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77777777"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51F5E37C">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60D5F8A7">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150756EF" w:rsidR="00551CD1" w:rsidRPr="00551CD1" w:rsidRDefault="0019526A" w:rsidP="00074611">
                                <w:pPr>
                                  <w:pStyle w:val="Otsikko"/>
                                </w:pPr>
                                <w:r>
                                  <w:t>Lapsiperheiden tilapäisen kotipalvelun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68062283" w14:textId="17112E27" w:rsidR="00877ECA" w:rsidRDefault="0019526A" w:rsidP="0019526A">
                                <w:r w:rsidRPr="0019526A">
                                  <w:t>Valmistelu 11.3.2020</w:t>
                                </w:r>
                                <w:r w:rsidR="00877ECA">
                                  <w:t>:</w:t>
                                </w:r>
                                <w:r w:rsidRPr="0019526A">
                                  <w:t xml:space="preserve"> Teija Karttunen, Kari Leppäkoski, Meri-Tuuli Lehmuskallio </w:t>
                                </w:r>
                              </w:p>
                              <w:p w14:paraId="07C3EBF1" w14:textId="7179C84D" w:rsidR="0019526A" w:rsidRDefault="0019526A" w:rsidP="0019526A">
                                <w:r w:rsidRPr="0019526A">
                                  <w:t xml:space="preserve">  </w:t>
                                </w:r>
                              </w:p>
                              <w:p w14:paraId="3180270F" w14:textId="092446F8" w:rsidR="00551CD1" w:rsidRPr="002E1334" w:rsidRDefault="0019526A" w:rsidP="0019526A">
                                <w:r>
                                  <w:t>Päivitetty</w:t>
                                </w:r>
                                <w:r w:rsidR="00877ECA">
                                  <w:t xml:space="preserve"> </w:t>
                                </w:r>
                                <w:r>
                                  <w:t xml:space="preserve">23.11.2022 </w:t>
                                </w:r>
                                <w:r w:rsidR="00877ECA" w:rsidRPr="00877ECA">
                                  <w:t>termien osalta Vantaan ja Keravan hyvinvointialueelle (ei sisällöllisiä muutoksia): Sara Sahanen</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150756EF" w:rsidR="00551CD1" w:rsidRPr="00551CD1" w:rsidRDefault="0019526A" w:rsidP="00074611">
                          <w:pPr>
                            <w:pStyle w:val="Otsikko"/>
                          </w:pPr>
                          <w:r>
                            <w:t>Lapsiperheiden tilapäisen kotipalvelun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68062283" w14:textId="17112E27" w:rsidR="00877ECA" w:rsidRDefault="0019526A" w:rsidP="0019526A">
                          <w:r w:rsidRPr="0019526A">
                            <w:t>Valmistelu 11.3.2020</w:t>
                          </w:r>
                          <w:r w:rsidR="00877ECA">
                            <w:t>:</w:t>
                          </w:r>
                          <w:r w:rsidRPr="0019526A">
                            <w:t xml:space="preserve"> Teija Karttunen, Kari Leppäkoski, Meri-Tuuli Lehmuskallio </w:t>
                          </w:r>
                        </w:p>
                        <w:p w14:paraId="07C3EBF1" w14:textId="7179C84D" w:rsidR="0019526A" w:rsidRDefault="0019526A" w:rsidP="0019526A">
                          <w:r w:rsidRPr="0019526A">
                            <w:t xml:space="preserve">  </w:t>
                          </w:r>
                        </w:p>
                        <w:p w14:paraId="3180270F" w14:textId="092446F8" w:rsidR="00551CD1" w:rsidRPr="002E1334" w:rsidRDefault="0019526A" w:rsidP="0019526A">
                          <w:r>
                            <w:t>Päivitetty</w:t>
                          </w:r>
                          <w:r w:rsidR="00877ECA">
                            <w:t xml:space="preserve"> </w:t>
                          </w:r>
                          <w:r>
                            <w:t xml:space="preserve">23.11.2022 </w:t>
                          </w:r>
                          <w:r w:rsidR="00877ECA" w:rsidRPr="00877ECA">
                            <w:t>termien osalta Vantaan ja Keravan hyvinvointialueelle (ei sisällöllisiä muutoksia): Sara Sahanen</w:t>
                          </w:r>
                        </w:p>
                      </w:sdtContent>
                    </w:sdt>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1EFB27B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70362EB4" w14:textId="169E474F" w:rsidR="006954CA"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20525437" w:history="1">
            <w:r w:rsidR="006954CA" w:rsidRPr="008E3855">
              <w:rPr>
                <w:rStyle w:val="Hyperlinkki"/>
                <w:noProof/>
              </w:rPr>
              <w:t>Sääntökirjan yleinen osa</w:t>
            </w:r>
            <w:r w:rsidR="006954CA">
              <w:rPr>
                <w:webHidden/>
              </w:rPr>
              <w:tab/>
            </w:r>
            <w:r w:rsidR="006954CA">
              <w:rPr>
                <w:webHidden/>
              </w:rPr>
              <w:fldChar w:fldCharType="begin"/>
            </w:r>
            <w:r w:rsidR="006954CA">
              <w:rPr>
                <w:webHidden/>
              </w:rPr>
              <w:instrText xml:space="preserve"> PAGEREF _Toc120525437 \h </w:instrText>
            </w:r>
            <w:r w:rsidR="006954CA">
              <w:rPr>
                <w:webHidden/>
              </w:rPr>
            </w:r>
            <w:r w:rsidR="006954CA">
              <w:rPr>
                <w:webHidden/>
              </w:rPr>
              <w:fldChar w:fldCharType="separate"/>
            </w:r>
            <w:r w:rsidR="006954CA">
              <w:rPr>
                <w:webHidden/>
              </w:rPr>
              <w:t>4</w:t>
            </w:r>
            <w:r w:rsidR="006954CA">
              <w:rPr>
                <w:webHidden/>
              </w:rPr>
              <w:fldChar w:fldCharType="end"/>
            </w:r>
          </w:hyperlink>
        </w:p>
        <w:p w14:paraId="69AA9F08" w14:textId="28622054" w:rsidR="006954CA" w:rsidRDefault="006954CA">
          <w:pPr>
            <w:pStyle w:val="Sisluet1"/>
            <w:rPr>
              <w:rFonts w:asciiTheme="minorHAnsi" w:eastAsiaTheme="minorEastAsia" w:hAnsiTheme="minorHAnsi" w:cstheme="minorBidi"/>
              <w:b w:val="0"/>
              <w:iCs w:val="0"/>
              <w:color w:val="auto"/>
              <w:kern w:val="0"/>
              <w:sz w:val="22"/>
              <w:szCs w:val="22"/>
            </w:rPr>
          </w:pPr>
          <w:hyperlink w:anchor="_Toc120525438" w:history="1">
            <w:r w:rsidRPr="008E3855">
              <w:rPr>
                <w:rStyle w:val="Hyperlinkki"/>
                <w:noProof/>
              </w:rPr>
              <w:t>Palveluseteli</w:t>
            </w:r>
            <w:r>
              <w:rPr>
                <w:webHidden/>
              </w:rPr>
              <w:tab/>
            </w:r>
            <w:r>
              <w:rPr>
                <w:webHidden/>
              </w:rPr>
              <w:fldChar w:fldCharType="begin"/>
            </w:r>
            <w:r>
              <w:rPr>
                <w:webHidden/>
              </w:rPr>
              <w:instrText xml:space="preserve"> PAGEREF _Toc120525438 \h </w:instrText>
            </w:r>
            <w:r>
              <w:rPr>
                <w:webHidden/>
              </w:rPr>
            </w:r>
            <w:r>
              <w:rPr>
                <w:webHidden/>
              </w:rPr>
              <w:fldChar w:fldCharType="separate"/>
            </w:r>
            <w:r>
              <w:rPr>
                <w:webHidden/>
              </w:rPr>
              <w:t>4</w:t>
            </w:r>
            <w:r>
              <w:rPr>
                <w:webHidden/>
              </w:rPr>
              <w:fldChar w:fldCharType="end"/>
            </w:r>
          </w:hyperlink>
        </w:p>
        <w:p w14:paraId="51A3E89F" w14:textId="202480CF" w:rsidR="006954CA" w:rsidRDefault="006954CA">
          <w:pPr>
            <w:pStyle w:val="Sisluet1"/>
            <w:rPr>
              <w:rFonts w:asciiTheme="minorHAnsi" w:eastAsiaTheme="minorEastAsia" w:hAnsiTheme="minorHAnsi" w:cstheme="minorBidi"/>
              <w:b w:val="0"/>
              <w:iCs w:val="0"/>
              <w:color w:val="auto"/>
              <w:kern w:val="0"/>
              <w:sz w:val="22"/>
              <w:szCs w:val="22"/>
            </w:rPr>
          </w:pPr>
          <w:hyperlink w:anchor="_Toc120525439" w:history="1">
            <w:r w:rsidRPr="008E3855">
              <w:rPr>
                <w:rStyle w:val="Hyperlinkki"/>
                <w:noProof/>
              </w:rPr>
              <w:t>Palveluntuottajan velvoitteet</w:t>
            </w:r>
            <w:r>
              <w:rPr>
                <w:webHidden/>
              </w:rPr>
              <w:tab/>
            </w:r>
            <w:r>
              <w:rPr>
                <w:webHidden/>
              </w:rPr>
              <w:fldChar w:fldCharType="begin"/>
            </w:r>
            <w:r>
              <w:rPr>
                <w:webHidden/>
              </w:rPr>
              <w:instrText xml:space="preserve"> PAGEREF _Toc120525439 \h </w:instrText>
            </w:r>
            <w:r>
              <w:rPr>
                <w:webHidden/>
              </w:rPr>
            </w:r>
            <w:r>
              <w:rPr>
                <w:webHidden/>
              </w:rPr>
              <w:fldChar w:fldCharType="separate"/>
            </w:r>
            <w:r>
              <w:rPr>
                <w:webHidden/>
              </w:rPr>
              <w:t>6</w:t>
            </w:r>
            <w:r>
              <w:rPr>
                <w:webHidden/>
              </w:rPr>
              <w:fldChar w:fldCharType="end"/>
            </w:r>
          </w:hyperlink>
        </w:p>
        <w:p w14:paraId="181FF920" w14:textId="40AE342C" w:rsidR="006954CA" w:rsidRDefault="006954CA">
          <w:pPr>
            <w:pStyle w:val="Sisluet2"/>
            <w:rPr>
              <w:rFonts w:asciiTheme="minorHAnsi" w:eastAsiaTheme="minorEastAsia" w:hAnsiTheme="minorHAnsi" w:cstheme="minorBidi"/>
              <w:noProof/>
              <w:color w:val="auto"/>
              <w:kern w:val="0"/>
              <w:sz w:val="22"/>
              <w:szCs w:val="22"/>
            </w:rPr>
          </w:pPr>
          <w:hyperlink w:anchor="_Toc120525440" w:history="1">
            <w:r w:rsidRPr="008E3855">
              <w:rPr>
                <w:rStyle w:val="Hyperlinkki"/>
                <w:noProof/>
              </w:rPr>
              <w:t>Hakeutuminen ja valvonta</w:t>
            </w:r>
            <w:r>
              <w:rPr>
                <w:noProof/>
                <w:webHidden/>
              </w:rPr>
              <w:tab/>
            </w:r>
            <w:r>
              <w:rPr>
                <w:noProof/>
                <w:webHidden/>
              </w:rPr>
              <w:fldChar w:fldCharType="begin"/>
            </w:r>
            <w:r>
              <w:rPr>
                <w:noProof/>
                <w:webHidden/>
              </w:rPr>
              <w:instrText xml:space="preserve"> PAGEREF _Toc120525440 \h </w:instrText>
            </w:r>
            <w:r>
              <w:rPr>
                <w:noProof/>
                <w:webHidden/>
              </w:rPr>
            </w:r>
            <w:r>
              <w:rPr>
                <w:noProof/>
                <w:webHidden/>
              </w:rPr>
              <w:fldChar w:fldCharType="separate"/>
            </w:r>
            <w:r>
              <w:rPr>
                <w:noProof/>
                <w:webHidden/>
              </w:rPr>
              <w:t>6</w:t>
            </w:r>
            <w:r>
              <w:rPr>
                <w:noProof/>
                <w:webHidden/>
              </w:rPr>
              <w:fldChar w:fldCharType="end"/>
            </w:r>
          </w:hyperlink>
        </w:p>
        <w:p w14:paraId="1DA5008B" w14:textId="486E69C2" w:rsidR="006954CA" w:rsidRDefault="006954CA">
          <w:pPr>
            <w:pStyle w:val="Sisluet2"/>
            <w:rPr>
              <w:rFonts w:asciiTheme="minorHAnsi" w:eastAsiaTheme="minorEastAsia" w:hAnsiTheme="minorHAnsi" w:cstheme="minorBidi"/>
              <w:noProof/>
              <w:color w:val="auto"/>
              <w:kern w:val="0"/>
              <w:sz w:val="22"/>
              <w:szCs w:val="22"/>
            </w:rPr>
          </w:pPr>
          <w:hyperlink w:anchor="_Toc120525441" w:history="1">
            <w:r w:rsidRPr="008E3855">
              <w:rPr>
                <w:rStyle w:val="Hyperlinkki"/>
                <w:noProof/>
              </w:rPr>
              <w:t>Palveluntuottajaksi hyväksyminen ja peruutus</w:t>
            </w:r>
            <w:r>
              <w:rPr>
                <w:noProof/>
                <w:webHidden/>
              </w:rPr>
              <w:tab/>
            </w:r>
            <w:r>
              <w:rPr>
                <w:noProof/>
                <w:webHidden/>
              </w:rPr>
              <w:fldChar w:fldCharType="begin"/>
            </w:r>
            <w:r>
              <w:rPr>
                <w:noProof/>
                <w:webHidden/>
              </w:rPr>
              <w:instrText xml:space="preserve"> PAGEREF _Toc120525441 \h </w:instrText>
            </w:r>
            <w:r>
              <w:rPr>
                <w:noProof/>
                <w:webHidden/>
              </w:rPr>
            </w:r>
            <w:r>
              <w:rPr>
                <w:noProof/>
                <w:webHidden/>
              </w:rPr>
              <w:fldChar w:fldCharType="separate"/>
            </w:r>
            <w:r>
              <w:rPr>
                <w:noProof/>
                <w:webHidden/>
              </w:rPr>
              <w:t>6</w:t>
            </w:r>
            <w:r>
              <w:rPr>
                <w:noProof/>
                <w:webHidden/>
              </w:rPr>
              <w:fldChar w:fldCharType="end"/>
            </w:r>
          </w:hyperlink>
        </w:p>
        <w:p w14:paraId="5E1285A6" w14:textId="5B431D85" w:rsidR="006954CA" w:rsidRDefault="006954CA">
          <w:pPr>
            <w:pStyle w:val="Sisluet2"/>
            <w:rPr>
              <w:rFonts w:asciiTheme="minorHAnsi" w:eastAsiaTheme="minorEastAsia" w:hAnsiTheme="minorHAnsi" w:cstheme="minorBidi"/>
              <w:noProof/>
              <w:color w:val="auto"/>
              <w:kern w:val="0"/>
              <w:sz w:val="22"/>
              <w:szCs w:val="22"/>
            </w:rPr>
          </w:pPr>
          <w:hyperlink w:anchor="_Toc120525442" w:history="1">
            <w:r w:rsidRPr="008E3855">
              <w:rPr>
                <w:rStyle w:val="Hyperlinkki"/>
                <w:noProof/>
              </w:rPr>
              <w:t>Säädösten ja ohjeiden noudattamisvelvoite</w:t>
            </w:r>
            <w:r>
              <w:rPr>
                <w:noProof/>
                <w:webHidden/>
              </w:rPr>
              <w:tab/>
            </w:r>
            <w:r>
              <w:rPr>
                <w:noProof/>
                <w:webHidden/>
              </w:rPr>
              <w:fldChar w:fldCharType="begin"/>
            </w:r>
            <w:r>
              <w:rPr>
                <w:noProof/>
                <w:webHidden/>
              </w:rPr>
              <w:instrText xml:space="preserve"> PAGEREF _Toc120525442 \h </w:instrText>
            </w:r>
            <w:r>
              <w:rPr>
                <w:noProof/>
                <w:webHidden/>
              </w:rPr>
            </w:r>
            <w:r>
              <w:rPr>
                <w:noProof/>
                <w:webHidden/>
              </w:rPr>
              <w:fldChar w:fldCharType="separate"/>
            </w:r>
            <w:r>
              <w:rPr>
                <w:noProof/>
                <w:webHidden/>
              </w:rPr>
              <w:t>6</w:t>
            </w:r>
            <w:r>
              <w:rPr>
                <w:noProof/>
                <w:webHidden/>
              </w:rPr>
              <w:fldChar w:fldCharType="end"/>
            </w:r>
          </w:hyperlink>
        </w:p>
        <w:p w14:paraId="079E1124" w14:textId="74A68777" w:rsidR="006954CA" w:rsidRDefault="006954CA">
          <w:pPr>
            <w:pStyle w:val="Sisluet2"/>
            <w:rPr>
              <w:rFonts w:asciiTheme="minorHAnsi" w:eastAsiaTheme="minorEastAsia" w:hAnsiTheme="minorHAnsi" w:cstheme="minorBidi"/>
              <w:noProof/>
              <w:color w:val="auto"/>
              <w:kern w:val="0"/>
              <w:sz w:val="22"/>
              <w:szCs w:val="22"/>
            </w:rPr>
          </w:pPr>
          <w:hyperlink w:anchor="_Toc120525443" w:history="1">
            <w:r w:rsidRPr="008E3855">
              <w:rPr>
                <w:rStyle w:val="Hyperlinkki"/>
                <w:noProof/>
              </w:rPr>
              <w:t>Palvelujen laadun ylläpitäminen ja toiminnan kehittäminen</w:t>
            </w:r>
            <w:r>
              <w:rPr>
                <w:noProof/>
                <w:webHidden/>
              </w:rPr>
              <w:tab/>
            </w:r>
            <w:r>
              <w:rPr>
                <w:noProof/>
                <w:webHidden/>
              </w:rPr>
              <w:fldChar w:fldCharType="begin"/>
            </w:r>
            <w:r>
              <w:rPr>
                <w:noProof/>
                <w:webHidden/>
              </w:rPr>
              <w:instrText xml:space="preserve"> PAGEREF _Toc120525443 \h </w:instrText>
            </w:r>
            <w:r>
              <w:rPr>
                <w:noProof/>
                <w:webHidden/>
              </w:rPr>
            </w:r>
            <w:r>
              <w:rPr>
                <w:noProof/>
                <w:webHidden/>
              </w:rPr>
              <w:fldChar w:fldCharType="separate"/>
            </w:r>
            <w:r>
              <w:rPr>
                <w:noProof/>
                <w:webHidden/>
              </w:rPr>
              <w:t>7</w:t>
            </w:r>
            <w:r>
              <w:rPr>
                <w:noProof/>
                <w:webHidden/>
              </w:rPr>
              <w:fldChar w:fldCharType="end"/>
            </w:r>
          </w:hyperlink>
        </w:p>
        <w:p w14:paraId="560451C4" w14:textId="1B033CE9" w:rsidR="006954CA" w:rsidRDefault="006954CA">
          <w:pPr>
            <w:pStyle w:val="Sisluet2"/>
            <w:rPr>
              <w:rFonts w:asciiTheme="minorHAnsi" w:eastAsiaTheme="minorEastAsia" w:hAnsiTheme="minorHAnsi" w:cstheme="minorBidi"/>
              <w:noProof/>
              <w:color w:val="auto"/>
              <w:kern w:val="0"/>
              <w:sz w:val="22"/>
              <w:szCs w:val="22"/>
            </w:rPr>
          </w:pPr>
          <w:hyperlink w:anchor="_Toc120525444" w:history="1">
            <w:r w:rsidRPr="008E3855">
              <w:rPr>
                <w:rStyle w:val="Hyperlinkki"/>
                <w:noProof/>
              </w:rPr>
              <w:t>Rekisterin pito ja tietosuoja</w:t>
            </w:r>
            <w:r>
              <w:rPr>
                <w:noProof/>
                <w:webHidden/>
              </w:rPr>
              <w:tab/>
            </w:r>
            <w:r>
              <w:rPr>
                <w:noProof/>
                <w:webHidden/>
              </w:rPr>
              <w:fldChar w:fldCharType="begin"/>
            </w:r>
            <w:r>
              <w:rPr>
                <w:noProof/>
                <w:webHidden/>
              </w:rPr>
              <w:instrText xml:space="preserve"> PAGEREF _Toc120525444 \h </w:instrText>
            </w:r>
            <w:r>
              <w:rPr>
                <w:noProof/>
                <w:webHidden/>
              </w:rPr>
            </w:r>
            <w:r>
              <w:rPr>
                <w:noProof/>
                <w:webHidden/>
              </w:rPr>
              <w:fldChar w:fldCharType="separate"/>
            </w:r>
            <w:r>
              <w:rPr>
                <w:noProof/>
                <w:webHidden/>
              </w:rPr>
              <w:t>8</w:t>
            </w:r>
            <w:r>
              <w:rPr>
                <w:noProof/>
                <w:webHidden/>
              </w:rPr>
              <w:fldChar w:fldCharType="end"/>
            </w:r>
          </w:hyperlink>
        </w:p>
        <w:p w14:paraId="7EC1B52D" w14:textId="152D9AA0" w:rsidR="006954CA" w:rsidRDefault="006954CA">
          <w:pPr>
            <w:pStyle w:val="Sisluet1"/>
            <w:rPr>
              <w:rFonts w:asciiTheme="minorHAnsi" w:eastAsiaTheme="minorEastAsia" w:hAnsiTheme="minorHAnsi" w:cstheme="minorBidi"/>
              <w:b w:val="0"/>
              <w:iCs w:val="0"/>
              <w:color w:val="auto"/>
              <w:kern w:val="0"/>
              <w:sz w:val="22"/>
              <w:szCs w:val="22"/>
            </w:rPr>
          </w:pPr>
          <w:hyperlink w:anchor="_Toc120525445" w:history="1">
            <w:r w:rsidRPr="008E3855">
              <w:rPr>
                <w:rStyle w:val="Hyperlinkki"/>
                <w:noProof/>
              </w:rPr>
              <w:t>Asiakkaan asema ja oikeusturva</w:t>
            </w:r>
            <w:r>
              <w:rPr>
                <w:webHidden/>
              </w:rPr>
              <w:tab/>
            </w:r>
            <w:r>
              <w:rPr>
                <w:webHidden/>
              </w:rPr>
              <w:fldChar w:fldCharType="begin"/>
            </w:r>
            <w:r>
              <w:rPr>
                <w:webHidden/>
              </w:rPr>
              <w:instrText xml:space="preserve"> PAGEREF _Toc120525445 \h </w:instrText>
            </w:r>
            <w:r>
              <w:rPr>
                <w:webHidden/>
              </w:rPr>
            </w:r>
            <w:r>
              <w:rPr>
                <w:webHidden/>
              </w:rPr>
              <w:fldChar w:fldCharType="separate"/>
            </w:r>
            <w:r>
              <w:rPr>
                <w:webHidden/>
              </w:rPr>
              <w:t>9</w:t>
            </w:r>
            <w:r>
              <w:rPr>
                <w:webHidden/>
              </w:rPr>
              <w:fldChar w:fldCharType="end"/>
            </w:r>
          </w:hyperlink>
        </w:p>
        <w:p w14:paraId="68506B8B" w14:textId="315115AE" w:rsidR="006954CA" w:rsidRDefault="006954CA">
          <w:pPr>
            <w:pStyle w:val="Sisluet2"/>
            <w:rPr>
              <w:rFonts w:asciiTheme="minorHAnsi" w:eastAsiaTheme="minorEastAsia" w:hAnsiTheme="minorHAnsi" w:cstheme="minorBidi"/>
              <w:noProof/>
              <w:color w:val="auto"/>
              <w:kern w:val="0"/>
              <w:sz w:val="22"/>
              <w:szCs w:val="22"/>
            </w:rPr>
          </w:pPr>
          <w:hyperlink w:anchor="_Toc120525446" w:history="1">
            <w:r w:rsidRPr="008E3855">
              <w:rPr>
                <w:rStyle w:val="Hyperlinkki"/>
                <w:noProof/>
              </w:rPr>
              <w:t>Asiakas palvelusetelin käyttäjänä</w:t>
            </w:r>
            <w:r>
              <w:rPr>
                <w:noProof/>
                <w:webHidden/>
              </w:rPr>
              <w:tab/>
            </w:r>
            <w:r>
              <w:rPr>
                <w:noProof/>
                <w:webHidden/>
              </w:rPr>
              <w:fldChar w:fldCharType="begin"/>
            </w:r>
            <w:r>
              <w:rPr>
                <w:noProof/>
                <w:webHidden/>
              </w:rPr>
              <w:instrText xml:space="preserve"> PAGEREF _Toc120525446 \h </w:instrText>
            </w:r>
            <w:r>
              <w:rPr>
                <w:noProof/>
                <w:webHidden/>
              </w:rPr>
            </w:r>
            <w:r>
              <w:rPr>
                <w:noProof/>
                <w:webHidden/>
              </w:rPr>
              <w:fldChar w:fldCharType="separate"/>
            </w:r>
            <w:r>
              <w:rPr>
                <w:noProof/>
                <w:webHidden/>
              </w:rPr>
              <w:t>9</w:t>
            </w:r>
            <w:r>
              <w:rPr>
                <w:noProof/>
                <w:webHidden/>
              </w:rPr>
              <w:fldChar w:fldCharType="end"/>
            </w:r>
          </w:hyperlink>
        </w:p>
        <w:p w14:paraId="703A986C" w14:textId="7D401365" w:rsidR="006954CA" w:rsidRDefault="006954CA">
          <w:pPr>
            <w:pStyle w:val="Sisluet2"/>
            <w:rPr>
              <w:rFonts w:asciiTheme="minorHAnsi" w:eastAsiaTheme="minorEastAsia" w:hAnsiTheme="minorHAnsi" w:cstheme="minorBidi"/>
              <w:noProof/>
              <w:color w:val="auto"/>
              <w:kern w:val="0"/>
              <w:sz w:val="22"/>
              <w:szCs w:val="22"/>
            </w:rPr>
          </w:pPr>
          <w:hyperlink w:anchor="_Toc120525447" w:history="1">
            <w:r w:rsidRPr="008E3855">
              <w:rPr>
                <w:rStyle w:val="Hyperlinkki"/>
                <w:noProof/>
              </w:rPr>
              <w:t>Asiakkaan oikeusturva</w:t>
            </w:r>
            <w:r>
              <w:rPr>
                <w:noProof/>
                <w:webHidden/>
              </w:rPr>
              <w:tab/>
            </w:r>
            <w:r>
              <w:rPr>
                <w:noProof/>
                <w:webHidden/>
              </w:rPr>
              <w:fldChar w:fldCharType="begin"/>
            </w:r>
            <w:r>
              <w:rPr>
                <w:noProof/>
                <w:webHidden/>
              </w:rPr>
              <w:instrText xml:space="preserve"> PAGEREF _Toc120525447 \h </w:instrText>
            </w:r>
            <w:r>
              <w:rPr>
                <w:noProof/>
                <w:webHidden/>
              </w:rPr>
            </w:r>
            <w:r>
              <w:rPr>
                <w:noProof/>
                <w:webHidden/>
              </w:rPr>
              <w:fldChar w:fldCharType="separate"/>
            </w:r>
            <w:r>
              <w:rPr>
                <w:noProof/>
                <w:webHidden/>
              </w:rPr>
              <w:t>10</w:t>
            </w:r>
            <w:r>
              <w:rPr>
                <w:noProof/>
                <w:webHidden/>
              </w:rPr>
              <w:fldChar w:fldCharType="end"/>
            </w:r>
          </w:hyperlink>
        </w:p>
        <w:p w14:paraId="12F65AC7" w14:textId="20D54BEA" w:rsidR="006954CA" w:rsidRDefault="006954CA">
          <w:pPr>
            <w:pStyle w:val="Sisluet1"/>
            <w:rPr>
              <w:rFonts w:asciiTheme="minorHAnsi" w:eastAsiaTheme="minorEastAsia" w:hAnsiTheme="minorHAnsi" w:cstheme="minorBidi"/>
              <w:b w:val="0"/>
              <w:iCs w:val="0"/>
              <w:color w:val="auto"/>
              <w:kern w:val="0"/>
              <w:sz w:val="22"/>
              <w:szCs w:val="22"/>
            </w:rPr>
          </w:pPr>
          <w:hyperlink w:anchor="_Toc120525448" w:history="1">
            <w:r w:rsidRPr="008E3855">
              <w:rPr>
                <w:rStyle w:val="Hyperlinkki"/>
                <w:noProof/>
              </w:rPr>
              <w:t>Hyvinvointialueen velvoitteet</w:t>
            </w:r>
            <w:r>
              <w:rPr>
                <w:webHidden/>
              </w:rPr>
              <w:tab/>
            </w:r>
            <w:r>
              <w:rPr>
                <w:webHidden/>
              </w:rPr>
              <w:fldChar w:fldCharType="begin"/>
            </w:r>
            <w:r>
              <w:rPr>
                <w:webHidden/>
              </w:rPr>
              <w:instrText xml:space="preserve"> PAGEREF _Toc120525448 \h </w:instrText>
            </w:r>
            <w:r>
              <w:rPr>
                <w:webHidden/>
              </w:rPr>
            </w:r>
            <w:r>
              <w:rPr>
                <w:webHidden/>
              </w:rPr>
              <w:fldChar w:fldCharType="separate"/>
            </w:r>
            <w:r>
              <w:rPr>
                <w:webHidden/>
              </w:rPr>
              <w:t>10</w:t>
            </w:r>
            <w:r>
              <w:rPr>
                <w:webHidden/>
              </w:rPr>
              <w:fldChar w:fldCharType="end"/>
            </w:r>
          </w:hyperlink>
        </w:p>
        <w:p w14:paraId="10053B5E" w14:textId="6CE152DD" w:rsidR="006954CA" w:rsidRDefault="006954CA">
          <w:pPr>
            <w:pStyle w:val="Sisluet1"/>
            <w:rPr>
              <w:rFonts w:asciiTheme="minorHAnsi" w:eastAsiaTheme="minorEastAsia" w:hAnsiTheme="minorHAnsi" w:cstheme="minorBidi"/>
              <w:b w:val="0"/>
              <w:iCs w:val="0"/>
              <w:color w:val="auto"/>
              <w:kern w:val="0"/>
              <w:sz w:val="22"/>
              <w:szCs w:val="22"/>
            </w:rPr>
          </w:pPr>
          <w:hyperlink w:anchor="_Toc120525449" w:history="1">
            <w:r w:rsidRPr="008E3855">
              <w:rPr>
                <w:rStyle w:val="Hyperlinkki"/>
                <w:noProof/>
              </w:rPr>
              <w:t>Sähköisen palvelusetelijärjestelmän käyttö</w:t>
            </w:r>
            <w:r>
              <w:rPr>
                <w:webHidden/>
              </w:rPr>
              <w:tab/>
            </w:r>
            <w:r>
              <w:rPr>
                <w:webHidden/>
              </w:rPr>
              <w:fldChar w:fldCharType="begin"/>
            </w:r>
            <w:r>
              <w:rPr>
                <w:webHidden/>
              </w:rPr>
              <w:instrText xml:space="preserve"> PAGEREF _Toc120525449 \h </w:instrText>
            </w:r>
            <w:r>
              <w:rPr>
                <w:webHidden/>
              </w:rPr>
            </w:r>
            <w:r>
              <w:rPr>
                <w:webHidden/>
              </w:rPr>
              <w:fldChar w:fldCharType="separate"/>
            </w:r>
            <w:r>
              <w:rPr>
                <w:webHidden/>
              </w:rPr>
              <w:t>11</w:t>
            </w:r>
            <w:r>
              <w:rPr>
                <w:webHidden/>
              </w:rPr>
              <w:fldChar w:fldCharType="end"/>
            </w:r>
          </w:hyperlink>
        </w:p>
        <w:p w14:paraId="33C34C08" w14:textId="21082716" w:rsidR="006954CA" w:rsidRDefault="006954CA">
          <w:pPr>
            <w:pStyle w:val="Sisluet2"/>
            <w:rPr>
              <w:rFonts w:asciiTheme="minorHAnsi" w:eastAsiaTheme="minorEastAsia" w:hAnsiTheme="minorHAnsi" w:cstheme="minorBidi"/>
              <w:noProof/>
              <w:color w:val="auto"/>
              <w:kern w:val="0"/>
              <w:sz w:val="22"/>
              <w:szCs w:val="22"/>
            </w:rPr>
          </w:pPr>
          <w:hyperlink w:anchor="_Toc120525450" w:history="1">
            <w:r w:rsidRPr="008E3855">
              <w:rPr>
                <w:rStyle w:val="Hyperlinkki"/>
                <w:noProof/>
              </w:rPr>
              <w:t>Hakeutuminen palveluntuottajaksi</w:t>
            </w:r>
            <w:r>
              <w:rPr>
                <w:noProof/>
                <w:webHidden/>
              </w:rPr>
              <w:tab/>
            </w:r>
            <w:r>
              <w:rPr>
                <w:noProof/>
                <w:webHidden/>
              </w:rPr>
              <w:fldChar w:fldCharType="begin"/>
            </w:r>
            <w:r>
              <w:rPr>
                <w:noProof/>
                <w:webHidden/>
              </w:rPr>
              <w:instrText xml:space="preserve"> PAGEREF _Toc120525450 \h </w:instrText>
            </w:r>
            <w:r>
              <w:rPr>
                <w:noProof/>
                <w:webHidden/>
              </w:rPr>
            </w:r>
            <w:r>
              <w:rPr>
                <w:noProof/>
                <w:webHidden/>
              </w:rPr>
              <w:fldChar w:fldCharType="separate"/>
            </w:r>
            <w:r>
              <w:rPr>
                <w:noProof/>
                <w:webHidden/>
              </w:rPr>
              <w:t>11</w:t>
            </w:r>
            <w:r>
              <w:rPr>
                <w:noProof/>
                <w:webHidden/>
              </w:rPr>
              <w:fldChar w:fldCharType="end"/>
            </w:r>
          </w:hyperlink>
        </w:p>
        <w:p w14:paraId="6648A24D" w14:textId="4A9E6372" w:rsidR="006954CA" w:rsidRDefault="006954CA">
          <w:pPr>
            <w:pStyle w:val="Sisluet2"/>
            <w:rPr>
              <w:rFonts w:asciiTheme="minorHAnsi" w:eastAsiaTheme="minorEastAsia" w:hAnsiTheme="minorHAnsi" w:cstheme="minorBidi"/>
              <w:noProof/>
              <w:color w:val="auto"/>
              <w:kern w:val="0"/>
              <w:sz w:val="22"/>
              <w:szCs w:val="22"/>
            </w:rPr>
          </w:pPr>
          <w:hyperlink w:anchor="_Toc120525451" w:history="1">
            <w:r w:rsidRPr="008E3855">
              <w:rPr>
                <w:rStyle w:val="Hyperlinkki"/>
                <w:noProof/>
              </w:rPr>
              <w:t>Yrityksen tietojen ylläpito</w:t>
            </w:r>
            <w:r>
              <w:rPr>
                <w:noProof/>
                <w:webHidden/>
              </w:rPr>
              <w:tab/>
            </w:r>
            <w:r>
              <w:rPr>
                <w:noProof/>
                <w:webHidden/>
              </w:rPr>
              <w:fldChar w:fldCharType="begin"/>
            </w:r>
            <w:r>
              <w:rPr>
                <w:noProof/>
                <w:webHidden/>
              </w:rPr>
              <w:instrText xml:space="preserve"> PAGEREF _Toc120525451 \h </w:instrText>
            </w:r>
            <w:r>
              <w:rPr>
                <w:noProof/>
                <w:webHidden/>
              </w:rPr>
            </w:r>
            <w:r>
              <w:rPr>
                <w:noProof/>
                <w:webHidden/>
              </w:rPr>
              <w:fldChar w:fldCharType="separate"/>
            </w:r>
            <w:r>
              <w:rPr>
                <w:noProof/>
                <w:webHidden/>
              </w:rPr>
              <w:t>12</w:t>
            </w:r>
            <w:r>
              <w:rPr>
                <w:noProof/>
                <w:webHidden/>
              </w:rPr>
              <w:fldChar w:fldCharType="end"/>
            </w:r>
          </w:hyperlink>
        </w:p>
        <w:p w14:paraId="0B87442F" w14:textId="61EB2592" w:rsidR="006954CA" w:rsidRDefault="006954CA">
          <w:pPr>
            <w:pStyle w:val="Sisluet2"/>
            <w:rPr>
              <w:rFonts w:asciiTheme="minorHAnsi" w:eastAsiaTheme="minorEastAsia" w:hAnsiTheme="minorHAnsi" w:cstheme="minorBidi"/>
              <w:noProof/>
              <w:color w:val="auto"/>
              <w:kern w:val="0"/>
              <w:sz w:val="22"/>
              <w:szCs w:val="22"/>
            </w:rPr>
          </w:pPr>
          <w:hyperlink w:anchor="_Toc120525452" w:history="1">
            <w:r w:rsidRPr="008E3855">
              <w:rPr>
                <w:rStyle w:val="Hyperlinkki"/>
                <w:noProof/>
              </w:rPr>
              <w:t>Palvelutapahtumien kirjaus ja oikeellisuus</w:t>
            </w:r>
            <w:r>
              <w:rPr>
                <w:noProof/>
                <w:webHidden/>
              </w:rPr>
              <w:tab/>
            </w:r>
            <w:r>
              <w:rPr>
                <w:noProof/>
                <w:webHidden/>
              </w:rPr>
              <w:fldChar w:fldCharType="begin"/>
            </w:r>
            <w:r>
              <w:rPr>
                <w:noProof/>
                <w:webHidden/>
              </w:rPr>
              <w:instrText xml:space="preserve"> PAGEREF _Toc120525452 \h </w:instrText>
            </w:r>
            <w:r>
              <w:rPr>
                <w:noProof/>
                <w:webHidden/>
              </w:rPr>
            </w:r>
            <w:r>
              <w:rPr>
                <w:noProof/>
                <w:webHidden/>
              </w:rPr>
              <w:fldChar w:fldCharType="separate"/>
            </w:r>
            <w:r>
              <w:rPr>
                <w:noProof/>
                <w:webHidden/>
              </w:rPr>
              <w:t>12</w:t>
            </w:r>
            <w:r>
              <w:rPr>
                <w:noProof/>
                <w:webHidden/>
              </w:rPr>
              <w:fldChar w:fldCharType="end"/>
            </w:r>
          </w:hyperlink>
        </w:p>
        <w:p w14:paraId="5F4F7B3D" w14:textId="085C75DE" w:rsidR="006954CA" w:rsidRDefault="006954CA">
          <w:pPr>
            <w:pStyle w:val="Sisluet1"/>
            <w:rPr>
              <w:rFonts w:asciiTheme="minorHAnsi" w:eastAsiaTheme="minorEastAsia" w:hAnsiTheme="minorHAnsi" w:cstheme="minorBidi"/>
              <w:b w:val="0"/>
              <w:iCs w:val="0"/>
              <w:color w:val="auto"/>
              <w:kern w:val="0"/>
              <w:sz w:val="22"/>
              <w:szCs w:val="22"/>
            </w:rPr>
          </w:pPr>
          <w:hyperlink w:anchor="_Toc120525453" w:history="1">
            <w:r w:rsidRPr="008E3855">
              <w:rPr>
                <w:rStyle w:val="Hyperlinkki"/>
                <w:noProof/>
              </w:rPr>
              <w:t>Laskutus</w:t>
            </w:r>
            <w:r>
              <w:rPr>
                <w:webHidden/>
              </w:rPr>
              <w:tab/>
            </w:r>
            <w:r>
              <w:rPr>
                <w:webHidden/>
              </w:rPr>
              <w:fldChar w:fldCharType="begin"/>
            </w:r>
            <w:r>
              <w:rPr>
                <w:webHidden/>
              </w:rPr>
              <w:instrText xml:space="preserve"> PAGEREF _Toc120525453 \h </w:instrText>
            </w:r>
            <w:r>
              <w:rPr>
                <w:webHidden/>
              </w:rPr>
            </w:r>
            <w:r>
              <w:rPr>
                <w:webHidden/>
              </w:rPr>
              <w:fldChar w:fldCharType="separate"/>
            </w:r>
            <w:r>
              <w:rPr>
                <w:webHidden/>
              </w:rPr>
              <w:t>12</w:t>
            </w:r>
            <w:r>
              <w:rPr>
                <w:webHidden/>
              </w:rPr>
              <w:fldChar w:fldCharType="end"/>
            </w:r>
          </w:hyperlink>
        </w:p>
        <w:p w14:paraId="0737CDE6" w14:textId="48DEC383" w:rsidR="006954CA" w:rsidRDefault="006954CA">
          <w:pPr>
            <w:pStyle w:val="Sisluet2"/>
            <w:rPr>
              <w:rFonts w:asciiTheme="minorHAnsi" w:eastAsiaTheme="minorEastAsia" w:hAnsiTheme="minorHAnsi" w:cstheme="minorBidi"/>
              <w:noProof/>
              <w:color w:val="auto"/>
              <w:kern w:val="0"/>
              <w:sz w:val="22"/>
              <w:szCs w:val="22"/>
            </w:rPr>
          </w:pPr>
          <w:hyperlink w:anchor="_Toc120525454" w:history="1">
            <w:r w:rsidRPr="008E3855">
              <w:rPr>
                <w:rStyle w:val="Hyperlinkki"/>
                <w:noProof/>
              </w:rPr>
              <w:t>Verkkolaskutusohje</w:t>
            </w:r>
            <w:r>
              <w:rPr>
                <w:noProof/>
                <w:webHidden/>
              </w:rPr>
              <w:tab/>
            </w:r>
            <w:r>
              <w:rPr>
                <w:noProof/>
                <w:webHidden/>
              </w:rPr>
              <w:fldChar w:fldCharType="begin"/>
            </w:r>
            <w:r>
              <w:rPr>
                <w:noProof/>
                <w:webHidden/>
              </w:rPr>
              <w:instrText xml:space="preserve"> PAGEREF _Toc120525454 \h </w:instrText>
            </w:r>
            <w:r>
              <w:rPr>
                <w:noProof/>
                <w:webHidden/>
              </w:rPr>
            </w:r>
            <w:r>
              <w:rPr>
                <w:noProof/>
                <w:webHidden/>
              </w:rPr>
              <w:fldChar w:fldCharType="separate"/>
            </w:r>
            <w:r>
              <w:rPr>
                <w:noProof/>
                <w:webHidden/>
              </w:rPr>
              <w:t>13</w:t>
            </w:r>
            <w:r>
              <w:rPr>
                <w:noProof/>
                <w:webHidden/>
              </w:rPr>
              <w:fldChar w:fldCharType="end"/>
            </w:r>
          </w:hyperlink>
        </w:p>
        <w:p w14:paraId="02E291E7" w14:textId="23566891" w:rsidR="006954CA" w:rsidRDefault="006954CA">
          <w:pPr>
            <w:pStyle w:val="Sisluet1"/>
            <w:rPr>
              <w:rFonts w:asciiTheme="minorHAnsi" w:eastAsiaTheme="minorEastAsia" w:hAnsiTheme="minorHAnsi" w:cstheme="minorBidi"/>
              <w:b w:val="0"/>
              <w:iCs w:val="0"/>
              <w:color w:val="auto"/>
              <w:kern w:val="0"/>
              <w:sz w:val="22"/>
              <w:szCs w:val="22"/>
            </w:rPr>
          </w:pPr>
          <w:hyperlink w:anchor="_Toc120525455" w:history="1">
            <w:r w:rsidRPr="008E3855">
              <w:rPr>
                <w:rStyle w:val="Hyperlinkki"/>
                <w:noProof/>
              </w:rPr>
              <w:t>Verotus</w:t>
            </w:r>
            <w:r>
              <w:rPr>
                <w:webHidden/>
              </w:rPr>
              <w:tab/>
            </w:r>
            <w:r>
              <w:rPr>
                <w:webHidden/>
              </w:rPr>
              <w:fldChar w:fldCharType="begin"/>
            </w:r>
            <w:r>
              <w:rPr>
                <w:webHidden/>
              </w:rPr>
              <w:instrText xml:space="preserve"> PAGEREF _Toc120525455 \h </w:instrText>
            </w:r>
            <w:r>
              <w:rPr>
                <w:webHidden/>
              </w:rPr>
            </w:r>
            <w:r>
              <w:rPr>
                <w:webHidden/>
              </w:rPr>
              <w:fldChar w:fldCharType="separate"/>
            </w:r>
            <w:r>
              <w:rPr>
                <w:webHidden/>
              </w:rPr>
              <w:t>13</w:t>
            </w:r>
            <w:r>
              <w:rPr>
                <w:webHidden/>
              </w:rPr>
              <w:fldChar w:fldCharType="end"/>
            </w:r>
          </w:hyperlink>
        </w:p>
        <w:p w14:paraId="4903F7E0" w14:textId="02C63BE8" w:rsidR="006954CA" w:rsidRDefault="006954CA">
          <w:pPr>
            <w:pStyle w:val="Sisluet2"/>
            <w:rPr>
              <w:rFonts w:asciiTheme="minorHAnsi" w:eastAsiaTheme="minorEastAsia" w:hAnsiTheme="minorHAnsi" w:cstheme="minorBidi"/>
              <w:noProof/>
              <w:color w:val="auto"/>
              <w:kern w:val="0"/>
              <w:sz w:val="22"/>
              <w:szCs w:val="22"/>
            </w:rPr>
          </w:pPr>
          <w:hyperlink w:anchor="_Toc120525456" w:history="1">
            <w:r w:rsidRPr="008E3855">
              <w:rPr>
                <w:rStyle w:val="Hyperlinkki"/>
                <w:noProof/>
              </w:rPr>
              <w:t>Tuloverotus</w:t>
            </w:r>
            <w:r>
              <w:rPr>
                <w:noProof/>
                <w:webHidden/>
              </w:rPr>
              <w:tab/>
            </w:r>
            <w:r>
              <w:rPr>
                <w:noProof/>
                <w:webHidden/>
              </w:rPr>
              <w:fldChar w:fldCharType="begin"/>
            </w:r>
            <w:r>
              <w:rPr>
                <w:noProof/>
                <w:webHidden/>
              </w:rPr>
              <w:instrText xml:space="preserve"> PAGEREF _Toc120525456 \h </w:instrText>
            </w:r>
            <w:r>
              <w:rPr>
                <w:noProof/>
                <w:webHidden/>
              </w:rPr>
            </w:r>
            <w:r>
              <w:rPr>
                <w:noProof/>
                <w:webHidden/>
              </w:rPr>
              <w:fldChar w:fldCharType="separate"/>
            </w:r>
            <w:r>
              <w:rPr>
                <w:noProof/>
                <w:webHidden/>
              </w:rPr>
              <w:t>13</w:t>
            </w:r>
            <w:r>
              <w:rPr>
                <w:noProof/>
                <w:webHidden/>
              </w:rPr>
              <w:fldChar w:fldCharType="end"/>
            </w:r>
          </w:hyperlink>
        </w:p>
        <w:p w14:paraId="3849259E" w14:textId="1B59CC2D" w:rsidR="006954CA" w:rsidRDefault="006954CA">
          <w:pPr>
            <w:pStyle w:val="Sisluet2"/>
            <w:rPr>
              <w:rFonts w:asciiTheme="minorHAnsi" w:eastAsiaTheme="minorEastAsia" w:hAnsiTheme="minorHAnsi" w:cstheme="minorBidi"/>
              <w:noProof/>
              <w:color w:val="auto"/>
              <w:kern w:val="0"/>
              <w:sz w:val="22"/>
              <w:szCs w:val="22"/>
            </w:rPr>
          </w:pPr>
          <w:hyperlink w:anchor="_Toc120525457" w:history="1">
            <w:r w:rsidRPr="008E3855">
              <w:rPr>
                <w:rStyle w:val="Hyperlinkki"/>
                <w:noProof/>
              </w:rPr>
              <w:t>Arvonlisäverotus</w:t>
            </w:r>
            <w:r>
              <w:rPr>
                <w:noProof/>
                <w:webHidden/>
              </w:rPr>
              <w:tab/>
            </w:r>
            <w:r>
              <w:rPr>
                <w:noProof/>
                <w:webHidden/>
              </w:rPr>
              <w:fldChar w:fldCharType="begin"/>
            </w:r>
            <w:r>
              <w:rPr>
                <w:noProof/>
                <w:webHidden/>
              </w:rPr>
              <w:instrText xml:space="preserve"> PAGEREF _Toc120525457 \h </w:instrText>
            </w:r>
            <w:r>
              <w:rPr>
                <w:noProof/>
                <w:webHidden/>
              </w:rPr>
            </w:r>
            <w:r>
              <w:rPr>
                <w:noProof/>
                <w:webHidden/>
              </w:rPr>
              <w:fldChar w:fldCharType="separate"/>
            </w:r>
            <w:r>
              <w:rPr>
                <w:noProof/>
                <w:webHidden/>
              </w:rPr>
              <w:t>14</w:t>
            </w:r>
            <w:r>
              <w:rPr>
                <w:noProof/>
                <w:webHidden/>
              </w:rPr>
              <w:fldChar w:fldCharType="end"/>
            </w:r>
          </w:hyperlink>
        </w:p>
        <w:p w14:paraId="6934F5B0" w14:textId="4843DFE2" w:rsidR="006954CA" w:rsidRDefault="006954CA">
          <w:pPr>
            <w:pStyle w:val="Sisluet1"/>
            <w:rPr>
              <w:rFonts w:asciiTheme="minorHAnsi" w:eastAsiaTheme="minorEastAsia" w:hAnsiTheme="minorHAnsi" w:cstheme="minorBidi"/>
              <w:b w:val="0"/>
              <w:iCs w:val="0"/>
              <w:color w:val="auto"/>
              <w:kern w:val="0"/>
              <w:sz w:val="22"/>
              <w:szCs w:val="22"/>
            </w:rPr>
          </w:pPr>
          <w:hyperlink w:anchor="_Toc120525458" w:history="1">
            <w:r w:rsidRPr="008E3855">
              <w:rPr>
                <w:rStyle w:val="Hyperlinkki"/>
                <w:noProof/>
              </w:rPr>
              <w:t>Lapsiperheiden tilapäisen kotipalvelun palveluseteli – sääntökirjan palvelusetelikohtainen osa</w:t>
            </w:r>
            <w:r>
              <w:rPr>
                <w:webHidden/>
              </w:rPr>
              <w:tab/>
            </w:r>
            <w:r>
              <w:rPr>
                <w:webHidden/>
              </w:rPr>
              <w:fldChar w:fldCharType="begin"/>
            </w:r>
            <w:r>
              <w:rPr>
                <w:webHidden/>
              </w:rPr>
              <w:instrText xml:space="preserve"> PAGEREF _Toc120525458 \h </w:instrText>
            </w:r>
            <w:r>
              <w:rPr>
                <w:webHidden/>
              </w:rPr>
            </w:r>
            <w:r>
              <w:rPr>
                <w:webHidden/>
              </w:rPr>
              <w:fldChar w:fldCharType="separate"/>
            </w:r>
            <w:r>
              <w:rPr>
                <w:webHidden/>
              </w:rPr>
              <w:t>15</w:t>
            </w:r>
            <w:r>
              <w:rPr>
                <w:webHidden/>
              </w:rPr>
              <w:fldChar w:fldCharType="end"/>
            </w:r>
          </w:hyperlink>
        </w:p>
        <w:p w14:paraId="2FC2523B" w14:textId="79116B1F" w:rsidR="006954CA" w:rsidRDefault="006954CA">
          <w:pPr>
            <w:pStyle w:val="Sisluet1"/>
            <w:rPr>
              <w:rFonts w:asciiTheme="minorHAnsi" w:eastAsiaTheme="minorEastAsia" w:hAnsiTheme="minorHAnsi" w:cstheme="minorBidi"/>
              <w:b w:val="0"/>
              <w:iCs w:val="0"/>
              <w:color w:val="auto"/>
              <w:kern w:val="0"/>
              <w:sz w:val="22"/>
              <w:szCs w:val="22"/>
            </w:rPr>
          </w:pPr>
          <w:hyperlink w:anchor="_Toc120525459" w:history="1">
            <w:r w:rsidRPr="008E3855">
              <w:rPr>
                <w:rStyle w:val="Hyperlinkki"/>
                <w:noProof/>
              </w:rPr>
              <w:t>Palvelun tavoite ja sisältö</w:t>
            </w:r>
            <w:r>
              <w:rPr>
                <w:webHidden/>
              </w:rPr>
              <w:tab/>
            </w:r>
            <w:r>
              <w:rPr>
                <w:webHidden/>
              </w:rPr>
              <w:fldChar w:fldCharType="begin"/>
            </w:r>
            <w:r>
              <w:rPr>
                <w:webHidden/>
              </w:rPr>
              <w:instrText xml:space="preserve"> PAGEREF _Toc120525459 \h </w:instrText>
            </w:r>
            <w:r>
              <w:rPr>
                <w:webHidden/>
              </w:rPr>
            </w:r>
            <w:r>
              <w:rPr>
                <w:webHidden/>
              </w:rPr>
              <w:fldChar w:fldCharType="separate"/>
            </w:r>
            <w:r>
              <w:rPr>
                <w:webHidden/>
              </w:rPr>
              <w:t>15</w:t>
            </w:r>
            <w:r>
              <w:rPr>
                <w:webHidden/>
              </w:rPr>
              <w:fldChar w:fldCharType="end"/>
            </w:r>
          </w:hyperlink>
        </w:p>
        <w:p w14:paraId="4CD96D7C" w14:textId="794D0506" w:rsidR="006954CA" w:rsidRDefault="006954CA">
          <w:pPr>
            <w:pStyle w:val="Sisluet2"/>
            <w:rPr>
              <w:rFonts w:asciiTheme="minorHAnsi" w:eastAsiaTheme="minorEastAsia" w:hAnsiTheme="minorHAnsi" w:cstheme="minorBidi"/>
              <w:noProof/>
              <w:color w:val="auto"/>
              <w:kern w:val="0"/>
              <w:sz w:val="22"/>
              <w:szCs w:val="22"/>
            </w:rPr>
          </w:pPr>
          <w:hyperlink w:anchor="_Toc120525460" w:history="1">
            <w:r w:rsidRPr="008E3855">
              <w:rPr>
                <w:rStyle w:val="Hyperlinkki"/>
                <w:noProof/>
              </w:rPr>
              <w:t>Lapsiperheiden tilapäisen kotipalvelun palvelusetelin asiakkaat</w:t>
            </w:r>
            <w:r>
              <w:rPr>
                <w:noProof/>
                <w:webHidden/>
              </w:rPr>
              <w:tab/>
            </w:r>
            <w:r>
              <w:rPr>
                <w:noProof/>
                <w:webHidden/>
              </w:rPr>
              <w:fldChar w:fldCharType="begin"/>
            </w:r>
            <w:r>
              <w:rPr>
                <w:noProof/>
                <w:webHidden/>
              </w:rPr>
              <w:instrText xml:space="preserve"> PAGEREF _Toc120525460 \h </w:instrText>
            </w:r>
            <w:r>
              <w:rPr>
                <w:noProof/>
                <w:webHidden/>
              </w:rPr>
            </w:r>
            <w:r>
              <w:rPr>
                <w:noProof/>
                <w:webHidden/>
              </w:rPr>
              <w:fldChar w:fldCharType="separate"/>
            </w:r>
            <w:r>
              <w:rPr>
                <w:noProof/>
                <w:webHidden/>
              </w:rPr>
              <w:t>15</w:t>
            </w:r>
            <w:r>
              <w:rPr>
                <w:noProof/>
                <w:webHidden/>
              </w:rPr>
              <w:fldChar w:fldCharType="end"/>
            </w:r>
          </w:hyperlink>
        </w:p>
        <w:p w14:paraId="4C4A15E6" w14:textId="55B50196" w:rsidR="006954CA" w:rsidRDefault="006954CA">
          <w:pPr>
            <w:pStyle w:val="Sisluet2"/>
            <w:rPr>
              <w:rFonts w:asciiTheme="minorHAnsi" w:eastAsiaTheme="minorEastAsia" w:hAnsiTheme="minorHAnsi" w:cstheme="minorBidi"/>
              <w:noProof/>
              <w:color w:val="auto"/>
              <w:kern w:val="0"/>
              <w:sz w:val="22"/>
              <w:szCs w:val="22"/>
            </w:rPr>
          </w:pPr>
          <w:hyperlink w:anchor="_Toc120525461" w:history="1">
            <w:r w:rsidRPr="008E3855">
              <w:rPr>
                <w:rStyle w:val="Hyperlinkki"/>
                <w:noProof/>
              </w:rPr>
              <w:t>Palvelusetelin arvo ja voimassaolo</w:t>
            </w:r>
            <w:r>
              <w:rPr>
                <w:noProof/>
                <w:webHidden/>
              </w:rPr>
              <w:tab/>
            </w:r>
            <w:r>
              <w:rPr>
                <w:noProof/>
                <w:webHidden/>
              </w:rPr>
              <w:fldChar w:fldCharType="begin"/>
            </w:r>
            <w:r>
              <w:rPr>
                <w:noProof/>
                <w:webHidden/>
              </w:rPr>
              <w:instrText xml:space="preserve"> PAGEREF _Toc120525461 \h </w:instrText>
            </w:r>
            <w:r>
              <w:rPr>
                <w:noProof/>
                <w:webHidden/>
              </w:rPr>
            </w:r>
            <w:r>
              <w:rPr>
                <w:noProof/>
                <w:webHidden/>
              </w:rPr>
              <w:fldChar w:fldCharType="separate"/>
            </w:r>
            <w:r>
              <w:rPr>
                <w:noProof/>
                <w:webHidden/>
              </w:rPr>
              <w:t>16</w:t>
            </w:r>
            <w:r>
              <w:rPr>
                <w:noProof/>
                <w:webHidden/>
              </w:rPr>
              <w:fldChar w:fldCharType="end"/>
            </w:r>
          </w:hyperlink>
        </w:p>
        <w:p w14:paraId="5136E8F4" w14:textId="10F83F1E" w:rsidR="006954CA" w:rsidRDefault="006954CA">
          <w:pPr>
            <w:pStyle w:val="Sisluet2"/>
            <w:rPr>
              <w:rFonts w:asciiTheme="minorHAnsi" w:eastAsiaTheme="minorEastAsia" w:hAnsiTheme="minorHAnsi" w:cstheme="minorBidi"/>
              <w:noProof/>
              <w:color w:val="auto"/>
              <w:kern w:val="0"/>
              <w:sz w:val="22"/>
              <w:szCs w:val="22"/>
            </w:rPr>
          </w:pPr>
          <w:hyperlink w:anchor="_Toc120525462" w:history="1">
            <w:r w:rsidRPr="008E3855">
              <w:rPr>
                <w:rStyle w:val="Hyperlinkki"/>
                <w:noProof/>
              </w:rPr>
              <w:t>Palvelusetelillä hankittava palvelu</w:t>
            </w:r>
            <w:r>
              <w:rPr>
                <w:noProof/>
                <w:webHidden/>
              </w:rPr>
              <w:tab/>
            </w:r>
            <w:r>
              <w:rPr>
                <w:noProof/>
                <w:webHidden/>
              </w:rPr>
              <w:fldChar w:fldCharType="begin"/>
            </w:r>
            <w:r>
              <w:rPr>
                <w:noProof/>
                <w:webHidden/>
              </w:rPr>
              <w:instrText xml:space="preserve"> PAGEREF _Toc120525462 \h </w:instrText>
            </w:r>
            <w:r>
              <w:rPr>
                <w:noProof/>
                <w:webHidden/>
              </w:rPr>
            </w:r>
            <w:r>
              <w:rPr>
                <w:noProof/>
                <w:webHidden/>
              </w:rPr>
              <w:fldChar w:fldCharType="separate"/>
            </w:r>
            <w:r>
              <w:rPr>
                <w:noProof/>
                <w:webHidden/>
              </w:rPr>
              <w:t>17</w:t>
            </w:r>
            <w:r>
              <w:rPr>
                <w:noProof/>
                <w:webHidden/>
              </w:rPr>
              <w:fldChar w:fldCharType="end"/>
            </w:r>
          </w:hyperlink>
        </w:p>
        <w:p w14:paraId="4293AEA9" w14:textId="709BA3B6" w:rsidR="006954CA" w:rsidRDefault="006954CA">
          <w:pPr>
            <w:pStyle w:val="Sisluet2"/>
            <w:rPr>
              <w:rFonts w:asciiTheme="minorHAnsi" w:eastAsiaTheme="minorEastAsia" w:hAnsiTheme="minorHAnsi" w:cstheme="minorBidi"/>
              <w:noProof/>
              <w:color w:val="auto"/>
              <w:kern w:val="0"/>
              <w:sz w:val="22"/>
              <w:szCs w:val="22"/>
            </w:rPr>
          </w:pPr>
          <w:hyperlink w:anchor="_Toc120525463" w:history="1">
            <w:r w:rsidRPr="008E3855">
              <w:rPr>
                <w:rStyle w:val="Hyperlinkki"/>
                <w:noProof/>
              </w:rPr>
              <w:t>Asiakkaan ostamat lisäpalvelut</w:t>
            </w:r>
            <w:r>
              <w:rPr>
                <w:noProof/>
                <w:webHidden/>
              </w:rPr>
              <w:tab/>
            </w:r>
            <w:r>
              <w:rPr>
                <w:noProof/>
                <w:webHidden/>
              </w:rPr>
              <w:fldChar w:fldCharType="begin"/>
            </w:r>
            <w:r>
              <w:rPr>
                <w:noProof/>
                <w:webHidden/>
              </w:rPr>
              <w:instrText xml:space="preserve"> PAGEREF _Toc120525463 \h </w:instrText>
            </w:r>
            <w:r>
              <w:rPr>
                <w:noProof/>
                <w:webHidden/>
              </w:rPr>
            </w:r>
            <w:r>
              <w:rPr>
                <w:noProof/>
                <w:webHidden/>
              </w:rPr>
              <w:fldChar w:fldCharType="separate"/>
            </w:r>
            <w:r>
              <w:rPr>
                <w:noProof/>
                <w:webHidden/>
              </w:rPr>
              <w:t>17</w:t>
            </w:r>
            <w:r>
              <w:rPr>
                <w:noProof/>
                <w:webHidden/>
              </w:rPr>
              <w:fldChar w:fldCharType="end"/>
            </w:r>
          </w:hyperlink>
        </w:p>
        <w:p w14:paraId="36A050F4" w14:textId="2ACA0F58" w:rsidR="006954CA" w:rsidRDefault="006954CA">
          <w:pPr>
            <w:pStyle w:val="Sisluet1"/>
            <w:rPr>
              <w:rFonts w:asciiTheme="minorHAnsi" w:eastAsiaTheme="minorEastAsia" w:hAnsiTheme="minorHAnsi" w:cstheme="minorBidi"/>
              <w:b w:val="0"/>
              <w:iCs w:val="0"/>
              <w:color w:val="auto"/>
              <w:kern w:val="0"/>
              <w:sz w:val="22"/>
              <w:szCs w:val="22"/>
            </w:rPr>
          </w:pPr>
          <w:hyperlink w:anchor="_Toc120525464" w:history="1">
            <w:r w:rsidRPr="008E3855">
              <w:rPr>
                <w:rStyle w:val="Hyperlinkki"/>
                <w:noProof/>
              </w:rPr>
              <w:t>Lapsiperheiden tilapäisen kotipalvelun palveluntuottajalle asetetut vaatimukset</w:t>
            </w:r>
            <w:r>
              <w:rPr>
                <w:webHidden/>
              </w:rPr>
              <w:tab/>
            </w:r>
            <w:r>
              <w:rPr>
                <w:webHidden/>
              </w:rPr>
              <w:fldChar w:fldCharType="begin"/>
            </w:r>
            <w:r>
              <w:rPr>
                <w:webHidden/>
              </w:rPr>
              <w:instrText xml:space="preserve"> PAGEREF _Toc120525464 \h </w:instrText>
            </w:r>
            <w:r>
              <w:rPr>
                <w:webHidden/>
              </w:rPr>
            </w:r>
            <w:r>
              <w:rPr>
                <w:webHidden/>
              </w:rPr>
              <w:fldChar w:fldCharType="separate"/>
            </w:r>
            <w:r>
              <w:rPr>
                <w:webHidden/>
              </w:rPr>
              <w:t>17</w:t>
            </w:r>
            <w:r>
              <w:rPr>
                <w:webHidden/>
              </w:rPr>
              <w:fldChar w:fldCharType="end"/>
            </w:r>
          </w:hyperlink>
        </w:p>
        <w:p w14:paraId="3F4E6606" w14:textId="31EBC977" w:rsidR="006954CA" w:rsidRDefault="006954CA">
          <w:pPr>
            <w:pStyle w:val="Sisluet2"/>
            <w:rPr>
              <w:rFonts w:asciiTheme="minorHAnsi" w:eastAsiaTheme="minorEastAsia" w:hAnsiTheme="minorHAnsi" w:cstheme="minorBidi"/>
              <w:noProof/>
              <w:color w:val="auto"/>
              <w:kern w:val="0"/>
              <w:sz w:val="22"/>
              <w:szCs w:val="22"/>
            </w:rPr>
          </w:pPr>
          <w:hyperlink w:anchor="_Toc120525465" w:history="1">
            <w:r w:rsidRPr="008E3855">
              <w:rPr>
                <w:rStyle w:val="Hyperlinkki"/>
                <w:noProof/>
              </w:rPr>
              <w:t>Yhteydenpito hyvinvointialueeseen</w:t>
            </w:r>
            <w:r>
              <w:rPr>
                <w:noProof/>
                <w:webHidden/>
              </w:rPr>
              <w:tab/>
            </w:r>
            <w:r>
              <w:rPr>
                <w:noProof/>
                <w:webHidden/>
              </w:rPr>
              <w:fldChar w:fldCharType="begin"/>
            </w:r>
            <w:r>
              <w:rPr>
                <w:noProof/>
                <w:webHidden/>
              </w:rPr>
              <w:instrText xml:space="preserve"> PAGEREF _Toc120525465 \h </w:instrText>
            </w:r>
            <w:r>
              <w:rPr>
                <w:noProof/>
                <w:webHidden/>
              </w:rPr>
            </w:r>
            <w:r>
              <w:rPr>
                <w:noProof/>
                <w:webHidden/>
              </w:rPr>
              <w:fldChar w:fldCharType="separate"/>
            </w:r>
            <w:r>
              <w:rPr>
                <w:noProof/>
                <w:webHidden/>
              </w:rPr>
              <w:t>17</w:t>
            </w:r>
            <w:r>
              <w:rPr>
                <w:noProof/>
                <w:webHidden/>
              </w:rPr>
              <w:fldChar w:fldCharType="end"/>
            </w:r>
          </w:hyperlink>
        </w:p>
        <w:p w14:paraId="3DACD5A9" w14:textId="07193344" w:rsidR="006954CA" w:rsidRDefault="006954CA">
          <w:pPr>
            <w:pStyle w:val="Sisluet2"/>
            <w:rPr>
              <w:rFonts w:asciiTheme="minorHAnsi" w:eastAsiaTheme="minorEastAsia" w:hAnsiTheme="minorHAnsi" w:cstheme="minorBidi"/>
              <w:noProof/>
              <w:color w:val="auto"/>
              <w:kern w:val="0"/>
              <w:sz w:val="22"/>
              <w:szCs w:val="22"/>
            </w:rPr>
          </w:pPr>
          <w:hyperlink w:anchor="_Toc120525466" w:history="1">
            <w:r w:rsidRPr="008E3855">
              <w:rPr>
                <w:rStyle w:val="Hyperlinkki"/>
                <w:noProof/>
              </w:rPr>
              <w:t>Palveluntuottajalta vaaditut liitteet</w:t>
            </w:r>
            <w:r>
              <w:rPr>
                <w:noProof/>
                <w:webHidden/>
              </w:rPr>
              <w:tab/>
            </w:r>
            <w:r>
              <w:rPr>
                <w:noProof/>
                <w:webHidden/>
              </w:rPr>
              <w:fldChar w:fldCharType="begin"/>
            </w:r>
            <w:r>
              <w:rPr>
                <w:noProof/>
                <w:webHidden/>
              </w:rPr>
              <w:instrText xml:space="preserve"> PAGEREF _Toc120525466 \h </w:instrText>
            </w:r>
            <w:r>
              <w:rPr>
                <w:noProof/>
                <w:webHidden/>
              </w:rPr>
            </w:r>
            <w:r>
              <w:rPr>
                <w:noProof/>
                <w:webHidden/>
              </w:rPr>
              <w:fldChar w:fldCharType="separate"/>
            </w:r>
            <w:r>
              <w:rPr>
                <w:noProof/>
                <w:webHidden/>
              </w:rPr>
              <w:t>17</w:t>
            </w:r>
            <w:r>
              <w:rPr>
                <w:noProof/>
                <w:webHidden/>
              </w:rPr>
              <w:fldChar w:fldCharType="end"/>
            </w:r>
          </w:hyperlink>
        </w:p>
        <w:p w14:paraId="2A8D9A4C" w14:textId="0410C846" w:rsidR="006954CA" w:rsidRDefault="006954CA">
          <w:pPr>
            <w:pStyle w:val="Sisluet2"/>
            <w:rPr>
              <w:rFonts w:asciiTheme="minorHAnsi" w:eastAsiaTheme="minorEastAsia" w:hAnsiTheme="minorHAnsi" w:cstheme="minorBidi"/>
              <w:noProof/>
              <w:color w:val="auto"/>
              <w:kern w:val="0"/>
              <w:sz w:val="22"/>
              <w:szCs w:val="22"/>
            </w:rPr>
          </w:pPr>
          <w:hyperlink w:anchor="_Toc120525467" w:history="1">
            <w:r w:rsidRPr="008E3855">
              <w:rPr>
                <w:rStyle w:val="Hyperlinkki"/>
                <w:noProof/>
              </w:rPr>
              <w:t>Henkilöstö</w:t>
            </w:r>
            <w:r>
              <w:rPr>
                <w:noProof/>
                <w:webHidden/>
              </w:rPr>
              <w:tab/>
            </w:r>
            <w:r>
              <w:rPr>
                <w:noProof/>
                <w:webHidden/>
              </w:rPr>
              <w:fldChar w:fldCharType="begin"/>
            </w:r>
            <w:r>
              <w:rPr>
                <w:noProof/>
                <w:webHidden/>
              </w:rPr>
              <w:instrText xml:space="preserve"> PAGEREF _Toc120525467 \h </w:instrText>
            </w:r>
            <w:r>
              <w:rPr>
                <w:noProof/>
                <w:webHidden/>
              </w:rPr>
            </w:r>
            <w:r>
              <w:rPr>
                <w:noProof/>
                <w:webHidden/>
              </w:rPr>
              <w:fldChar w:fldCharType="separate"/>
            </w:r>
            <w:r>
              <w:rPr>
                <w:noProof/>
                <w:webHidden/>
              </w:rPr>
              <w:t>19</w:t>
            </w:r>
            <w:r>
              <w:rPr>
                <w:noProof/>
                <w:webHidden/>
              </w:rPr>
              <w:fldChar w:fldCharType="end"/>
            </w:r>
          </w:hyperlink>
        </w:p>
        <w:p w14:paraId="156530A6" w14:textId="1ABC6563" w:rsidR="006954CA" w:rsidRDefault="006954CA">
          <w:pPr>
            <w:pStyle w:val="Sisluet2"/>
            <w:rPr>
              <w:rFonts w:asciiTheme="minorHAnsi" w:eastAsiaTheme="minorEastAsia" w:hAnsiTheme="minorHAnsi" w:cstheme="minorBidi"/>
              <w:noProof/>
              <w:color w:val="auto"/>
              <w:kern w:val="0"/>
              <w:sz w:val="22"/>
              <w:szCs w:val="22"/>
            </w:rPr>
          </w:pPr>
          <w:hyperlink w:anchor="_Toc120525468" w:history="1">
            <w:r w:rsidRPr="008E3855">
              <w:rPr>
                <w:rStyle w:val="Hyperlinkki"/>
                <w:noProof/>
              </w:rPr>
              <w:t>Sopimus palvelusta tehdään asiakkaan kanssa</w:t>
            </w:r>
            <w:r>
              <w:rPr>
                <w:noProof/>
                <w:webHidden/>
              </w:rPr>
              <w:tab/>
            </w:r>
            <w:r>
              <w:rPr>
                <w:noProof/>
                <w:webHidden/>
              </w:rPr>
              <w:fldChar w:fldCharType="begin"/>
            </w:r>
            <w:r>
              <w:rPr>
                <w:noProof/>
                <w:webHidden/>
              </w:rPr>
              <w:instrText xml:space="preserve"> PAGEREF _Toc120525468 \h </w:instrText>
            </w:r>
            <w:r>
              <w:rPr>
                <w:noProof/>
                <w:webHidden/>
              </w:rPr>
            </w:r>
            <w:r>
              <w:rPr>
                <w:noProof/>
                <w:webHidden/>
              </w:rPr>
              <w:fldChar w:fldCharType="separate"/>
            </w:r>
            <w:r>
              <w:rPr>
                <w:noProof/>
                <w:webHidden/>
              </w:rPr>
              <w:t>19</w:t>
            </w:r>
            <w:r>
              <w:rPr>
                <w:noProof/>
                <w:webHidden/>
              </w:rPr>
              <w:fldChar w:fldCharType="end"/>
            </w:r>
          </w:hyperlink>
        </w:p>
        <w:p w14:paraId="66081E61" w14:textId="1A6E9B5C" w:rsidR="006954CA" w:rsidRDefault="006954CA">
          <w:pPr>
            <w:pStyle w:val="Sisluet2"/>
            <w:rPr>
              <w:rFonts w:asciiTheme="minorHAnsi" w:eastAsiaTheme="minorEastAsia" w:hAnsiTheme="minorHAnsi" w:cstheme="minorBidi"/>
              <w:noProof/>
              <w:color w:val="auto"/>
              <w:kern w:val="0"/>
              <w:sz w:val="22"/>
              <w:szCs w:val="22"/>
            </w:rPr>
          </w:pPr>
          <w:hyperlink w:anchor="_Toc120525469" w:history="1">
            <w:r w:rsidRPr="008E3855">
              <w:rPr>
                <w:rStyle w:val="Hyperlinkki"/>
                <w:noProof/>
              </w:rPr>
              <w:t>Alihankinta</w:t>
            </w:r>
            <w:r>
              <w:rPr>
                <w:noProof/>
                <w:webHidden/>
              </w:rPr>
              <w:tab/>
            </w:r>
            <w:r>
              <w:rPr>
                <w:noProof/>
                <w:webHidden/>
              </w:rPr>
              <w:fldChar w:fldCharType="begin"/>
            </w:r>
            <w:r>
              <w:rPr>
                <w:noProof/>
                <w:webHidden/>
              </w:rPr>
              <w:instrText xml:space="preserve"> PAGEREF _Toc120525469 \h </w:instrText>
            </w:r>
            <w:r>
              <w:rPr>
                <w:noProof/>
                <w:webHidden/>
              </w:rPr>
            </w:r>
            <w:r>
              <w:rPr>
                <w:noProof/>
                <w:webHidden/>
              </w:rPr>
              <w:fldChar w:fldCharType="separate"/>
            </w:r>
            <w:r>
              <w:rPr>
                <w:noProof/>
                <w:webHidden/>
              </w:rPr>
              <w:t>20</w:t>
            </w:r>
            <w:r>
              <w:rPr>
                <w:noProof/>
                <w:webHidden/>
              </w:rPr>
              <w:fldChar w:fldCharType="end"/>
            </w:r>
          </w:hyperlink>
        </w:p>
        <w:p w14:paraId="6082536A" w14:textId="59C2E911" w:rsidR="006954CA" w:rsidRDefault="006954CA">
          <w:pPr>
            <w:pStyle w:val="Sisluet1"/>
            <w:rPr>
              <w:rFonts w:asciiTheme="minorHAnsi" w:eastAsiaTheme="minorEastAsia" w:hAnsiTheme="minorHAnsi" w:cstheme="minorBidi"/>
              <w:b w:val="0"/>
              <w:iCs w:val="0"/>
              <w:color w:val="auto"/>
              <w:kern w:val="0"/>
              <w:sz w:val="22"/>
              <w:szCs w:val="22"/>
            </w:rPr>
          </w:pPr>
          <w:hyperlink w:anchor="_Toc120525470" w:history="1">
            <w:r w:rsidRPr="008E3855">
              <w:rPr>
                <w:rStyle w:val="Hyperlinkki"/>
                <w:noProof/>
              </w:rPr>
              <w:t>Laadunvalvonta ja asiakaspalaute</w:t>
            </w:r>
            <w:r>
              <w:rPr>
                <w:webHidden/>
              </w:rPr>
              <w:tab/>
            </w:r>
            <w:r>
              <w:rPr>
                <w:webHidden/>
              </w:rPr>
              <w:fldChar w:fldCharType="begin"/>
            </w:r>
            <w:r>
              <w:rPr>
                <w:webHidden/>
              </w:rPr>
              <w:instrText xml:space="preserve"> PAGEREF _Toc120525470 \h </w:instrText>
            </w:r>
            <w:r>
              <w:rPr>
                <w:webHidden/>
              </w:rPr>
            </w:r>
            <w:r>
              <w:rPr>
                <w:webHidden/>
              </w:rPr>
              <w:fldChar w:fldCharType="separate"/>
            </w:r>
            <w:r>
              <w:rPr>
                <w:webHidden/>
              </w:rPr>
              <w:t>20</w:t>
            </w:r>
            <w:r>
              <w:rPr>
                <w:webHidden/>
              </w:rPr>
              <w:fldChar w:fldCharType="end"/>
            </w:r>
          </w:hyperlink>
        </w:p>
        <w:p w14:paraId="02C70418" w14:textId="538F6CD4" w:rsidR="006954CA" w:rsidRDefault="006954CA">
          <w:pPr>
            <w:pStyle w:val="Sisluet2"/>
            <w:rPr>
              <w:rFonts w:asciiTheme="minorHAnsi" w:eastAsiaTheme="minorEastAsia" w:hAnsiTheme="minorHAnsi" w:cstheme="minorBidi"/>
              <w:noProof/>
              <w:color w:val="auto"/>
              <w:kern w:val="0"/>
              <w:sz w:val="22"/>
              <w:szCs w:val="22"/>
            </w:rPr>
          </w:pPr>
          <w:hyperlink w:anchor="_Toc120525471" w:history="1">
            <w:r w:rsidRPr="008E3855">
              <w:rPr>
                <w:rStyle w:val="Hyperlinkki"/>
                <w:noProof/>
              </w:rPr>
              <w:t>Palvelun virhe</w:t>
            </w:r>
            <w:r>
              <w:rPr>
                <w:noProof/>
                <w:webHidden/>
              </w:rPr>
              <w:tab/>
            </w:r>
            <w:r>
              <w:rPr>
                <w:noProof/>
                <w:webHidden/>
              </w:rPr>
              <w:fldChar w:fldCharType="begin"/>
            </w:r>
            <w:r>
              <w:rPr>
                <w:noProof/>
                <w:webHidden/>
              </w:rPr>
              <w:instrText xml:space="preserve"> PAGEREF _Toc120525471 \h </w:instrText>
            </w:r>
            <w:r>
              <w:rPr>
                <w:noProof/>
                <w:webHidden/>
              </w:rPr>
            </w:r>
            <w:r>
              <w:rPr>
                <w:noProof/>
                <w:webHidden/>
              </w:rPr>
              <w:fldChar w:fldCharType="separate"/>
            </w:r>
            <w:r>
              <w:rPr>
                <w:noProof/>
                <w:webHidden/>
              </w:rPr>
              <w:t>20</w:t>
            </w:r>
            <w:r>
              <w:rPr>
                <w:noProof/>
                <w:webHidden/>
              </w:rPr>
              <w:fldChar w:fldCharType="end"/>
            </w:r>
          </w:hyperlink>
        </w:p>
        <w:p w14:paraId="27F4C67E" w14:textId="58DCBBBA" w:rsidR="006954CA" w:rsidRDefault="006954CA">
          <w:pPr>
            <w:pStyle w:val="Sisluet2"/>
            <w:rPr>
              <w:rFonts w:asciiTheme="minorHAnsi" w:eastAsiaTheme="minorEastAsia" w:hAnsiTheme="minorHAnsi" w:cstheme="minorBidi"/>
              <w:noProof/>
              <w:color w:val="auto"/>
              <w:kern w:val="0"/>
              <w:sz w:val="22"/>
              <w:szCs w:val="22"/>
            </w:rPr>
          </w:pPr>
          <w:hyperlink w:anchor="_Toc120525472" w:history="1">
            <w:r w:rsidRPr="008E3855">
              <w:rPr>
                <w:rStyle w:val="Hyperlinkki"/>
                <w:noProof/>
              </w:rPr>
              <w:t>Muistutukset, kantelut ja potilasvahinkoilmoitukset</w:t>
            </w:r>
            <w:r>
              <w:rPr>
                <w:noProof/>
                <w:webHidden/>
              </w:rPr>
              <w:tab/>
            </w:r>
            <w:r>
              <w:rPr>
                <w:noProof/>
                <w:webHidden/>
              </w:rPr>
              <w:fldChar w:fldCharType="begin"/>
            </w:r>
            <w:r>
              <w:rPr>
                <w:noProof/>
                <w:webHidden/>
              </w:rPr>
              <w:instrText xml:space="preserve"> PAGEREF _Toc120525472 \h </w:instrText>
            </w:r>
            <w:r>
              <w:rPr>
                <w:noProof/>
                <w:webHidden/>
              </w:rPr>
            </w:r>
            <w:r>
              <w:rPr>
                <w:noProof/>
                <w:webHidden/>
              </w:rPr>
              <w:fldChar w:fldCharType="separate"/>
            </w:r>
            <w:r>
              <w:rPr>
                <w:noProof/>
                <w:webHidden/>
              </w:rPr>
              <w:t>20</w:t>
            </w:r>
            <w:r>
              <w:rPr>
                <w:noProof/>
                <w:webHidden/>
              </w:rPr>
              <w:fldChar w:fldCharType="end"/>
            </w:r>
          </w:hyperlink>
        </w:p>
        <w:p w14:paraId="746F84F9" w14:textId="655D48CD" w:rsidR="006954CA" w:rsidRDefault="006954CA">
          <w:pPr>
            <w:pStyle w:val="Sisluet2"/>
            <w:rPr>
              <w:rFonts w:asciiTheme="minorHAnsi" w:eastAsiaTheme="minorEastAsia" w:hAnsiTheme="minorHAnsi" w:cstheme="minorBidi"/>
              <w:noProof/>
              <w:color w:val="auto"/>
              <w:kern w:val="0"/>
              <w:sz w:val="22"/>
              <w:szCs w:val="22"/>
            </w:rPr>
          </w:pPr>
          <w:hyperlink w:anchor="_Toc120525473" w:history="1">
            <w:r w:rsidRPr="008E3855">
              <w:rPr>
                <w:rStyle w:val="Hyperlinkki"/>
                <w:noProof/>
              </w:rPr>
              <w:t>Reklamaatio ja palaute</w:t>
            </w:r>
            <w:r>
              <w:rPr>
                <w:noProof/>
                <w:webHidden/>
              </w:rPr>
              <w:tab/>
            </w:r>
            <w:r>
              <w:rPr>
                <w:noProof/>
                <w:webHidden/>
              </w:rPr>
              <w:fldChar w:fldCharType="begin"/>
            </w:r>
            <w:r>
              <w:rPr>
                <w:noProof/>
                <w:webHidden/>
              </w:rPr>
              <w:instrText xml:space="preserve"> PAGEREF _Toc120525473 \h </w:instrText>
            </w:r>
            <w:r>
              <w:rPr>
                <w:noProof/>
                <w:webHidden/>
              </w:rPr>
            </w:r>
            <w:r>
              <w:rPr>
                <w:noProof/>
                <w:webHidden/>
              </w:rPr>
              <w:fldChar w:fldCharType="separate"/>
            </w:r>
            <w:r>
              <w:rPr>
                <w:noProof/>
                <w:webHidden/>
              </w:rPr>
              <w:t>21</w:t>
            </w:r>
            <w:r>
              <w:rPr>
                <w:noProof/>
                <w:webHidden/>
              </w:rPr>
              <w:fldChar w:fldCharType="end"/>
            </w:r>
          </w:hyperlink>
        </w:p>
        <w:p w14:paraId="754D33F3" w14:textId="5FD5B712" w:rsidR="006954CA" w:rsidRDefault="006954CA">
          <w:pPr>
            <w:pStyle w:val="Sisluet1"/>
            <w:rPr>
              <w:rFonts w:asciiTheme="minorHAnsi" w:eastAsiaTheme="minorEastAsia" w:hAnsiTheme="minorHAnsi" w:cstheme="minorBidi"/>
              <w:b w:val="0"/>
              <w:iCs w:val="0"/>
              <w:color w:val="auto"/>
              <w:kern w:val="0"/>
              <w:sz w:val="22"/>
              <w:szCs w:val="22"/>
            </w:rPr>
          </w:pPr>
          <w:hyperlink w:anchor="_Toc120525474" w:history="1">
            <w:r w:rsidRPr="008E3855">
              <w:rPr>
                <w:rStyle w:val="Hyperlinkki"/>
                <w:noProof/>
              </w:rPr>
              <w:t>Asiakastietojen käsittely, raportointi ja valvonta</w:t>
            </w:r>
            <w:r>
              <w:rPr>
                <w:webHidden/>
              </w:rPr>
              <w:tab/>
            </w:r>
            <w:r>
              <w:rPr>
                <w:webHidden/>
              </w:rPr>
              <w:fldChar w:fldCharType="begin"/>
            </w:r>
            <w:r>
              <w:rPr>
                <w:webHidden/>
              </w:rPr>
              <w:instrText xml:space="preserve"> PAGEREF _Toc120525474 \h </w:instrText>
            </w:r>
            <w:r>
              <w:rPr>
                <w:webHidden/>
              </w:rPr>
            </w:r>
            <w:r>
              <w:rPr>
                <w:webHidden/>
              </w:rPr>
              <w:fldChar w:fldCharType="separate"/>
            </w:r>
            <w:r>
              <w:rPr>
                <w:webHidden/>
              </w:rPr>
              <w:t>21</w:t>
            </w:r>
            <w:r>
              <w:rPr>
                <w:webHidden/>
              </w:rPr>
              <w:fldChar w:fldCharType="end"/>
            </w:r>
          </w:hyperlink>
        </w:p>
        <w:p w14:paraId="2DCED5E8" w14:textId="0EFA5EE0" w:rsidR="006954CA" w:rsidRDefault="006954CA">
          <w:pPr>
            <w:pStyle w:val="Sisluet1"/>
            <w:rPr>
              <w:rFonts w:asciiTheme="minorHAnsi" w:eastAsiaTheme="minorEastAsia" w:hAnsiTheme="minorHAnsi" w:cstheme="minorBidi"/>
              <w:b w:val="0"/>
              <w:iCs w:val="0"/>
              <w:color w:val="auto"/>
              <w:kern w:val="0"/>
              <w:sz w:val="22"/>
              <w:szCs w:val="22"/>
            </w:rPr>
          </w:pPr>
          <w:hyperlink w:anchor="_Toc120525475" w:history="1">
            <w:r w:rsidRPr="008E3855">
              <w:rPr>
                <w:rStyle w:val="Hyperlinkki"/>
                <w:noProof/>
              </w:rPr>
              <w:t>Sääntökirjan sitovuus</w:t>
            </w:r>
            <w:r>
              <w:rPr>
                <w:webHidden/>
              </w:rPr>
              <w:tab/>
            </w:r>
            <w:r>
              <w:rPr>
                <w:webHidden/>
              </w:rPr>
              <w:fldChar w:fldCharType="begin"/>
            </w:r>
            <w:r>
              <w:rPr>
                <w:webHidden/>
              </w:rPr>
              <w:instrText xml:space="preserve"> PAGEREF _Toc120525475 \h </w:instrText>
            </w:r>
            <w:r>
              <w:rPr>
                <w:webHidden/>
              </w:rPr>
            </w:r>
            <w:r>
              <w:rPr>
                <w:webHidden/>
              </w:rPr>
              <w:fldChar w:fldCharType="separate"/>
            </w:r>
            <w:r>
              <w:rPr>
                <w:webHidden/>
              </w:rPr>
              <w:t>22</w:t>
            </w:r>
            <w:r>
              <w:rPr>
                <w:webHidden/>
              </w:rPr>
              <w:fldChar w:fldCharType="end"/>
            </w:r>
          </w:hyperlink>
        </w:p>
        <w:p w14:paraId="72F0FD05" w14:textId="749CC820" w:rsidR="006954CA" w:rsidRDefault="006954CA">
          <w:pPr>
            <w:pStyle w:val="Sisluet1"/>
            <w:rPr>
              <w:rFonts w:asciiTheme="minorHAnsi" w:eastAsiaTheme="minorEastAsia" w:hAnsiTheme="minorHAnsi" w:cstheme="minorBidi"/>
              <w:b w:val="0"/>
              <w:iCs w:val="0"/>
              <w:color w:val="auto"/>
              <w:kern w:val="0"/>
              <w:sz w:val="22"/>
              <w:szCs w:val="22"/>
            </w:rPr>
          </w:pPr>
          <w:hyperlink w:anchor="_Toc120525476" w:history="1">
            <w:r w:rsidRPr="008E3855">
              <w:rPr>
                <w:rStyle w:val="Hyperlinkki"/>
                <w:noProof/>
              </w:rPr>
              <w:t>Palvelujen tuottamiseen sovellettava lainsäädäntö</w:t>
            </w:r>
            <w:r>
              <w:rPr>
                <w:webHidden/>
              </w:rPr>
              <w:tab/>
            </w:r>
            <w:r>
              <w:rPr>
                <w:webHidden/>
              </w:rPr>
              <w:fldChar w:fldCharType="begin"/>
            </w:r>
            <w:r>
              <w:rPr>
                <w:webHidden/>
              </w:rPr>
              <w:instrText xml:space="preserve"> PAGEREF _Toc120525476 \h </w:instrText>
            </w:r>
            <w:r>
              <w:rPr>
                <w:webHidden/>
              </w:rPr>
            </w:r>
            <w:r>
              <w:rPr>
                <w:webHidden/>
              </w:rPr>
              <w:fldChar w:fldCharType="separate"/>
            </w:r>
            <w:r>
              <w:rPr>
                <w:webHidden/>
              </w:rPr>
              <w:t>22</w:t>
            </w:r>
            <w:r>
              <w:rPr>
                <w:webHidden/>
              </w:rPr>
              <w:fldChar w:fldCharType="end"/>
            </w:r>
          </w:hyperlink>
        </w:p>
        <w:p w14:paraId="52C3033C" w14:textId="22279D8F" w:rsidR="00597524" w:rsidRPr="00FF05A2" w:rsidRDefault="000D3284" w:rsidP="000D3284">
          <w:pPr>
            <w:pStyle w:val="Sisluet1"/>
            <w:rPr>
              <w:rFonts w:eastAsiaTheme="minorEastAsia" w:cstheme="minorBidi"/>
              <w:kern w:val="0"/>
            </w:rPr>
          </w:pPr>
          <w:r>
            <w:rPr>
              <w:sz w:val="28"/>
            </w:rPr>
            <w:fldChar w:fldCharType="end"/>
          </w:r>
        </w:p>
      </w:sdtContent>
    </w:sdt>
    <w:p w14:paraId="1E5FEFFD" w14:textId="2EDF4459" w:rsidR="000C5AD0" w:rsidRDefault="003D1307" w:rsidP="003767E4">
      <w:r w:rsidRPr="003767E4">
        <w:t>Julkaisija</w:t>
      </w:r>
      <w:r w:rsidR="003D1668" w:rsidRPr="003767E4">
        <w:br/>
      </w:r>
      <w:r w:rsidRPr="003767E4">
        <w:t xml:space="preserve">Vantaan </w:t>
      </w:r>
      <w:r w:rsidR="003C1F68">
        <w:t>ja Keravan hyvinvointialue</w:t>
      </w:r>
      <w:r w:rsidR="003D1668" w:rsidRPr="003767E4">
        <w:br/>
      </w:r>
      <w:r w:rsidR="009B7665">
        <w:t>1</w:t>
      </w:r>
      <w:r w:rsidR="00877ECA">
        <w:t>2</w:t>
      </w:r>
      <w:r w:rsidRPr="003767E4">
        <w:t>/202</w:t>
      </w:r>
      <w:r w:rsidR="009B7665">
        <w:t>2</w:t>
      </w:r>
    </w:p>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56243DCC" w:rsidR="003D1668" w:rsidRPr="008B3072" w:rsidRDefault="00ED0084" w:rsidP="003D1668">
      <w:pPr>
        <w:pStyle w:val="Otsikko1"/>
        <w:rPr>
          <w:color w:val="0070C0"/>
        </w:rPr>
      </w:pPr>
      <w:bookmarkStart w:id="2" w:name="_Toc120525437"/>
      <w:r w:rsidRPr="008B3072">
        <w:rPr>
          <w:color w:val="0070C0"/>
        </w:rPr>
        <w:lastRenderedPageBreak/>
        <w:t>Sääntökirjan yleinen osa</w:t>
      </w:r>
      <w:bookmarkEnd w:id="2"/>
    </w:p>
    <w:p w14:paraId="2E6C3451" w14:textId="34EC3512" w:rsidR="00F31A6B" w:rsidRDefault="00F31A6B" w:rsidP="00F31A6B">
      <w:r>
        <w:t>Sääntökirjassa Vantaan ja Keravan hyvinvointialue asettaa sosiaali- ja terveydenhuollon palvelusetelistä annetun lain (569/2009)</w:t>
      </w:r>
      <w:r w:rsidRPr="00F31A6B">
        <w:t xml:space="preserve"> muutoksineen (601/2022)</w:t>
      </w:r>
      <w:r>
        <w:t xml:space="preserve">, myöhemmin palvelusetelilaki 5 §:ssä tarkoitetut hyväksymiskriteerit palveluntuottajille.   </w:t>
      </w:r>
    </w:p>
    <w:p w14:paraId="64BCB2ED" w14:textId="77777777" w:rsidR="009444A8" w:rsidRDefault="009444A8" w:rsidP="00F31A6B"/>
    <w:p w14:paraId="15096EEC" w14:textId="77777777" w:rsidR="009444A8" w:rsidRDefault="00F31A6B" w:rsidP="00F31A6B">
      <w:r>
        <w:t>Tässä sääntökirjassa kerrotaan yksityisen sosiaali- ja/tai terveyspalveluntuottajan oikeuksista ja velvollisuuksista, joihin hän sitoutuu, kun Vantaan ja Keravan hyvinvointialue hyväksyy palveluntuottajan palvelusetelituottajaksi.</w:t>
      </w:r>
    </w:p>
    <w:p w14:paraId="2AE511D5" w14:textId="77777777" w:rsidR="009444A8" w:rsidRDefault="009444A8" w:rsidP="00F31A6B"/>
    <w:p w14:paraId="4A485CEB" w14:textId="25F108A3" w:rsidR="00F31A6B" w:rsidRDefault="00F31A6B" w:rsidP="00F31A6B">
      <w:r>
        <w:t xml:space="preserve">Hyvinvointialueella on oikeus tehdä muutoksia tämän sääntökirjan ja sen liitteiden sisältämiin määräyksiin ja ehtoihin. Hyvinvointialue ilmoittaa muutoksista palveluntuottajille kirjallisesti päätöksen tekemisen jälkeen.   </w:t>
      </w:r>
    </w:p>
    <w:p w14:paraId="55217B30" w14:textId="77777777" w:rsidR="00F31A6B" w:rsidRDefault="00F31A6B" w:rsidP="00F31A6B"/>
    <w:p w14:paraId="39D7A463" w14:textId="007FB5C9" w:rsidR="00ED0084" w:rsidRDefault="00F31A6B" w:rsidP="00F31A6B">
      <w:r>
        <w:t xml:space="preserve">Tämä sääntökirja on voimassa toistaiseksi.   </w:t>
      </w:r>
    </w:p>
    <w:p w14:paraId="63FB1ECD" w14:textId="3E424699" w:rsidR="0019526A" w:rsidRDefault="00F04D8C" w:rsidP="00F31A6B">
      <w:pPr>
        <w:pStyle w:val="Otsikko1"/>
      </w:pPr>
      <w:bookmarkStart w:id="3" w:name="_Toc120525438"/>
      <w:r>
        <w:t>Palveluseteli</w:t>
      </w:r>
      <w:bookmarkEnd w:id="3"/>
    </w:p>
    <w:p w14:paraId="2B5DFFF5" w14:textId="5EF80856" w:rsidR="00F04D8C" w:rsidRDefault="00F04D8C" w:rsidP="00F04D8C">
      <w:pPr>
        <w:pStyle w:val="Leiptekstikappalevli"/>
      </w:pPr>
      <w:r w:rsidRPr="00F04D8C">
        <w:rPr>
          <w:b/>
          <w:bCs/>
        </w:rPr>
        <w:t xml:space="preserve">Palveluseteli </w:t>
      </w:r>
      <w:r>
        <w:t xml:space="preserve">on vaihtoehtoinen tapa järjestää hyvinvointialueen järjestämisvastuulla olevia sosiaali- ja terveyspalveluja. Tämän vuoksi asiakkaan asemaan vaikuttavat samat erityislainsäädännön säännökset kuin muillakin tavoin järjestetyissä sosiaali- ja terveyspalveluissa. Palvelusetelin myöntäminen asiakkaalle perustuu ammattihenkilön tekemään palveluntarpeen arvioon. Palvelusetelin käyttäjällä on oikeus valita haluamansa palveluntuottaja palveluseteliportaalista.    </w:t>
      </w:r>
    </w:p>
    <w:p w14:paraId="7C816240" w14:textId="0CE35B60" w:rsidR="00F04D8C" w:rsidRDefault="00F04D8C" w:rsidP="00F04D8C">
      <w:pPr>
        <w:pStyle w:val="Leiptekstikappalevli"/>
      </w:pPr>
      <w:r>
        <w:t xml:space="preserve">Palvelusetelillä voidaan ostaa ainoastaan arvonlisäverotonta sosiaali- ja terveydenhuollon palvelua. Verottaja on antanut ohjeen sosiaalipalvelujen sekä terveyden- ja sairaanhoitopalvelujen arvonlisäverotuksesta. Tarkemmat ohjeet arvonlisäverottomuudesta löytyvät verohallinnon sivulta osoitteesta www.vero.fi.  </w:t>
      </w:r>
    </w:p>
    <w:p w14:paraId="38407794" w14:textId="7CCF3D2D" w:rsidR="00F04D8C" w:rsidRDefault="00F04D8C" w:rsidP="00F04D8C">
      <w:pPr>
        <w:pStyle w:val="Leiptekstikappalevli"/>
      </w:pPr>
      <w:r>
        <w:t xml:space="preserve">Palveluseteli voi olla tasasuuruinen tai tulosidonnainen. Tasasuuruinen palveluseteli on kaikille yhtä suuri ja tulosidonnaisessa palvelusetelissä asiakkaan tulot vaikuttavat palvelusetelin suuruuteen. Hyvinvointialue ei voi periä palvelusetelin käyttäjältä asiakasmaksua palvelusta. Hyvinvointialueen tulee määrätä palvelusetelin arvo niin, että se on asiakkaan kannalta kohtuullinen. Asiakkaalla ei ole oikeutta saada sairausvakuutuslain mukaista korvausta omavastuuosuuteen.   </w:t>
      </w:r>
    </w:p>
    <w:p w14:paraId="316673C3" w14:textId="3E1D31A6" w:rsidR="00F04D8C" w:rsidRDefault="00F04D8C" w:rsidP="00F04D8C">
      <w:pPr>
        <w:pStyle w:val="Leiptekstikappalevli"/>
      </w:pPr>
      <w:r>
        <w:t>Laki sosiaali- ja terveydenhuollon palvelusetelistä (569/2009)</w:t>
      </w:r>
      <w:r w:rsidRPr="00F04D8C">
        <w:t xml:space="preserve"> </w:t>
      </w:r>
      <w:r w:rsidRPr="00F31A6B">
        <w:t>muutoksineen (601/2022)</w:t>
      </w:r>
      <w:r>
        <w:t xml:space="preserve">, jäljempänä </w:t>
      </w:r>
      <w:r w:rsidRPr="00F04D8C">
        <w:rPr>
          <w:b/>
          <w:bCs/>
        </w:rPr>
        <w:t>palvelusetelilaki</w:t>
      </w:r>
      <w:r>
        <w:t xml:space="preserve">, säätelee palvelusetelin käyttöä. Palvelusetelilakia sovelletaan palvelusetelin käyttämiseen hyvinvointialueen järjestämissä sosiaali- ja terveyspalveluissa. Lakia sovelletaan ainoastaan yksityisten sosiaali- ja terveyspalvelujen hankkimiseksi.  </w:t>
      </w:r>
    </w:p>
    <w:p w14:paraId="4BCA180A" w14:textId="20134B9A" w:rsidR="00F04D8C" w:rsidRDefault="00F04D8C" w:rsidP="00F04D8C">
      <w:pPr>
        <w:pStyle w:val="Leiptekstikappalevli"/>
      </w:pPr>
      <w:r>
        <w:lastRenderedPageBreak/>
        <w:t xml:space="preserve">Palveluseteliä käytettäessä Vantaan ja Keravan hyvinvointialue ei tule sopimusosapuoleksi palvelusta sovittaessa, sillä kyseessä on asiakkaan ja palveluntuottajan välinen sopimus.  </w:t>
      </w:r>
      <w:r>
        <w:rPr>
          <w:noProof/>
        </w:rPr>
        <w:drawing>
          <wp:inline distT="0" distB="0" distL="0" distR="0" wp14:anchorId="6068DF61" wp14:editId="45F31CFC">
            <wp:extent cx="5810250" cy="2822575"/>
            <wp:effectExtent l="0" t="0" r="0" b="0"/>
            <wp:docPr id="120" name="Kuv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822575"/>
                    </a:xfrm>
                    <a:prstGeom prst="rect">
                      <a:avLst/>
                    </a:prstGeom>
                    <a:noFill/>
                  </pic:spPr>
                </pic:pic>
              </a:graphicData>
            </a:graphic>
          </wp:inline>
        </w:drawing>
      </w:r>
    </w:p>
    <w:p w14:paraId="1F480CA4" w14:textId="23FB23D1" w:rsidR="004B4220" w:rsidRPr="00F04D8C" w:rsidRDefault="004B4220" w:rsidP="00F04D8C">
      <w:pPr>
        <w:pStyle w:val="Leiptekstikappalevli"/>
      </w:pPr>
      <w:r>
        <w:t>Tässä sääntökirjassa:</w:t>
      </w:r>
    </w:p>
    <w:p w14:paraId="0BB08921" w14:textId="391132C4" w:rsidR="004B4220" w:rsidRDefault="004B4220" w:rsidP="009444A8">
      <w:pPr>
        <w:pStyle w:val="Luettelokappale"/>
        <w:numPr>
          <w:ilvl w:val="0"/>
          <w:numId w:val="40"/>
        </w:numPr>
      </w:pPr>
      <w:r w:rsidRPr="009444A8">
        <w:rPr>
          <w:b/>
          <w:bCs/>
        </w:rPr>
        <w:t xml:space="preserve">Asiakkaalla </w:t>
      </w:r>
      <w:r>
        <w:t>tarkoitetaan sosiaalihuollon asiakkaan asemasta ja oikeuksista annetun lain 3 §:n 1 kohdassa tarkoitettua asiakasta ja potilaan asemasta ja oikeuksista annetun lain 2 §:n 1 kohdassa tarkoitettua potilasta.</w:t>
      </w:r>
    </w:p>
    <w:p w14:paraId="63D55F12" w14:textId="77777777" w:rsidR="009444A8" w:rsidRDefault="009444A8" w:rsidP="009444A8">
      <w:pPr>
        <w:pStyle w:val="Luettelokappale"/>
        <w:numPr>
          <w:ilvl w:val="0"/>
          <w:numId w:val="0"/>
        </w:numPr>
        <w:ind w:left="644"/>
      </w:pPr>
    </w:p>
    <w:p w14:paraId="02ED34BA" w14:textId="77777777" w:rsidR="009444A8" w:rsidRDefault="009444A8" w:rsidP="009444A8">
      <w:pPr>
        <w:pStyle w:val="Luettelokappale"/>
        <w:numPr>
          <w:ilvl w:val="0"/>
          <w:numId w:val="40"/>
        </w:numPr>
      </w:pPr>
      <w:r>
        <w:rPr>
          <w:b/>
          <w:bCs/>
        </w:rPr>
        <w:t xml:space="preserve">Hyvinvointialue </w:t>
      </w:r>
      <w:r>
        <w:t>on palvelunjärjestäjä.</w:t>
      </w:r>
    </w:p>
    <w:p w14:paraId="610C8056" w14:textId="77777777" w:rsidR="009444A8" w:rsidRPr="009444A8" w:rsidRDefault="009444A8" w:rsidP="009444A8">
      <w:pPr>
        <w:pStyle w:val="Luettelokappale"/>
        <w:numPr>
          <w:ilvl w:val="0"/>
          <w:numId w:val="0"/>
        </w:numPr>
        <w:ind w:left="644"/>
        <w:rPr>
          <w:b/>
          <w:bCs/>
        </w:rPr>
      </w:pPr>
    </w:p>
    <w:p w14:paraId="0CADCCC8" w14:textId="77777777" w:rsidR="009444A8" w:rsidRDefault="004B4220" w:rsidP="009444A8">
      <w:pPr>
        <w:pStyle w:val="Luettelokappale"/>
        <w:numPr>
          <w:ilvl w:val="0"/>
          <w:numId w:val="40"/>
        </w:numPr>
      </w:pPr>
      <w:r w:rsidRPr="009444A8">
        <w:rPr>
          <w:b/>
          <w:bCs/>
        </w:rPr>
        <w:t>Palvelusetelillä</w:t>
      </w:r>
      <w:r>
        <w:t xml:space="preserve"> tarkoitetaan hyvinvointialueen myöntämää sitoumusta korvata palvelujentuottajan antaman palvelun kustannukset ennalta määrättyyn arvoon asti.</w:t>
      </w:r>
    </w:p>
    <w:p w14:paraId="0295D58C" w14:textId="77777777" w:rsidR="009444A8" w:rsidRPr="009444A8" w:rsidRDefault="009444A8" w:rsidP="009444A8">
      <w:pPr>
        <w:pStyle w:val="Luettelokappale"/>
        <w:numPr>
          <w:ilvl w:val="0"/>
          <w:numId w:val="0"/>
        </w:numPr>
        <w:ind w:left="644"/>
        <w:rPr>
          <w:b/>
          <w:bCs/>
        </w:rPr>
      </w:pPr>
    </w:p>
    <w:p w14:paraId="76A1EFDF" w14:textId="77777777" w:rsidR="009444A8" w:rsidRDefault="004B4220" w:rsidP="009444A8">
      <w:pPr>
        <w:pStyle w:val="Luettelokappale"/>
        <w:numPr>
          <w:ilvl w:val="0"/>
          <w:numId w:val="40"/>
        </w:numPr>
      </w:pPr>
      <w:r w:rsidRPr="009444A8">
        <w:rPr>
          <w:b/>
          <w:bCs/>
        </w:rPr>
        <w:t>Palveluseteliportaalilla</w:t>
      </w:r>
      <w:r>
        <w:t xml:space="preserve"> tarkoitetaan sähköistä järjestelmää, josta ilmenevät hyväksytyt palveluntuottajat, heidän tarjoamansa palvelut, yhteystiedot ja hinnat.</w:t>
      </w:r>
    </w:p>
    <w:p w14:paraId="3D7C35E6" w14:textId="77777777" w:rsidR="009444A8" w:rsidRPr="009444A8" w:rsidRDefault="009444A8" w:rsidP="009444A8">
      <w:pPr>
        <w:pStyle w:val="Luettelokappale"/>
        <w:numPr>
          <w:ilvl w:val="0"/>
          <w:numId w:val="0"/>
        </w:numPr>
        <w:ind w:left="644"/>
        <w:rPr>
          <w:b/>
          <w:bCs/>
        </w:rPr>
      </w:pPr>
    </w:p>
    <w:p w14:paraId="50173A82" w14:textId="77777777" w:rsidR="009444A8" w:rsidRDefault="004B4220" w:rsidP="009444A8">
      <w:pPr>
        <w:pStyle w:val="Luettelokappale"/>
        <w:numPr>
          <w:ilvl w:val="0"/>
          <w:numId w:val="40"/>
        </w:numPr>
      </w:pPr>
      <w:r w:rsidRPr="009444A8">
        <w:rPr>
          <w:b/>
          <w:bCs/>
        </w:rPr>
        <w:t>Sääntökirjalla</w:t>
      </w:r>
      <w:r>
        <w:t xml:space="preserve"> tarkoitetaan asiakirjaa, jolla hyvinvointialue asettaa hyväksymiskriteerit ja toimintaohjeet palveluntuottajille. </w:t>
      </w:r>
    </w:p>
    <w:p w14:paraId="262C70E2" w14:textId="77777777" w:rsidR="009444A8" w:rsidRPr="009444A8" w:rsidRDefault="009444A8" w:rsidP="009444A8">
      <w:pPr>
        <w:pStyle w:val="Luettelokappale"/>
        <w:numPr>
          <w:ilvl w:val="0"/>
          <w:numId w:val="0"/>
        </w:numPr>
        <w:ind w:left="644"/>
        <w:rPr>
          <w:b/>
          <w:bCs/>
        </w:rPr>
      </w:pPr>
    </w:p>
    <w:p w14:paraId="7CD389E0" w14:textId="77777777" w:rsidR="009444A8" w:rsidRDefault="004B4220" w:rsidP="009444A8">
      <w:pPr>
        <w:pStyle w:val="Luettelokappale"/>
        <w:numPr>
          <w:ilvl w:val="0"/>
          <w:numId w:val="40"/>
        </w:numPr>
      </w:pPr>
      <w:r w:rsidRPr="009444A8">
        <w:rPr>
          <w:b/>
          <w:bCs/>
        </w:rPr>
        <w:t>Palveluntuottaja</w:t>
      </w:r>
      <w:r>
        <w:t xml:space="preserve"> on yritys, jonka hyvinvointialue on hyväksynyt palveluseteli-palveluntuottajaksi.</w:t>
      </w:r>
    </w:p>
    <w:p w14:paraId="5A5D3EF9" w14:textId="77777777" w:rsidR="009444A8" w:rsidRPr="009444A8" w:rsidRDefault="009444A8" w:rsidP="009444A8">
      <w:pPr>
        <w:rPr>
          <w:b/>
          <w:bCs/>
        </w:rPr>
      </w:pPr>
    </w:p>
    <w:p w14:paraId="20E5BEFB" w14:textId="77777777" w:rsidR="009444A8" w:rsidRDefault="004B4220" w:rsidP="009444A8">
      <w:pPr>
        <w:pStyle w:val="Luettelokappale"/>
        <w:numPr>
          <w:ilvl w:val="0"/>
          <w:numId w:val="40"/>
        </w:numPr>
      </w:pPr>
      <w:r w:rsidRPr="009444A8">
        <w:rPr>
          <w:b/>
          <w:bCs/>
        </w:rPr>
        <w:t>Omavastuuosuudella</w:t>
      </w:r>
      <w:r>
        <w:t xml:space="preserve"> tarkoitetaan sitä osuutta yksityisen palveluntuottajan tuottaman palvelun hinnasta, jota hyvinvointialueen myöntämän palvelusetelin arvo ei kata ja joka jää asiakkaan maksettavaksi.</w:t>
      </w:r>
    </w:p>
    <w:p w14:paraId="28DC7169" w14:textId="77777777" w:rsidR="009444A8" w:rsidRPr="009444A8" w:rsidRDefault="009444A8" w:rsidP="009444A8">
      <w:pPr>
        <w:pStyle w:val="Luettelokappale"/>
        <w:numPr>
          <w:ilvl w:val="0"/>
          <w:numId w:val="0"/>
        </w:numPr>
        <w:ind w:left="644"/>
        <w:rPr>
          <w:b/>
          <w:bCs/>
        </w:rPr>
      </w:pPr>
    </w:p>
    <w:p w14:paraId="33F1A6F2" w14:textId="157E1484" w:rsidR="004B4220" w:rsidRDefault="004B4220" w:rsidP="009444A8">
      <w:pPr>
        <w:pStyle w:val="Luettelokappale"/>
        <w:numPr>
          <w:ilvl w:val="0"/>
          <w:numId w:val="40"/>
        </w:numPr>
      </w:pPr>
      <w:r w:rsidRPr="009444A8">
        <w:rPr>
          <w:b/>
          <w:bCs/>
        </w:rPr>
        <w:t>Lisäpalveluilla</w:t>
      </w:r>
      <w:r>
        <w:t xml:space="preserve"> tarkoitetaan asiakkaan palvelu- ja hoitosuunnitelmaan kuulumattomia palveluita, jotka asiakas hankkii oma-aloitteisesti sekä maksaa hankkimansa palvelut itse.</w:t>
      </w:r>
    </w:p>
    <w:p w14:paraId="49F4608C" w14:textId="4C5A5235" w:rsidR="004B4220" w:rsidRDefault="004B4220" w:rsidP="004B4220">
      <w:pPr>
        <w:pStyle w:val="Otsikko1"/>
      </w:pPr>
      <w:bookmarkStart w:id="4" w:name="_Toc120525439"/>
      <w:r>
        <w:lastRenderedPageBreak/>
        <w:t>Palveluntuottajan velvoitteet</w:t>
      </w:r>
      <w:bookmarkEnd w:id="4"/>
    </w:p>
    <w:p w14:paraId="40109E89" w14:textId="61C9E99F" w:rsidR="004B4220" w:rsidRDefault="004B4220" w:rsidP="004B4220">
      <w:pPr>
        <w:pStyle w:val="Otsikko2"/>
      </w:pPr>
      <w:bookmarkStart w:id="5" w:name="_Toc120525440"/>
      <w:r>
        <w:t>Hakeutuminen ja valvonta</w:t>
      </w:r>
      <w:bookmarkEnd w:id="5"/>
    </w:p>
    <w:p w14:paraId="638F5B26" w14:textId="77777777" w:rsidR="004B4220" w:rsidRDefault="004B4220" w:rsidP="004B4220">
      <w:r>
        <w:t xml:space="preserve">Palveluntuottajaksi hakeudutaan palveluseteliportaalin kautta.  </w:t>
      </w:r>
    </w:p>
    <w:p w14:paraId="0DA8BA57" w14:textId="77777777" w:rsidR="004B4220" w:rsidRDefault="004B4220" w:rsidP="004B4220"/>
    <w:p w14:paraId="1D0166E9" w14:textId="77777777" w:rsidR="004B4220" w:rsidRDefault="004B4220" w:rsidP="004B4220">
      <w:r>
        <w:t xml:space="preserve">Palveluntuottajan kelpoisuuteen liittyvät viranomaisrekisteritarkistukset tehdään  </w:t>
      </w:r>
    </w:p>
    <w:p w14:paraId="59D5C12D" w14:textId="6A650486" w:rsidR="004B4220" w:rsidRDefault="004B4220" w:rsidP="004B4220">
      <w:r>
        <w:t xml:space="preserve">automaattisesti, sillä hyvinvointialue, että sen käyttämät  </w:t>
      </w:r>
    </w:p>
    <w:p w14:paraId="7622D954" w14:textId="3C6AC79B" w:rsidR="004B4220" w:rsidRDefault="004B4220" w:rsidP="004B4220">
      <w:r>
        <w:t xml:space="preserve">palveluntuottajat ovat liittyneet Vastuu Groupin Luotettava Kumppani -ohjelmaan.   </w:t>
      </w:r>
    </w:p>
    <w:p w14:paraId="31F87370" w14:textId="77777777" w:rsidR="004B4220" w:rsidRDefault="004B4220" w:rsidP="004B4220"/>
    <w:p w14:paraId="23715659" w14:textId="78B98688" w:rsidR="004B4220" w:rsidRDefault="004B4220" w:rsidP="004B4220">
      <w:r>
        <w:t xml:space="preserve">Hyvinvointialueella on valvontavelvollisuus tuottajan suorittamaan toimintaan. Se  </w:t>
      </w:r>
    </w:p>
    <w:p w14:paraId="1A145261" w14:textId="677863E7" w:rsidR="004B4220" w:rsidRDefault="004B4220" w:rsidP="004B4220">
      <w:r>
        <w:t xml:space="preserve">valvoo palveluntuottajiksi hyväksyttyjen palvelujen laatua ja varmistaa, että palvelujen laatu täyttää palvelusetelilain sekä sääntökirjan mukaiset kriteerit.    </w:t>
      </w:r>
    </w:p>
    <w:p w14:paraId="109D8E4E" w14:textId="3AADCDDB" w:rsidR="004B4220" w:rsidRDefault="004B4220" w:rsidP="004B4220">
      <w:pPr>
        <w:pStyle w:val="Otsikko2"/>
      </w:pPr>
      <w:bookmarkStart w:id="6" w:name="_Toc120525441"/>
      <w:r>
        <w:t>Palveluntuottajaksi hyväksyminen ja peruutus</w:t>
      </w:r>
      <w:bookmarkEnd w:id="6"/>
    </w:p>
    <w:p w14:paraId="31806964" w14:textId="690F1A4F" w:rsidR="004B4220" w:rsidRDefault="004B4220" w:rsidP="004B4220">
      <w:pPr>
        <w:pStyle w:val="Leiptekstikappalevli"/>
      </w:pPr>
      <w:r>
        <w:t xml:space="preserve">Vantaan ja Keravan hyvinvointialue hyväksyy palveluntuottajat palvelusetelijärjestelmään.  </w:t>
      </w:r>
    </w:p>
    <w:p w14:paraId="743A399A" w14:textId="7E8BCB35" w:rsidR="004B4220" w:rsidRDefault="004B4220" w:rsidP="004B4220">
      <w:pPr>
        <w:pStyle w:val="Leiptekstikappalevli"/>
      </w:pPr>
      <w:r>
        <w:t>Hyvinvointialueella on oikeus peruuttaa palveluntuottajan hyväksyminen välittömästi ilman irtisanomisaikaa, mikäli</w:t>
      </w:r>
    </w:p>
    <w:p w14:paraId="0A1645C4" w14:textId="77777777" w:rsidR="004B4220" w:rsidRDefault="004B4220" w:rsidP="004B4220">
      <w:pPr>
        <w:pStyle w:val="Leiptekstikappalevli"/>
        <w:numPr>
          <w:ilvl w:val="0"/>
          <w:numId w:val="33"/>
        </w:numPr>
      </w:pPr>
      <w:r>
        <w:t>hyviä palvelukäytäntöjä ei noudateta</w:t>
      </w:r>
    </w:p>
    <w:p w14:paraId="0D5ABC7E" w14:textId="77777777" w:rsidR="004B4220" w:rsidRDefault="004B4220" w:rsidP="004B4220">
      <w:pPr>
        <w:pStyle w:val="Leiptekstikappalevli"/>
        <w:numPr>
          <w:ilvl w:val="0"/>
          <w:numId w:val="33"/>
        </w:numPr>
      </w:pPr>
      <w:r>
        <w:t>laissa ja tässä sääntökirjassa hyväksymiselle asetetut edellytykset eivät täyty</w:t>
      </w:r>
    </w:p>
    <w:p w14:paraId="6D1EF775" w14:textId="77777777" w:rsidR="004B4220" w:rsidRDefault="004B4220" w:rsidP="004B4220">
      <w:pPr>
        <w:pStyle w:val="Leiptekstikappalevli"/>
        <w:numPr>
          <w:ilvl w:val="0"/>
          <w:numId w:val="33"/>
        </w:numPr>
      </w:pPr>
      <w:r>
        <w:t xml:space="preserve">palveluntuottaja ei noudata sääntökirjan ehtoja  </w:t>
      </w:r>
    </w:p>
    <w:p w14:paraId="20942676" w14:textId="7BA6AD98" w:rsidR="004B4220" w:rsidRDefault="004B4220" w:rsidP="004B4220">
      <w:pPr>
        <w:pStyle w:val="Leiptekstikappalevli"/>
        <w:numPr>
          <w:ilvl w:val="0"/>
          <w:numId w:val="33"/>
        </w:numPr>
      </w:pPr>
      <w:r>
        <w:t xml:space="preserve">palveluntuottaja on tullut maksukyvyttömäksi, ei ole kyennyt hoitamaan laskujaan eräpäivään mennessä, on aloittanut akordimenettelyn, on asetettu selvitystilaan tai on välittömässä vaarassa tulla asetetuksi selvitystilaan  </w:t>
      </w:r>
    </w:p>
    <w:p w14:paraId="3276B7BC" w14:textId="445EA285" w:rsidR="004B4220" w:rsidRDefault="004B4220" w:rsidP="004B4220">
      <w:pPr>
        <w:pStyle w:val="Leiptekstikappalevli"/>
        <w:numPr>
          <w:ilvl w:val="0"/>
          <w:numId w:val="33"/>
        </w:numPr>
      </w:pPr>
      <w:r>
        <w:t xml:space="preserve">palveluntuottaja tai joku sen johtoon kuuluva henkilö on tuomittu elinkeinotoimintaan liittyvässä rikoksessa.  </w:t>
      </w:r>
    </w:p>
    <w:p w14:paraId="38BF1FE7" w14:textId="629321AF" w:rsidR="004B4220" w:rsidRDefault="004B4220" w:rsidP="004B4220">
      <w:pPr>
        <w:pStyle w:val="Leiptekstikappalevli"/>
      </w:pPr>
      <w:r>
        <w:t xml:space="preserve">Jos Vantaan ja Keravan hyvinvointialue lopettaa palvelujen järjestämisen palvelusetelillä tai muuttaa palvelusetelin käytölle asetettuja ehtoja, sillä on oikeus peruuttaa palvelun tuottajan hyväksyminen ja poistaa palveluntuottaja hyväksyttyjen palveluntuottajien listalta kolmen kuukauden kuluttua päätöksenteosta.  </w:t>
      </w:r>
    </w:p>
    <w:p w14:paraId="3B8EA353" w14:textId="7B236833" w:rsidR="004B4220" w:rsidRDefault="004B4220" w:rsidP="004B4220">
      <w:pPr>
        <w:pStyle w:val="Otsikko2"/>
      </w:pPr>
      <w:bookmarkStart w:id="7" w:name="_Toc120525442"/>
      <w:r>
        <w:t>Säädösten ja ohjeiden noudattamisvelvoite</w:t>
      </w:r>
      <w:bookmarkEnd w:id="7"/>
    </w:p>
    <w:p w14:paraId="24E0F341" w14:textId="12486EA1" w:rsidR="004B4220" w:rsidRDefault="004B4220" w:rsidP="004B4220">
      <w:pPr>
        <w:pStyle w:val="Leiptekstikappalevli"/>
      </w:pPr>
      <w:r>
        <w:t xml:space="preserve">Palveluntuottaja:  </w:t>
      </w:r>
    </w:p>
    <w:p w14:paraId="1B095289" w14:textId="77777777" w:rsidR="009444A8" w:rsidRDefault="004B4220" w:rsidP="004B4220">
      <w:pPr>
        <w:pStyle w:val="Leiptekstikappalevli"/>
      </w:pPr>
      <w:r>
        <w:lastRenderedPageBreak/>
        <w:t>Täyttää kyseiselle toiminnalle yksityisistä sosiaalipalveluista (922/2011) annetussa laissa asetetut vaatimukset.</w:t>
      </w:r>
    </w:p>
    <w:p w14:paraId="14D4FB0B" w14:textId="77777777" w:rsidR="009444A8" w:rsidRDefault="004B4220" w:rsidP="004B4220">
      <w:pPr>
        <w:pStyle w:val="Leiptekstikappalevli"/>
      </w:pPr>
      <w:r>
        <w:t>Noudattaa kaikkea palveluntuottajaa ja sen toimintaa koskevaa lainsäädäntöä, viranomaismääräyksiä ja ohjeita.</w:t>
      </w:r>
    </w:p>
    <w:p w14:paraId="70FE5988" w14:textId="33386059" w:rsidR="004B4220" w:rsidRDefault="004B4220" w:rsidP="004B4220">
      <w:pPr>
        <w:pStyle w:val="Leiptekstikappalevli"/>
      </w:pPr>
      <w:r>
        <w:t xml:space="preserve">Sitoutuu salassapito- ja vaitiolovelvollisuuteen. Palveluntuottajia sitovat samat salassapitosäännöt kuin Vantaan ja Keravan hyvinvointialueen palveluksessa olevia työntekijöitä. Salassapito palveluntuottajan toimipisteessä koskee kaikkia asiakasta/potilasta tai hänen asiakirjojaan käsitteleviä henkilöitä. Salassapitoa koskevia määräyksiä noudatetaan palvelusetelituotannon päätyttyäkin.  </w:t>
      </w:r>
    </w:p>
    <w:p w14:paraId="4A1AF8B6" w14:textId="77777777" w:rsidR="009444A8" w:rsidRDefault="004B4220" w:rsidP="004B4220">
      <w:pPr>
        <w:pStyle w:val="Leiptekstikappalevli"/>
      </w:pPr>
      <w:r>
        <w:t>Sitoutuu päivittämään palveluseteliportaaliin kaikki muutokset, jotka vaikuttavat palvelujen tuottamiseen (esimerkiksi hinta, palvelukatkot, muutokset yhteystiedoissa, vastuuhenkilöissä, yrityksen omistuksessa, palveluun pääsytiedot)</w:t>
      </w:r>
      <w:r w:rsidR="009444A8">
        <w:t>.</w:t>
      </w:r>
    </w:p>
    <w:p w14:paraId="650C0549" w14:textId="752C9347" w:rsidR="004B4220" w:rsidRDefault="004B4220" w:rsidP="004B4220">
      <w:pPr>
        <w:pStyle w:val="Leiptekstikappalevli"/>
      </w:pPr>
      <w:r>
        <w:t xml:space="preserve">Ilmoittaa muutokset (esim. yhteystiedot, vastuuhenkilöt sekä palvelun tuottamiseen vaikuttavat olosuhteet) hyvinvointialueen palvelusetelitoimintaa valvovalle viranhaltijalle sekä lupaviranomaisille.   </w:t>
      </w:r>
    </w:p>
    <w:p w14:paraId="1933A241" w14:textId="594BC3FA" w:rsidR="004B4220" w:rsidRDefault="004B4220" w:rsidP="004B4220">
      <w:pPr>
        <w:pStyle w:val="Leiptekstikappalevli"/>
      </w:pPr>
      <w:r>
        <w:t xml:space="preserve">Huolehtii että henkilökunta käyttää työtä tehdessään henkilökorttia, josta ilmenee yrityksen nimi, y-tunnus, henkilön nimi ja valokuva sekä mahdollinen logo.  </w:t>
      </w:r>
    </w:p>
    <w:p w14:paraId="0FFE820D" w14:textId="01215DA2" w:rsidR="004B4220" w:rsidRDefault="004B4220" w:rsidP="004B4220">
      <w:pPr>
        <w:pStyle w:val="Leiptekstikappalevli"/>
      </w:pPr>
      <w:r>
        <w:t xml:space="preserve">Palveluntuottaja on velvollinen tarkastamaan Lain lasten kanssa työskentelevien rikostaustan selvittämisestä perusteella (504/2002) työntekijöiden soveltuvuuden tehtävään.  </w:t>
      </w:r>
    </w:p>
    <w:p w14:paraId="7811C6EC" w14:textId="44706C02" w:rsidR="004B4220" w:rsidRDefault="004B4220" w:rsidP="004B4220">
      <w:pPr>
        <w:pStyle w:val="Otsikko2"/>
      </w:pPr>
      <w:bookmarkStart w:id="8" w:name="_Toc120525443"/>
      <w:r>
        <w:t>Palvelujen laadun ylläpitäminen ja toiminnan kehittäminen</w:t>
      </w:r>
      <w:bookmarkEnd w:id="8"/>
    </w:p>
    <w:p w14:paraId="5943B6B8" w14:textId="70AAD24F" w:rsidR="004B4220" w:rsidRDefault="004B4220" w:rsidP="004B4220">
      <w:pPr>
        <w:pStyle w:val="Leiptekstikappalevli"/>
      </w:pPr>
      <w:r>
        <w:t xml:space="preserve">Palveluntuottaja:  </w:t>
      </w:r>
    </w:p>
    <w:p w14:paraId="016374B8" w14:textId="355EB57F" w:rsidR="004B4220" w:rsidRDefault="004B4220" w:rsidP="004B4220">
      <w:pPr>
        <w:pStyle w:val="Leiptekstikappalevli"/>
      </w:pPr>
      <w:r>
        <w:t>Vastaa siitä, että toiminta perustuu hyviin hoito- ja toimintakäytäntöihin. Palvelut vastaavat vähintään sitä tasoa, jota edellytetään vastaavalta hyvinvointialueen toiminnalta.  Toiminnan on oltava laadukasta, turvallista ja asianmukaisesti toteutettua.</w:t>
      </w:r>
    </w:p>
    <w:p w14:paraId="77325F6A" w14:textId="5B6021E6" w:rsidR="004B4220" w:rsidRDefault="004B4220" w:rsidP="004B4220">
      <w:pPr>
        <w:pStyle w:val="Leiptekstikappalevli"/>
      </w:pPr>
      <w:r>
        <w:t xml:space="preserve">Tarkistaa, että työntekijöiden ammattinimikkeet löytyvät Sosiaalihuollon ammatinharjoittajien rekisteristä (Valvira). Palveluntuottaja huolehtii omasta ja henkilöstönsä lain edellytykset täyttävästä ja riittävästä ammattitaidosta, ammattitaidon säilymisestä ja kehittämisestä sekä riittävästä täydennyskoulutuksesta. Palveluntuottaja todentaa tarvittaessa käydyt koulutukset </w:t>
      </w:r>
      <w:r w:rsidR="00452769">
        <w:t>hyvinvointialueen</w:t>
      </w:r>
      <w:r>
        <w:t xml:space="preserve"> palvelusetelitoimintaa valvovalle viranhaltijalle</w:t>
      </w:r>
      <w:r w:rsidR="00452769">
        <w:t>.</w:t>
      </w:r>
    </w:p>
    <w:p w14:paraId="6754981B" w14:textId="5A9BC2A9" w:rsidR="004B4220" w:rsidRDefault="004B4220" w:rsidP="004B4220">
      <w:pPr>
        <w:pStyle w:val="Leiptekstikappalevli"/>
      </w:pPr>
      <w:r>
        <w:t xml:space="preserve">Selvittää, että mahdollisella vuokratyöntekijällä on riittävä ammattitaito, kokemus ja sopivuus suoritettavaan työhön.    </w:t>
      </w:r>
    </w:p>
    <w:p w14:paraId="27EC64D1" w14:textId="0BF482FD" w:rsidR="004B4220" w:rsidRDefault="004B4220" w:rsidP="004B4220">
      <w:pPr>
        <w:pStyle w:val="Leiptekstikappalevli"/>
      </w:pPr>
      <w:r>
        <w:t xml:space="preserve">Sitoutuu osallistumaan vähintään yhteen </w:t>
      </w:r>
      <w:r w:rsidR="00452769">
        <w:t>hyvinvointialueen</w:t>
      </w:r>
      <w:r>
        <w:t xml:space="preserve"> kutsumaan kehittämistapaamiseen vuodessa.   </w:t>
      </w:r>
    </w:p>
    <w:p w14:paraId="3E51E613" w14:textId="073ADE90" w:rsidR="00452769" w:rsidRDefault="00452769" w:rsidP="00452769">
      <w:pPr>
        <w:pStyle w:val="Otsikko2"/>
      </w:pPr>
      <w:bookmarkStart w:id="9" w:name="_Toc120525444"/>
      <w:r>
        <w:lastRenderedPageBreak/>
        <w:t>Rekisterin pito ja tietosuoja</w:t>
      </w:r>
      <w:bookmarkEnd w:id="9"/>
    </w:p>
    <w:p w14:paraId="584DC9AA" w14:textId="77777777" w:rsidR="00452769" w:rsidRDefault="00452769" w:rsidP="00452769">
      <w:pPr>
        <w:pStyle w:val="Leiptekstikappalevli"/>
      </w:pPr>
      <w:r>
        <w:t xml:space="preserve">Hyvinvointialue on palvelusetelillä järjestettävässä palvelussa syntyvien potilas- ja asiakasasiakirjojen rekisterinpitäjä. Asiakas- ja potilasasiakirjat, jotka muodostuvat palvelusetelitoiminnassa, ovat hyvinvointialueen asiakirjoja, vaikka palveluntuottaja ne </w:t>
      </w:r>
      <w:proofErr w:type="gramStart"/>
      <w:r>
        <w:t>laatii</w:t>
      </w:r>
      <w:proofErr w:type="gramEnd"/>
      <w:r>
        <w:t xml:space="preserve"> ja säilyttää. </w:t>
      </w:r>
    </w:p>
    <w:p w14:paraId="3B3E71A0" w14:textId="77777777" w:rsidR="00452769" w:rsidRDefault="00452769" w:rsidP="00452769">
      <w:pPr>
        <w:pStyle w:val="Leiptekstikappalevli"/>
      </w:pPr>
      <w:r>
        <w:t xml:space="preserve">Asiakastietojen kirjaamisessa ja palvelutoiminnassa syntyneiden asiakastietojen käsittelyssä, säilytyksessä, hävittämisessä ja luovuttamisessa noudatetaan voimassa olevia lakeja ja säädöksiä. Lisäksi palveluntuottajan tulee noudattaa edellä mainitun osalta hyvinvointialueen antamia ohjeita ja muita asiakastietojen käsittelyä koskevia säädöksiä. </w:t>
      </w:r>
    </w:p>
    <w:p w14:paraId="6599CC0F" w14:textId="77777777" w:rsidR="00452769" w:rsidRDefault="00452769" w:rsidP="00452769">
      <w:pPr>
        <w:pStyle w:val="Leiptekstikappalevli"/>
      </w:pPr>
      <w:r>
        <w:t xml:space="preserve">Palveluntuottajan tulee käsitellä asiakirjoja siten, kuin </w:t>
      </w:r>
      <w:proofErr w:type="gramStart"/>
      <w:r>
        <w:t>voimassaolevassa</w:t>
      </w:r>
      <w:proofErr w:type="gramEnd"/>
      <w:r>
        <w:t xml:space="preserve"> henkilötietojen käsittelyyn ja tietosuojaan liittyvässä lainsäädännössä, laissa viranomaisen toiminnan julkisuudesta, laissa sosiaali- ja terveydenhuollon asiakastietojen sähköisestä käsittelystä (159/2007) sekä muussa sosiaali- ja terveydenhuollon lainsäädännössä säädetään. Lain sosiaali- ja terveyshuollon asiakastietojen sähköisestä käsittelystä mukaisesti Palveluntuottajan tulee erityisesti kiinnittää huomiota lain 5§ mukaiseen lokitietojen tallentamiseen sekä 18§ koskien asiakkaan oikeutta saada lokitiedot tiedoksi pyydettäessä. Asiakirjoja käsitellessään palveluntuottajan tulee noudattaa myös, mitä hyvinvointialueen asiakirjojen käsittelystä säädetään.</w:t>
      </w:r>
    </w:p>
    <w:p w14:paraId="5836397C" w14:textId="77777777" w:rsidR="00452769" w:rsidRDefault="00452769" w:rsidP="00452769">
      <w:pPr>
        <w:pStyle w:val="Leiptekstikappalevli"/>
      </w:pPr>
      <w:r>
        <w:t>Hyvinvointialue voi antaa ostopalveluvaltuutuksen, jolla hyvinvointialueen hyväksymä ja asiakkaan valitsema terveydenhuollon palveluntuottaja pääsee katsomaan palvelun tuottamisessa tarvitsemiaan asiakkaan potilastietoja Kanta-palvelusta sekä päivittämään tiedon toteuttamistaan hoitotoimenpiteistä Kanta-palvelun rekisteriin.</w:t>
      </w:r>
    </w:p>
    <w:p w14:paraId="33482250" w14:textId="77777777" w:rsidR="00452769" w:rsidRDefault="00452769" w:rsidP="00452769">
      <w:pPr>
        <w:pStyle w:val="Leiptekstikappalevli"/>
      </w:pPr>
      <w:r>
        <w:t>Palveluntuottajan ja hyvinvointialueen tulee varmistaa, että palvelun järjestämisen ja toteuttamisen kannalta tarpeelliset tiedot siirtyvät osapuolelta toiselle palvelun eri vaiheissa, jotta jokaisen potilaan ja asiakkaan asiakirjat muodostavat hänen hoitonsa tai huoltonsa kannalta jatkuvan kokonaisuuden, johon hoitoa ja huoltoa koskevat ratkaisut tulee perustaa.</w:t>
      </w:r>
    </w:p>
    <w:p w14:paraId="71592FDA" w14:textId="77777777" w:rsidR="00452769" w:rsidRDefault="00452769" w:rsidP="00452769">
      <w:pPr>
        <w:pStyle w:val="Leiptekstikappalevli"/>
      </w:pPr>
      <w:r>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tietoturvan ja tietosuojan tilasta ja lokitietojen valvonnasta.</w:t>
      </w:r>
    </w:p>
    <w:p w14:paraId="7D2473C3" w14:textId="4F13571C" w:rsidR="00452769" w:rsidRDefault="00452769" w:rsidP="00452769">
      <w:pPr>
        <w:pStyle w:val="Leiptekstikappalevli"/>
      </w:pPr>
      <w:r>
        <w:t>Päättyneiden asiakkuuksien asiakirjat tulee siirtää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34019A20" w14:textId="41B15A97" w:rsidR="009835AC" w:rsidRDefault="009835AC" w:rsidP="00452769">
      <w:pPr>
        <w:pStyle w:val="Leiptekstikappalevli"/>
      </w:pPr>
      <w:r>
        <w:t xml:space="preserve">Sitoutumalla näihin palvelusetelin sääntökirjan ehtoihin palveluntuottaja sitoutuu noudattamaan Vantaan ja Keravan hyvinvointialueen henkilötietojen käsittelyn vaatimuksia. </w:t>
      </w:r>
    </w:p>
    <w:p w14:paraId="2F584546" w14:textId="6866651F" w:rsidR="00452769" w:rsidRDefault="00452769" w:rsidP="00452769">
      <w:pPr>
        <w:pStyle w:val="Leiptekstikappalevli"/>
      </w:pPr>
    </w:p>
    <w:p w14:paraId="3B42362C" w14:textId="74A11D58" w:rsidR="00452769" w:rsidRDefault="00452769" w:rsidP="00452769">
      <w:pPr>
        <w:pStyle w:val="Otsikko1"/>
      </w:pPr>
      <w:bookmarkStart w:id="10" w:name="_Toc120525445"/>
      <w:r>
        <w:t>Asiakkaan asema ja oikeusturva</w:t>
      </w:r>
      <w:bookmarkEnd w:id="10"/>
    </w:p>
    <w:p w14:paraId="63EFB340" w14:textId="04457679" w:rsidR="00452769" w:rsidRDefault="00452769" w:rsidP="00452769">
      <w:pPr>
        <w:pStyle w:val="Otsikko2"/>
      </w:pPr>
      <w:bookmarkStart w:id="11" w:name="_Toc120525446"/>
      <w:r>
        <w:t>Asiakas palvelusetelin käyttäjänä</w:t>
      </w:r>
      <w:bookmarkEnd w:id="11"/>
    </w:p>
    <w:p w14:paraId="04C2F3BF" w14:textId="4BED2F2B" w:rsidR="00452769" w:rsidRDefault="00452769" w:rsidP="00452769">
      <w:pPr>
        <w:pStyle w:val="Leiptekstikappalevli"/>
      </w:pPr>
      <w:r>
        <w:t xml:space="preserve">Päätös palvelusetelin myöntämisestä perustuu yksilökohtaiseen palvelutarpeen arviointiin.  Vantaan ja Keravan hyvinvointialue päättää palvelusetelillä tarjottavista palveluista ja niiden saannin kriteereistä.  </w:t>
      </w:r>
    </w:p>
    <w:p w14:paraId="67E2D6A6" w14:textId="77777777" w:rsidR="00452769" w:rsidRDefault="00452769" w:rsidP="00452769">
      <w:pPr>
        <w:pStyle w:val="Leiptekstikappalevli"/>
      </w:pPr>
      <w:r>
        <w:t xml:space="preserve">Palvelun myöntämisen edellytyksenä ovat:   </w:t>
      </w:r>
    </w:p>
    <w:p w14:paraId="123B12FC" w14:textId="77777777" w:rsidR="00452769" w:rsidRDefault="00452769" w:rsidP="00452769">
      <w:pPr>
        <w:pStyle w:val="Leiptekstikappalevli"/>
        <w:numPr>
          <w:ilvl w:val="0"/>
          <w:numId w:val="34"/>
        </w:numPr>
      </w:pPr>
      <w:r>
        <w:t xml:space="preserve">asiakkaan palveluntarve täyttää palvelun saamisen asiakkuuskriteerit   </w:t>
      </w:r>
    </w:p>
    <w:p w14:paraId="3B852EDA" w14:textId="77777777" w:rsidR="00452769" w:rsidRDefault="00452769" w:rsidP="00452769">
      <w:pPr>
        <w:pStyle w:val="Leiptekstikappalevli"/>
        <w:numPr>
          <w:ilvl w:val="0"/>
          <w:numId w:val="34"/>
        </w:numPr>
      </w:pPr>
      <w:r>
        <w:t xml:space="preserve">asiakkaan tarvitsemaan palveluun on saatavilla palveluseteli (= palvelusetelivaihtoehto on olemassa ja siihen varattu määräraha ei ylity)  </w:t>
      </w:r>
    </w:p>
    <w:p w14:paraId="0601FFE2" w14:textId="77777777" w:rsidR="00452769" w:rsidRDefault="00452769" w:rsidP="00452769">
      <w:pPr>
        <w:pStyle w:val="Leiptekstikappalevli"/>
        <w:numPr>
          <w:ilvl w:val="0"/>
          <w:numId w:val="34"/>
        </w:numPr>
      </w:pPr>
      <w:r>
        <w:t xml:space="preserve">asiakas valitsee palvelun toteutustavaksi palvelusetelillä toteutettavan palvelun </w:t>
      </w:r>
    </w:p>
    <w:p w14:paraId="30EA3265" w14:textId="4703D1F0" w:rsidR="00452769" w:rsidRDefault="00452769" w:rsidP="00452769">
      <w:pPr>
        <w:pStyle w:val="Leiptekstikappalevli"/>
        <w:numPr>
          <w:ilvl w:val="0"/>
          <w:numId w:val="34"/>
        </w:numPr>
      </w:pPr>
      <w:r>
        <w:t xml:space="preserve">asiakas kykenee vastaamaan omien palvelujensa järjestämisestä.  </w:t>
      </w:r>
    </w:p>
    <w:p w14:paraId="36543A0A" w14:textId="64F04BA8" w:rsidR="00452769" w:rsidRDefault="00452769" w:rsidP="00452769">
      <w:pPr>
        <w:pStyle w:val="Leiptekstikappalevli"/>
      </w:pPr>
      <w:r>
        <w:t xml:space="preserve">Asiakkaalla on oikeus saada tietoa asemastaan palvelusetelin käyttäjänä, palvelusetelin arvosta, palvelun tuottajien hinnoista, omavastuuosuuden määräytymisen perusteista ja arvioidusta suuruudesta sekä muulla tavoin järjestettävän vastaavan palvelun asiakasmaksusta. Asiakkaalle on annettava palvelusetelin myöntämistä varten tarvittavat tiedot.   </w:t>
      </w:r>
    </w:p>
    <w:p w14:paraId="2BE3C520" w14:textId="54C7A6CE" w:rsidR="00452769" w:rsidRDefault="00452769" w:rsidP="00452769">
      <w:pPr>
        <w:pStyle w:val="Leiptekstikappalevli"/>
      </w:pPr>
      <w:r>
        <w:t xml:space="preserve">Asiakkaalla on oikeus saada ohjausta palvelusetelin käytössä. Asiakkaalle tulee tässä yhteydessä ilmoittaa mahdollisuudesta ottaa puhelimitse yhteyttä palvelusetelin myöntäneeseen yksikköön.   </w:t>
      </w:r>
    </w:p>
    <w:p w14:paraId="1F646DB8" w14:textId="67843C59" w:rsidR="00452769" w:rsidRDefault="00452769" w:rsidP="00452769">
      <w:pPr>
        <w:pStyle w:val="Leiptekstikappalevli"/>
      </w:pPr>
      <w:r>
        <w:t xml:space="preserve">Asiakas voi kieltäytyä hänelle tarjotusta palvelusetelistä, jolloin hänet ohjataan Vantaan ja Keravan hyvinvointialueen muilla tavoin järjestämien palvelujen piiriin.  </w:t>
      </w:r>
    </w:p>
    <w:p w14:paraId="130080FA" w14:textId="70BFE1A3" w:rsidR="00452769" w:rsidRDefault="00452769" w:rsidP="00452769">
      <w:pPr>
        <w:pStyle w:val="Leiptekstikappalevli"/>
      </w:pPr>
      <w:r>
        <w:t xml:space="preserve">Asiakkaalle tehdään päätös palvelusetelin myöntämisestä, jonka jälkeen hänen tulee itse hakeutua hyväksytylle yksityiselle palveluntuottajalle. Palvelusetelin saanut asiakas tekee palvelujen tuottajan kanssa sopimuksen palveluista, laskutusehdoista ja mahdollisista lisäpalveluista.   </w:t>
      </w:r>
    </w:p>
    <w:p w14:paraId="3B51D62D" w14:textId="4072E9C4" w:rsidR="00452769" w:rsidRDefault="00452769" w:rsidP="00452769">
      <w:pPr>
        <w:pStyle w:val="Leiptekstikappalevli"/>
      </w:pPr>
      <w:r>
        <w:t xml:space="preserve">Tätä sopimussuhdetta koskevat sopimuksen sisällön mukaan määräytyvät kuluttajaoikeuden ja sopimusoikeuden säännökset ja oikeusperiaatteet. Asiakkaan ja palveluntuottajan välistä sopimusta koskevan erimielisyyden saattamisesta kuluttajariitalautakunnan käsiteltäväksi säädetään kuluttajariitalautakunnasta annetussa laissa.  </w:t>
      </w:r>
    </w:p>
    <w:p w14:paraId="18617606" w14:textId="1A7D8821" w:rsidR="004B4220" w:rsidRDefault="00452769" w:rsidP="004B4220">
      <w:pPr>
        <w:pStyle w:val="Leiptekstikappalevli"/>
      </w:pPr>
      <w:r>
        <w:lastRenderedPageBreak/>
        <w:t>Asiakas on oikeutettu käyttämään palveluseteliä vain hyvinvointialueen hyväksymän palveluntuottajan tuottamien, sääntökirjan palvelukohtaisen osan tarkoittamien palvelujen maksamiseen.</w:t>
      </w:r>
    </w:p>
    <w:p w14:paraId="5CDC0EBD" w14:textId="5BA8ACA9" w:rsidR="00452769" w:rsidRDefault="00452769" w:rsidP="00452769">
      <w:pPr>
        <w:pStyle w:val="Otsikko2"/>
      </w:pPr>
      <w:bookmarkStart w:id="12" w:name="_Toc120525447"/>
      <w:r>
        <w:t>Asiakkaan oikeusturva</w:t>
      </w:r>
      <w:bookmarkEnd w:id="12"/>
    </w:p>
    <w:p w14:paraId="21F0279E" w14:textId="65375611" w:rsidR="00452769" w:rsidRDefault="00452769" w:rsidP="00452769">
      <w:pPr>
        <w:pStyle w:val="Leiptekstikappalevli"/>
      </w:pPr>
      <w:r>
        <w:t xml:space="preserve">Asiakkaan asemaan sovelletaan palvelusetelilakia ja sosiaalihuollon asiakkaan asemasta ja oikeuksista annettua lakia. Palvelujen tuottamiseen palvelusetelillä sovelletaan kuluttajansuojalakia. Reklamaatiotilanteessa asiakkaalla on oikeus käyttää kuluttajaoikeuden mukaisia oikeusturvakeinoja. Tyytymättömyydestään palveluun kuluttajan tulee ilmoittaa sopimuskumppanilleen eli palveluntuottajalle.    </w:t>
      </w:r>
    </w:p>
    <w:p w14:paraId="631916E8" w14:textId="0540DF10" w:rsidR="00452769" w:rsidRDefault="00452769" w:rsidP="00452769">
      <w:pPr>
        <w:pStyle w:val="Leiptekstikappalevli"/>
      </w:pPr>
      <w:r w:rsidRPr="009835AC">
        <w:rPr>
          <w:b/>
          <w:bCs/>
        </w:rPr>
        <w:t>Palveluntuottaja</w:t>
      </w:r>
      <w:r>
        <w:t xml:space="preserve"> sitoutuu noudattamaan tämän sääntökirjan ehtoja.</w:t>
      </w:r>
      <w:r w:rsidR="00FB28E5">
        <w:t xml:space="preserve"> </w:t>
      </w:r>
      <w:r w:rsidR="00FB28E5" w:rsidRPr="009835AC">
        <w:rPr>
          <w:b/>
          <w:bCs/>
        </w:rPr>
        <w:t>Hyvinvointialue</w:t>
      </w:r>
      <w:r w:rsidR="00FB28E5">
        <w:t xml:space="preserve"> on </w:t>
      </w:r>
      <w:r>
        <w:t xml:space="preserve">palvelusetelilain nojalla velvollinen valvomaan hyväksymiensä yksityisten palveluntuottajien tuottamien palvelujen tasoa ja poistamaan palveluntuottajan hyväksyttyjen palvelun tuottajien joukosta, mikäli sääntökirjan määräyksiä ei noudateta.  </w:t>
      </w:r>
    </w:p>
    <w:p w14:paraId="0A7C8EC4" w14:textId="4B1A7649" w:rsidR="00452769" w:rsidRDefault="00452769" w:rsidP="00452769">
      <w:pPr>
        <w:pStyle w:val="Leiptekstikappalevli"/>
      </w:pPr>
      <w:r>
        <w:t xml:space="preserve">Palveluntuottajalla on oikeus omalla kustannuksellaan </w:t>
      </w:r>
      <w:r w:rsidRPr="009835AC">
        <w:rPr>
          <w:b/>
          <w:bCs/>
        </w:rPr>
        <w:t>oikaista</w:t>
      </w:r>
      <w:r>
        <w:t xml:space="preserve"> palvelun virhe ja viivästyksestä aiheutunut haitta, jos se asiakkaan ilmoittaessa virheestä/viivästyksestä viipymättä tarjoutuu tekemään sen ja asiakas suostuu oikaisuun. Virhe- ja viivästystilanteissa asiakkaalla on aina oikeus vaatia palveluntuottajalta sopimuksen täyttämistä.  </w:t>
      </w:r>
    </w:p>
    <w:p w14:paraId="677902C3" w14:textId="53DF97E5" w:rsidR="00452769" w:rsidRDefault="00452769" w:rsidP="00452769">
      <w:pPr>
        <w:pStyle w:val="Leiptekstikappalevli"/>
      </w:pPr>
      <w:r>
        <w:t xml:space="preserve">Palveluntuottajan aiheuttamat </w:t>
      </w:r>
      <w:r w:rsidRPr="009835AC">
        <w:rPr>
          <w:b/>
          <w:bCs/>
        </w:rPr>
        <w:t>vahingot korvataan</w:t>
      </w:r>
      <w:r>
        <w:t xml:space="preserve"> ensisijaisesti palveluntuottajan vakuutuksesta ja viime kädessä palveluntuottaja vastaa niistä vahingonkorvauslain (412/1974) mukaisesti. Vantaan </w:t>
      </w:r>
      <w:r w:rsidR="00FB28E5">
        <w:t>ja Keravan hyvinvointialue</w:t>
      </w:r>
      <w:r>
        <w:t xml:space="preserve"> ei vastaa palveluntuottajan palvelujen saajalle aiheuttamista vahingoista. Jos palvelu joudutaan uusimaan tai asiakas tarvitsee muut</w:t>
      </w:r>
      <w:r w:rsidR="00FB28E5">
        <w:t xml:space="preserve">a </w:t>
      </w:r>
      <w:r>
        <w:t xml:space="preserve">palvelua palveluntuottajan virheestä johtuvasta syystä tai toimenpiteen suorittamisen virheellisyyden vuoksi, vastaa aiheutuvista kustannuksista palveluntuottaja.  </w:t>
      </w:r>
    </w:p>
    <w:p w14:paraId="4D1BE3EA" w14:textId="35D44B18" w:rsidR="00452769" w:rsidRDefault="00452769" w:rsidP="00452769">
      <w:pPr>
        <w:pStyle w:val="Leiptekstikappalevli"/>
      </w:pPr>
      <w:r>
        <w:t xml:space="preserve">Asiakkaalla on oikeus saada </w:t>
      </w:r>
      <w:r w:rsidRPr="009835AC">
        <w:rPr>
          <w:b/>
          <w:bCs/>
        </w:rPr>
        <w:t>korvausta</w:t>
      </w:r>
      <w:r>
        <w:t xml:space="preserve"> palvelun viivästymisen tai virheen aiheuttamista välillisistä vahingoista vain silloin, kun viivästys tai virhe johtuu palveluntuottajan puolella olevasta huolimattomuudesta. Asiakas on aina velvollinen toimimaan siten, etteivät viivästyksen tai virheen aiheuttamat vahingot hänen toimiensa tai laiminlyöntiensä seurauksena aiheettomasti lisäänny.  </w:t>
      </w:r>
    </w:p>
    <w:p w14:paraId="70F4B1FF" w14:textId="13434251" w:rsidR="00452769" w:rsidRDefault="00452769" w:rsidP="00452769">
      <w:pPr>
        <w:pStyle w:val="Leiptekstikappalevli"/>
      </w:pPr>
      <w:r>
        <w:t xml:space="preserve">Palveluntuottaja </w:t>
      </w:r>
      <w:r w:rsidRPr="009835AC">
        <w:rPr>
          <w:b/>
          <w:bCs/>
        </w:rPr>
        <w:t xml:space="preserve">ei ole vastuussa </w:t>
      </w:r>
      <w:r>
        <w:t xml:space="preserve">viivästyksen aiheuttamista vahingoista, jos palveluntuottaja osoittaa, että viivästys johtuu hänen vaikutusmahdollisuuksiensa ulkopuolella olevasta esteestä, jota hänen ei kohtuudella voida edellyttää ottaneen huomioon sopimusta tehtäessä ja jonka seurauksia hän ei myöskään kohtuudella olisi voinut välttää eikä voittaa.  </w:t>
      </w:r>
    </w:p>
    <w:p w14:paraId="1653C8E3" w14:textId="274E6D6E" w:rsidR="00FB28E5" w:rsidRDefault="00FB28E5" w:rsidP="00452769">
      <w:pPr>
        <w:pStyle w:val="Leiptekstikappalevli"/>
      </w:pPr>
    </w:p>
    <w:p w14:paraId="06C8DAF3" w14:textId="6CA3CCA5" w:rsidR="00FB28E5" w:rsidRDefault="00FB28E5" w:rsidP="00FB28E5">
      <w:pPr>
        <w:pStyle w:val="Otsikko1"/>
      </w:pPr>
      <w:bookmarkStart w:id="13" w:name="_Toc120525448"/>
      <w:r>
        <w:t>Hyvinvointialueen velvoitteet</w:t>
      </w:r>
      <w:bookmarkEnd w:id="13"/>
    </w:p>
    <w:p w14:paraId="20D00988" w14:textId="77777777" w:rsidR="00FB28E5" w:rsidRPr="00FB28E5" w:rsidRDefault="00FB28E5" w:rsidP="00FB28E5">
      <w:pPr>
        <w:pStyle w:val="Leiptekstikappalevli"/>
        <w:numPr>
          <w:ilvl w:val="0"/>
          <w:numId w:val="35"/>
        </w:numPr>
      </w:pPr>
      <w:r w:rsidRPr="00FB28E5">
        <w:lastRenderedPageBreak/>
        <w:t>Hyvinvointialueen aluehallitus päättää palvelusetelien käyttötarkoituksen ja arvon. Tähän liittyvä taustavalmistelu tehdään toimialoilla yhteistyössä palvelujen järjestämisen tuki ja hankinnat -palvelualueen kanssa. Tarkempien palvelusetelien sääntökirjojen hyväksymistä koskeva toimivalta määritellään hyvinvointialueen hallintosäännössä.</w:t>
      </w:r>
    </w:p>
    <w:p w14:paraId="680A7CB9" w14:textId="77777777" w:rsidR="00FB28E5" w:rsidRPr="00FB28E5" w:rsidRDefault="00FB28E5" w:rsidP="00FB28E5">
      <w:pPr>
        <w:pStyle w:val="Leiptekstikappalevli"/>
        <w:numPr>
          <w:ilvl w:val="0"/>
          <w:numId w:val="35"/>
        </w:numPr>
      </w:pPr>
      <w:r w:rsidRPr="00FB28E5">
        <w:t xml:space="preserve">Hyvinvointialue ottaa palveluntuottajan hyväksymistä koskevan asian käsittelyyn mahdollisimman nopeasti vaadittujen selvitysten ja mahdollisten auditointien jälkeen, viimeistään kuitenkin 3 kuukauden kuluessa siitä, kun kaikki vaadittavat asiakirjat ovat saapuneet. </w:t>
      </w:r>
    </w:p>
    <w:p w14:paraId="755FA8A2" w14:textId="77777777" w:rsidR="00FB28E5" w:rsidRPr="00FB28E5" w:rsidRDefault="00FB28E5" w:rsidP="00FB28E5">
      <w:pPr>
        <w:pStyle w:val="Leiptekstikappalevli"/>
        <w:numPr>
          <w:ilvl w:val="0"/>
          <w:numId w:val="35"/>
        </w:numPr>
      </w:pPr>
      <w:r w:rsidRPr="00FB28E5">
        <w:t>Hyvinvointialue hyväksyy palvelusetelin palveluntuottajat.</w:t>
      </w:r>
    </w:p>
    <w:p w14:paraId="71D5507A" w14:textId="77777777" w:rsidR="00FB28E5" w:rsidRPr="00FB28E5" w:rsidRDefault="00FB28E5" w:rsidP="00FB28E5">
      <w:pPr>
        <w:pStyle w:val="Leiptekstikappalevli"/>
        <w:numPr>
          <w:ilvl w:val="0"/>
          <w:numId w:val="35"/>
        </w:numPr>
      </w:pPr>
      <w:r w:rsidRPr="00FB28E5">
        <w:t>Hyvinvointialueen asiakasohjausyksikön työntekijä tekee palvelutarpeen arvioinnin, myöntää asiakkaalle palvelusetelin ja neuvoo asiakasta sen käytössä</w:t>
      </w:r>
    </w:p>
    <w:p w14:paraId="1F7D3B74" w14:textId="77777777" w:rsidR="00FB28E5" w:rsidRPr="00FB28E5" w:rsidRDefault="00FB28E5" w:rsidP="00FB28E5">
      <w:pPr>
        <w:pStyle w:val="Leiptekstikappalevli"/>
        <w:numPr>
          <w:ilvl w:val="0"/>
          <w:numId w:val="35"/>
        </w:numPr>
      </w:pPr>
      <w:r w:rsidRPr="00FB28E5">
        <w:t>Hyvinvointialue valvoo, että hyväksytyt palveluntuottajat täyttävät toiminnalle sääntökirjan yleisessä ja palvelukohtaisessa osioissa asetetut vaatimukset</w:t>
      </w:r>
    </w:p>
    <w:p w14:paraId="225E909B" w14:textId="77777777" w:rsidR="00FB28E5" w:rsidRPr="00FB28E5" w:rsidRDefault="00FB28E5" w:rsidP="00FB28E5">
      <w:pPr>
        <w:pStyle w:val="Leiptekstikappalevli"/>
        <w:numPr>
          <w:ilvl w:val="0"/>
          <w:numId w:val="35"/>
        </w:numPr>
      </w:pPr>
      <w:r w:rsidRPr="00FB28E5">
        <w:t>Hyvinvointialue peruuttaa palveluntuottajan hyväksymisen ja poistaa palveluntuottajan luettelosta, jos hyväksymiselle asetetut edellytykset eivät enää täyty tai palveluntuottaja pyytää hyväksymisen peruuttamista</w:t>
      </w:r>
    </w:p>
    <w:p w14:paraId="20DE5E61" w14:textId="77777777" w:rsidR="00FB28E5" w:rsidRPr="00FB28E5" w:rsidRDefault="00FB28E5" w:rsidP="00FB28E5">
      <w:pPr>
        <w:pStyle w:val="Leiptekstikappalevli"/>
        <w:numPr>
          <w:ilvl w:val="0"/>
          <w:numId w:val="35"/>
        </w:numPr>
      </w:pPr>
      <w:r w:rsidRPr="00FB28E5">
        <w:t>Hyvinvointialue tiedottaa palveluseteliportaalin palveluntuottajia kaikista muutoksista: mm. palvelusetelin arvon muutokset, sääntökirjan muutokset, ohjeet palveluhintojen päivityksestä. Palveluntuottajan tulee kohtuullisin väliajoin myös itsenäisesti tarkistaa mahdolliset sääntökirjaan tulleet muutokset ja tarkennukset. Palveluntuottajan katsotaan hyväksyneen muutokset, jos se ei ole hyvinvointialueelle niistä kirjallisesti reklamoinut 15 päivän kuluessa muutoksen tiedoksiannosta.</w:t>
      </w:r>
    </w:p>
    <w:p w14:paraId="7F628546" w14:textId="77777777" w:rsidR="00FB28E5" w:rsidRPr="00FB28E5" w:rsidRDefault="00FB28E5" w:rsidP="00FB28E5">
      <w:pPr>
        <w:pStyle w:val="Otsikko1"/>
      </w:pPr>
      <w:bookmarkStart w:id="14" w:name="_Toc120198661"/>
      <w:bookmarkStart w:id="15" w:name="_Toc120525449"/>
      <w:r w:rsidRPr="00FB28E5">
        <w:t>Sähköisen palvelusetelijärjestelmän käyttö</w:t>
      </w:r>
      <w:bookmarkEnd w:id="14"/>
      <w:bookmarkEnd w:id="15"/>
    </w:p>
    <w:p w14:paraId="019FC5A5" w14:textId="77777777" w:rsidR="00FB28E5" w:rsidRPr="00FB28E5" w:rsidRDefault="00FB28E5" w:rsidP="00FB28E5">
      <w:pPr>
        <w:pStyle w:val="Otsikko2"/>
      </w:pPr>
      <w:bookmarkStart w:id="16" w:name="_Toc120198662"/>
      <w:bookmarkStart w:id="17" w:name="_Toc120525450"/>
      <w:r w:rsidRPr="00FB28E5">
        <w:t>Hakeutuminen palveluntuottajaksi</w:t>
      </w:r>
      <w:bookmarkEnd w:id="16"/>
      <w:bookmarkEnd w:id="17"/>
    </w:p>
    <w:p w14:paraId="696DFE1D" w14:textId="77777777" w:rsidR="00FB28E5" w:rsidRPr="00FB28E5" w:rsidRDefault="00FB28E5" w:rsidP="00FB28E5">
      <w:r w:rsidRPr="00FB28E5">
        <w:t xml:space="preserve">Palveluntuottajaksi hakeutuminen tapahtuu Vantaan ja Keravan hyvinvointialueen käyttämän sähköisen palveluseteliportaalin avulla. Hakeminen on mahdollista ympäri vuoden. Kaikki ehdot ja kriteerit täyttävät yrittäjät hyväksytään palvelusetelituottajiksi ja hyväksytyksi tulemisesta lähetetään palveluntuottajalle ilmoitus. </w:t>
      </w:r>
    </w:p>
    <w:p w14:paraId="3BBAA110" w14:textId="77777777" w:rsidR="00FB28E5" w:rsidRPr="00FB28E5" w:rsidRDefault="00FB28E5" w:rsidP="00FB28E5"/>
    <w:p w14:paraId="03ED2D33" w14:textId="77777777" w:rsidR="009835AC" w:rsidRDefault="00FB28E5" w:rsidP="00FB28E5">
      <w:r w:rsidRPr="00FB28E5">
        <w:t xml:space="preserve">Hyväksytyt palveluntuottajat ja tuottajien hinnastot näkyvät palveluseteliportaalissa osoitteessa: </w:t>
      </w:r>
      <w:proofErr w:type="gramStart"/>
      <w:r w:rsidRPr="00FB28E5">
        <w:t>https:ww.palse.fi</w:t>
      </w:r>
      <w:proofErr w:type="gramEnd"/>
      <w:r w:rsidRPr="00FB28E5">
        <w:t>.</w:t>
      </w:r>
    </w:p>
    <w:p w14:paraId="3873CABA" w14:textId="77777777" w:rsidR="009835AC" w:rsidRDefault="009835AC" w:rsidP="00FB28E5"/>
    <w:p w14:paraId="01C1B1CB" w14:textId="3CEBADB5" w:rsidR="00FB28E5" w:rsidRDefault="00FB28E5" w:rsidP="00FB28E5">
      <w:r w:rsidRPr="00FB28E5">
        <w:t>Järjestelmän käyttöä varten palveluntuottajalla tulee olla internet-yhteydellä varustettu tietokone käytössään.</w:t>
      </w:r>
    </w:p>
    <w:p w14:paraId="4B9C98D0" w14:textId="77777777" w:rsidR="00FB28E5" w:rsidRPr="00FB28E5" w:rsidRDefault="00FB28E5" w:rsidP="00FB28E5"/>
    <w:p w14:paraId="7ECE5717" w14:textId="77777777" w:rsidR="00FB28E5" w:rsidRPr="00FB28E5" w:rsidRDefault="00FB28E5" w:rsidP="00FB28E5">
      <w:pPr>
        <w:pStyle w:val="Otsikko2"/>
      </w:pPr>
      <w:bookmarkStart w:id="18" w:name="_Toc120198663"/>
      <w:bookmarkStart w:id="19" w:name="_Toc120525451"/>
      <w:r w:rsidRPr="00FB28E5">
        <w:t>Yrityksen tietojen ylläpito</w:t>
      </w:r>
      <w:bookmarkEnd w:id="18"/>
      <w:bookmarkEnd w:id="19"/>
    </w:p>
    <w:p w14:paraId="4CEFFCDA" w14:textId="77777777" w:rsidR="00FB28E5" w:rsidRPr="00FB28E5" w:rsidRDefault="00FB28E5" w:rsidP="00FB28E5">
      <w:pPr>
        <w:spacing w:before="240" w:after="240"/>
      </w:pPr>
      <w:r w:rsidRPr="00FB28E5">
        <w:t xml:space="preserve">Palveluntuottajan tulee ylläpitää tuottajaa, toimipaikkoja ja palvelujen saatavuutta koskevia tietoja ajantasaisesti järjestelmässä. Palveluntuottajan </w:t>
      </w:r>
      <w:proofErr w:type="gramStart"/>
      <w:r w:rsidRPr="00FB28E5">
        <w:t>voimassaolevat</w:t>
      </w:r>
      <w:proofErr w:type="gramEnd"/>
      <w:r w:rsidRPr="00FB28E5">
        <w:t xml:space="preserve"> yhteystiedot, palveluntiedot ja hinnastot tulee näkyä asiakkaille palveluseteliportaalissa. Asiakkaat voivat niiden perusteella etsiä ja vertailla palveluntuottajia. Palveluntuottaja vastaa antamistaan virheellisistä tiedoista.</w:t>
      </w:r>
    </w:p>
    <w:p w14:paraId="2DC40C8A" w14:textId="77777777" w:rsidR="00FB28E5" w:rsidRPr="00FB28E5" w:rsidRDefault="00FB28E5" w:rsidP="00FB28E5">
      <w:pPr>
        <w:pStyle w:val="Otsikko2"/>
      </w:pPr>
      <w:bookmarkStart w:id="20" w:name="_Toc120198664"/>
      <w:bookmarkStart w:id="21" w:name="_Toc120525452"/>
      <w:r w:rsidRPr="00FB28E5">
        <w:t>Palvelutapahtumien kirjaus ja oikeellisuus</w:t>
      </w:r>
      <w:bookmarkEnd w:id="20"/>
      <w:bookmarkEnd w:id="21"/>
    </w:p>
    <w:p w14:paraId="5521DFB3" w14:textId="3A179DEC" w:rsidR="00FB28E5" w:rsidRDefault="00FB28E5" w:rsidP="00FB28E5">
      <w:pPr>
        <w:spacing w:before="240" w:after="240"/>
      </w:pPr>
      <w:r w:rsidRPr="00FB28E5">
        <w:t>Palveluntuottaja kirjaa kaikki palvelutapahtumat sähköiseen palvelusetelijärjestelmään. Tuottaja on vastuussa kirjausten oikeellisuudesta ja ajantasaisuudesta. Mikäli palveluntuottajan huolimattomuudesta aiheutuneet väärät kirjaukset aiheuttavat normaalia korjaustoimenpiteitä suuremman työmäärän, hyvinvointialueella on oikeus periä palveluntuottajalta korjauksesta aiheutuneet kulut.</w:t>
      </w:r>
    </w:p>
    <w:p w14:paraId="37122A05" w14:textId="4EE2E000" w:rsidR="00FB28E5" w:rsidRDefault="00FB28E5" w:rsidP="00FB28E5">
      <w:pPr>
        <w:spacing w:before="240" w:after="240"/>
      </w:pPr>
    </w:p>
    <w:p w14:paraId="70B84633" w14:textId="08459B74" w:rsidR="00FB28E5" w:rsidRDefault="00FB28E5" w:rsidP="00FB28E5">
      <w:pPr>
        <w:pStyle w:val="Otsikko1"/>
      </w:pPr>
      <w:bookmarkStart w:id="22" w:name="_Toc120525453"/>
      <w:r>
        <w:t>Laskutus</w:t>
      </w:r>
      <w:bookmarkEnd w:id="22"/>
    </w:p>
    <w:p w14:paraId="424A87D9" w14:textId="33CFF431" w:rsidR="00FB28E5" w:rsidRDefault="00FB28E5" w:rsidP="00FB28E5">
      <w:pPr>
        <w:pStyle w:val="Leiptekstikappalevli"/>
      </w:pPr>
      <w:r>
        <w:t xml:space="preserve">Laskutus tapahtuu palveluseteliportaalin käyttöohjeen mukaisesti. Palveluntuottajille maksettava korvaus muodostuu toteutuneiden palvelutapahtumien mukaisesti. Palveluntuottaja muodostaa kuukausittain </w:t>
      </w:r>
      <w:proofErr w:type="spellStart"/>
      <w:r>
        <w:t>Palse</w:t>
      </w:r>
      <w:proofErr w:type="spellEnd"/>
      <w:r>
        <w:t xml:space="preserve">. </w:t>
      </w:r>
      <w:proofErr w:type="spellStart"/>
      <w:r>
        <w:t>fi</w:t>
      </w:r>
      <w:proofErr w:type="spellEnd"/>
      <w:r>
        <w:t xml:space="preserve"> -portaalissa koontilaskuviitteen palveluittain.   </w:t>
      </w:r>
    </w:p>
    <w:p w14:paraId="404A567D" w14:textId="77777777" w:rsidR="00FB28E5" w:rsidRDefault="00FB28E5" w:rsidP="00FB28E5">
      <w:pPr>
        <w:pStyle w:val="Leiptekstikappalevli"/>
      </w:pPr>
      <w:r>
        <w:t xml:space="preserve">Palveluntuottaja lähettää palvelusetelilaskun kunnalle omasta laskutusjärjestelmästään.  </w:t>
      </w:r>
    </w:p>
    <w:p w14:paraId="207A9F03" w14:textId="77777777" w:rsidR="00FB28E5" w:rsidRDefault="00FB28E5" w:rsidP="00FB28E5">
      <w:pPr>
        <w:pStyle w:val="Leiptekstikappalevli"/>
      </w:pPr>
      <w:r>
        <w:t xml:space="preserve">Laskun maksamisen edellytyksenä on, että  </w:t>
      </w:r>
    </w:p>
    <w:p w14:paraId="3B9AD56B" w14:textId="77777777" w:rsidR="00FB28E5" w:rsidRDefault="00FB28E5" w:rsidP="00FB28E5">
      <w:pPr>
        <w:pStyle w:val="Leiptekstikappalevli"/>
        <w:numPr>
          <w:ilvl w:val="0"/>
          <w:numId w:val="39"/>
        </w:numPr>
      </w:pPr>
      <w:r>
        <w:t xml:space="preserve">palvelutapahtumat on kirjattu </w:t>
      </w:r>
    </w:p>
    <w:p w14:paraId="18444988" w14:textId="1CAD155E" w:rsidR="00FB28E5" w:rsidRDefault="00FB28E5" w:rsidP="00FB28E5">
      <w:pPr>
        <w:pStyle w:val="Leiptekstikappalevli"/>
        <w:numPr>
          <w:ilvl w:val="0"/>
          <w:numId w:val="39"/>
        </w:numPr>
      </w:pPr>
      <w:r>
        <w:t xml:space="preserve">laskuviite on muodostettu  </w:t>
      </w:r>
    </w:p>
    <w:p w14:paraId="4DDB42B4" w14:textId="481154A6" w:rsidR="00FB28E5" w:rsidRDefault="00FB28E5" w:rsidP="00FB28E5">
      <w:pPr>
        <w:pStyle w:val="Leiptekstikappalevli"/>
      </w:pPr>
      <w:r>
        <w:t xml:space="preserve">Laskutusjakso on yksi kuukausi. Palveluntuottajan tulee kirjata toteutuneet palvelutapahtumat sähköiseen järjestelmään viiden (5) päivän kuluessa palvelutapahtumasta. Palveluntuottajalle maksettava korvaus muodostuu toteutuneiden palvelutuntien mukaisesti. Palveluseteli on tarkoitettu kuukausittain käytettäväksi. Sitä ei voi käyttää etukäteen, eikä käyttämättä jäänyttä arvoa voi käyttää jälkikäteen.   </w:t>
      </w:r>
    </w:p>
    <w:p w14:paraId="6F9AD791" w14:textId="5172ACE7" w:rsidR="00FB28E5" w:rsidRDefault="00FB28E5" w:rsidP="00FB28E5">
      <w:pPr>
        <w:pStyle w:val="Leiptekstikappalevli"/>
      </w:pPr>
      <w:r>
        <w:t xml:space="preserve">Lisäksi asiakkaalla tulee olla mahdollista peruuttaa palvelu ilman veloitusta kohtuullisessa ajassa (24 h) ennen sovittua käyntiä. Hyvinvointialue kutenkin suorittaa maksun vain toteutuneesta palvelusta.   </w:t>
      </w:r>
    </w:p>
    <w:p w14:paraId="274D91BC" w14:textId="25793E92" w:rsidR="00FB28E5" w:rsidRDefault="00FB28E5" w:rsidP="00FB28E5">
      <w:pPr>
        <w:pStyle w:val="Leiptekstikappalevli"/>
      </w:pPr>
      <w:r>
        <w:lastRenderedPageBreak/>
        <w:t xml:space="preserve">Jos asiakkaan ja palveluntuottajan sopima hinta palvelusta on pienempi kuin palvelusetelin arvo, hyvinvointialue on velvollinen suorittamaan enintään asiakkaan ja palveluntuottajan sopiman hinnan palveluntuottajalle.  </w:t>
      </w:r>
    </w:p>
    <w:p w14:paraId="5484100A" w14:textId="3F652EA5" w:rsidR="00FB28E5" w:rsidRDefault="00FB28E5" w:rsidP="00FB28E5">
      <w:pPr>
        <w:pStyle w:val="Leiptekstikappalevli"/>
      </w:pPr>
      <w:r>
        <w:t xml:space="preserve">Palveluseteliä voi käyttää vain palvelutarpeen mukaisiin palveluihin. Palveluntuottaja laskuttaa asiakasta setelin arvon ylittävältä osalta sekä asiakkaan ostamat palvelusuunnitelmaan kuulumattomat lisäpalvelut sopimansa mukaisesti. Mikäli asiakas laiminlyö omavastuuosuuden maksamisen taloudellisten vaikeuksien vuoksi, palveluntuottajan tulee ottaa yhteyttä palvelusetelin myöntäneeseen viranhaltijaan asian selvittämiseksi heti, kun ongelmia ilmenee.  Vantaan ja Keravan hyvinvointialue ei vastaa asiakkaan omavastuuosuuksista tai asiakkaan valitsemien lisäpalvelujen (asiakassuunnitelmaan kuulumattomat palvelut) kustannuksista.   </w:t>
      </w:r>
    </w:p>
    <w:p w14:paraId="27BB52B3" w14:textId="14F3E539" w:rsidR="00FB28E5" w:rsidRDefault="00FB28E5" w:rsidP="00FB28E5">
      <w:pPr>
        <w:pStyle w:val="Otsikko2"/>
      </w:pPr>
      <w:bookmarkStart w:id="23" w:name="_Toc120525454"/>
      <w:r>
        <w:t>Verkkolaskutusohje</w:t>
      </w:r>
      <w:bookmarkEnd w:id="23"/>
    </w:p>
    <w:p w14:paraId="74DC0E90" w14:textId="721C9EE9" w:rsidR="00FB28E5" w:rsidRDefault="00FB28E5" w:rsidP="00FB28E5">
      <w:pPr>
        <w:pStyle w:val="Leiptekstikappalevli"/>
      </w:pPr>
      <w:r>
        <w:t xml:space="preserve">Palveluntuottaja laskuttaa toteutuneista palvelusetelipalveluista Vantaan ja Keravan hyvinvointialuetta.  Palveluntuottaja muodostaa laskun omalla laskutusjärjestelmällään ja lähettää laskun Vantaan ja Keravan hyvinvointialueen verkkolaskuosoitteeseen. Lasku liitteineen lähetetään toteutunutta palvelua seuraavan kuukauden 5. päivään mennessä.   </w:t>
      </w:r>
    </w:p>
    <w:p w14:paraId="392791DD" w14:textId="77777777" w:rsidR="00FB28E5" w:rsidRDefault="00FB28E5" w:rsidP="00FB28E5">
      <w:pPr>
        <w:pStyle w:val="Leiptekstikappalevli"/>
      </w:pPr>
      <w:r>
        <w:t xml:space="preserve">Laskulle kirjataan Palse.fi -portaalissa muodostettu laskuviite sekä portaalin ilmoittama summa.  Laskussa ei tarvitse eritellä palvelutapahtumia.  </w:t>
      </w:r>
    </w:p>
    <w:p w14:paraId="6BAD7D58" w14:textId="12E08C3B" w:rsidR="00FB28E5" w:rsidRPr="00FB28E5" w:rsidRDefault="00FB28E5" w:rsidP="00FB28E5">
      <w:pPr>
        <w:pStyle w:val="Leiptekstikappalevli"/>
      </w:pPr>
      <w:r>
        <w:t xml:space="preserve">Tarkemmat laskutusohjeet palveluntuottajille palse.fi -portaalissa.   </w:t>
      </w:r>
    </w:p>
    <w:p w14:paraId="2560A924" w14:textId="77777777" w:rsidR="00FB28E5" w:rsidRPr="00FB28E5" w:rsidRDefault="00FB28E5" w:rsidP="00FB28E5"/>
    <w:p w14:paraId="0F8FC081" w14:textId="77777777" w:rsidR="00FB28E5" w:rsidRPr="00FB28E5" w:rsidRDefault="00FB28E5" w:rsidP="00FB28E5">
      <w:pPr>
        <w:pStyle w:val="Otsikko1"/>
      </w:pPr>
      <w:bookmarkStart w:id="24" w:name="_Toc120198665"/>
      <w:bookmarkStart w:id="25" w:name="_Toc120525455"/>
      <w:r w:rsidRPr="00FB28E5">
        <w:t>Verotus</w:t>
      </w:r>
      <w:bookmarkEnd w:id="24"/>
      <w:bookmarkEnd w:id="25"/>
    </w:p>
    <w:p w14:paraId="18D8CC9D" w14:textId="77777777" w:rsidR="00FB28E5" w:rsidRPr="00FB28E5" w:rsidRDefault="00FB28E5" w:rsidP="00FB28E5">
      <w:pPr>
        <w:pStyle w:val="Otsikko2"/>
      </w:pPr>
      <w:bookmarkStart w:id="26" w:name="_Toc120198666"/>
      <w:bookmarkStart w:id="27" w:name="_Toc120525456"/>
      <w:r w:rsidRPr="00FB28E5">
        <w:t>Tuloverotus</w:t>
      </w:r>
      <w:bookmarkEnd w:id="26"/>
      <w:bookmarkEnd w:id="27"/>
    </w:p>
    <w:p w14:paraId="502E5BE8" w14:textId="77777777" w:rsidR="00FB28E5" w:rsidRPr="00FB28E5" w:rsidRDefault="00FB28E5" w:rsidP="00FB28E5">
      <w:pPr>
        <w:spacing w:before="240" w:after="240"/>
      </w:pPr>
      <w:r w:rsidRPr="00FB28E5">
        <w:t xml:space="preserve">Palveluseteli on palvelunsaajalle veroton etuus. </w:t>
      </w:r>
    </w:p>
    <w:p w14:paraId="1D88A7F4" w14:textId="77777777" w:rsidR="00FB28E5" w:rsidRPr="00FB28E5" w:rsidRDefault="00FB28E5" w:rsidP="00FB28E5">
      <w:pPr>
        <w:spacing w:before="240" w:after="240"/>
      </w:pPr>
      <w:r w:rsidRPr="00FB28E5">
        <w:t>Verottomuus edellyttää, että palveluseteli:</w:t>
      </w:r>
    </w:p>
    <w:p w14:paraId="1E9FF8DC" w14:textId="77777777" w:rsidR="00FB28E5" w:rsidRPr="00FB28E5" w:rsidRDefault="00FB28E5" w:rsidP="00FB28E5">
      <w:pPr>
        <w:numPr>
          <w:ilvl w:val="0"/>
          <w:numId w:val="36"/>
        </w:numPr>
        <w:spacing w:before="240" w:after="240"/>
      </w:pPr>
      <w:r w:rsidRPr="00FB28E5">
        <w:t>myönnetään selkeästi määriteltyihin palveluihin</w:t>
      </w:r>
    </w:p>
    <w:p w14:paraId="7A1AD2C1" w14:textId="77777777" w:rsidR="00FB28E5" w:rsidRPr="00FB28E5" w:rsidRDefault="00FB28E5" w:rsidP="00FB28E5">
      <w:pPr>
        <w:numPr>
          <w:ilvl w:val="0"/>
          <w:numId w:val="36"/>
        </w:numPr>
        <w:spacing w:before="240" w:after="240"/>
      </w:pPr>
      <w:r w:rsidRPr="00FB28E5">
        <w:t>on henkilökohtainen eikä siirrettävissä toiselle henkilölle</w:t>
      </w:r>
    </w:p>
    <w:p w14:paraId="72143736" w14:textId="77777777" w:rsidR="00FB28E5" w:rsidRPr="00FB28E5" w:rsidRDefault="00FB28E5" w:rsidP="00FB28E5">
      <w:pPr>
        <w:numPr>
          <w:ilvl w:val="0"/>
          <w:numId w:val="36"/>
        </w:numPr>
        <w:spacing w:before="240" w:after="240"/>
      </w:pPr>
      <w:r w:rsidRPr="00FB28E5">
        <w:t>ei ole suoraan asiakkaalle maksettavaa rahaa, jonka käytön hän itse määrittelee.</w:t>
      </w:r>
    </w:p>
    <w:p w14:paraId="0C9711A0" w14:textId="77777777" w:rsidR="00FB28E5" w:rsidRPr="00FB28E5" w:rsidRDefault="00FB28E5" w:rsidP="00FB28E5">
      <w:pPr>
        <w:spacing w:before="240" w:after="240"/>
      </w:pPr>
      <w:r w:rsidRPr="00FB28E5">
        <w:t>Palveluseteliä käytettäessä asiakkaan omavastuu ei oikeuta kotitalousvähennykseen tuloverotuksessa.</w:t>
      </w:r>
    </w:p>
    <w:p w14:paraId="1A8BD61C" w14:textId="77777777" w:rsidR="00FB28E5" w:rsidRPr="00FB28E5" w:rsidRDefault="00FB28E5" w:rsidP="00FB28E5">
      <w:pPr>
        <w:pStyle w:val="Otsikko2"/>
      </w:pPr>
      <w:bookmarkStart w:id="28" w:name="_Toc120198667"/>
      <w:bookmarkStart w:id="29" w:name="_Toc120525457"/>
      <w:r w:rsidRPr="00FB28E5">
        <w:lastRenderedPageBreak/>
        <w:t>Arvonlisäverotus</w:t>
      </w:r>
      <w:bookmarkEnd w:id="28"/>
      <w:bookmarkEnd w:id="29"/>
    </w:p>
    <w:p w14:paraId="01A19F61" w14:textId="77777777" w:rsidR="00FB28E5" w:rsidRPr="00FB28E5" w:rsidRDefault="00FB28E5" w:rsidP="00FB28E5">
      <w:pPr>
        <w:spacing w:before="240" w:after="240"/>
      </w:pPr>
      <w:r w:rsidRPr="00FB28E5">
        <w:t>Arvonlisäverolain (1501/1993) 34 §:n mukaan veroa ei suoriteta terveyden- ja sairaanhoitopalvelun myynnistä. Terveyden- ja sairaanhoitopalvelulla tarkoitetaan ihmisen terveydentilan sekä toiminta- ja työkyvyn määrittämiseksi taikka terveyden sekä toiminta- ja työkyvyn palauttamiseksi tai ylläpitämiseksi tehtäviä toimenpiteitä, jos kysymyksessä on:</w:t>
      </w:r>
    </w:p>
    <w:p w14:paraId="306C1059" w14:textId="77777777" w:rsidR="00FB28E5" w:rsidRPr="00FB28E5" w:rsidRDefault="00FB28E5" w:rsidP="00FB28E5">
      <w:pPr>
        <w:numPr>
          <w:ilvl w:val="0"/>
          <w:numId w:val="37"/>
        </w:numPr>
        <w:spacing w:before="240" w:after="240"/>
      </w:pPr>
      <w:r w:rsidRPr="00FB28E5">
        <w:t>valtion, hyvinvointialueen tai kunnan ylläpitämässä terveydenhuollon toimintayksikössä annettava hoito taikka yksityisestä terveydenhuollosta annetussa laissa tarkoitettu hoito;</w:t>
      </w:r>
    </w:p>
    <w:p w14:paraId="14034DCA" w14:textId="358BDAA3" w:rsidR="00FB28E5" w:rsidRPr="00FB28E5" w:rsidRDefault="00FB28E5" w:rsidP="00FB28E5">
      <w:pPr>
        <w:numPr>
          <w:ilvl w:val="0"/>
          <w:numId w:val="37"/>
        </w:numPr>
        <w:spacing w:before="240" w:after="240"/>
      </w:pPr>
      <w:r w:rsidRPr="00FB28E5">
        <w:t>sellaisen terveydenhuollon ammattihenkilön antama hoito, joka harjoittaa toimintaansa lakiin perustuvan oikeuden nojalla tai joka on lain nojalla rekisteröity.</w:t>
      </w:r>
    </w:p>
    <w:p w14:paraId="5DCBFB5F" w14:textId="77777777" w:rsidR="00FB28E5" w:rsidRPr="00FB28E5" w:rsidRDefault="00FB28E5" w:rsidP="00FB28E5">
      <w:pPr>
        <w:spacing w:before="240" w:after="240"/>
      </w:pPr>
      <w:r w:rsidRPr="00FB28E5">
        <w:t xml:space="preserve">Arvonlisäverolain 37 §:n mukaan veroa ei suoriteta sosiaalihuoltona tapahtuvasta palvelujen myynnistä. Lain 38 §:n mukaan sosiaalihuollolla tarkoitetaan valtion, hyvinvointialueen tai kunnan harjoittamaa sekä sosiaaliviranomaisten valvomaa muun sosiaalihuollon palveluntuottajan harjoittamaa toimintaa, jonka tarkoituksena on huolehtia lasten ja nuorten huollosta, lasten päivähoidosta, vanhustenhuollosta, kehitysvammaisten huollosta, muista vammaisten palveluista ja tukitoimista, päihdehuollosta sekä muusta tällaisesta toiminnasta. </w:t>
      </w:r>
    </w:p>
    <w:p w14:paraId="7577662B" w14:textId="77777777" w:rsidR="00FB28E5" w:rsidRPr="00FB28E5" w:rsidRDefault="00FB28E5" w:rsidP="00FB28E5">
      <w:pPr>
        <w:spacing w:before="240" w:after="240"/>
      </w:pPr>
      <w:r w:rsidRPr="00FB28E5">
        <w:t>Verohallinnon arvonlisävero-ohjeen (diaarinumero 604/40/2011) mukaisesti sosiaalipalvelujen arvonlisäverottomuuden edellytyksenä on, että:</w:t>
      </w:r>
    </w:p>
    <w:p w14:paraId="009766BA" w14:textId="77777777" w:rsidR="00FB28E5" w:rsidRPr="00FB28E5" w:rsidRDefault="00FB28E5" w:rsidP="00FB28E5">
      <w:pPr>
        <w:numPr>
          <w:ilvl w:val="0"/>
          <w:numId w:val="38"/>
        </w:numPr>
        <w:spacing w:before="240" w:after="240"/>
      </w:pPr>
      <w:r w:rsidRPr="00FB28E5">
        <w:t>yksityinen palveluntuottaja on merkitty yksityisten palvelun antajien rekisteriin tai yritys on tehnyt toiminnastaan ilmoituksen Vantaan ja Keravan hyvinvointialueelle</w:t>
      </w:r>
    </w:p>
    <w:p w14:paraId="4B4C9EA6" w14:textId="77777777" w:rsidR="00FB28E5" w:rsidRPr="00FB28E5" w:rsidRDefault="00FB28E5" w:rsidP="00FB28E5">
      <w:pPr>
        <w:numPr>
          <w:ilvl w:val="0"/>
          <w:numId w:val="38"/>
        </w:numPr>
        <w:spacing w:before="240" w:after="240"/>
      </w:pPr>
      <w:r w:rsidRPr="00FB28E5">
        <w:t>sosiaalihuollon järjestäminen perustuu viranomaisen tekemään päätökseen tai yksityistä sosiaalihuoltoa järjestettäessä sosiaalihuollon toteuttajan ja asiakkaan väliseen kirjalliseen sopimukseen</w:t>
      </w:r>
    </w:p>
    <w:p w14:paraId="556F1F2B" w14:textId="77777777" w:rsidR="00FB28E5" w:rsidRPr="00FB28E5" w:rsidRDefault="00FB28E5" w:rsidP="00FB28E5">
      <w:pPr>
        <w:numPr>
          <w:ilvl w:val="0"/>
          <w:numId w:val="38"/>
        </w:numPr>
        <w:spacing w:before="240" w:after="240"/>
      </w:pPr>
      <w:r w:rsidRPr="00FB28E5">
        <w:t>palveluntuottaja ja asiakas ovat tehneet palvelu-, hoito-, kuntoutus- tai muun vastaavan suunnitelman. Suunnitelmaa ei tarvitse laatia, mikäli kyseessä on tilapäinen neuvonta ja ohjaus tai suunnitelman laatiminen ei ole muusta syystä tarpeellista</w:t>
      </w:r>
    </w:p>
    <w:p w14:paraId="230BAA43" w14:textId="77777777" w:rsidR="00FB28E5" w:rsidRPr="00FB28E5" w:rsidRDefault="00FB28E5" w:rsidP="00FB28E5">
      <w:pPr>
        <w:numPr>
          <w:ilvl w:val="0"/>
          <w:numId w:val="38"/>
        </w:numPr>
        <w:spacing w:before="240" w:after="240"/>
      </w:pPr>
      <w:r w:rsidRPr="00FB28E5">
        <w:t>silloin kun sosiaalihuolto toteutetaan hyvinvointialueen tekemän päätöksen perusteella yksityisen sosiaalipalvelun tuottajan toimesta, vastuu suunnitelman laatimisesta kuuluu hyvinvointialueen sosiaaliviranomaisille</w:t>
      </w:r>
    </w:p>
    <w:p w14:paraId="118F8690" w14:textId="77777777" w:rsidR="00FB28E5" w:rsidRPr="00FB28E5" w:rsidRDefault="00FB28E5" w:rsidP="00FB28E5">
      <w:pPr>
        <w:numPr>
          <w:ilvl w:val="0"/>
          <w:numId w:val="38"/>
        </w:numPr>
        <w:spacing w:before="240" w:after="240"/>
      </w:pPr>
      <w:r w:rsidRPr="00FB28E5">
        <w:t>palveluntuottaja on laatinut omavalvontasuunnitelman toiminnan asianmukaisuuden varmistamiseksi.</w:t>
      </w:r>
    </w:p>
    <w:p w14:paraId="242D1A65" w14:textId="1FE7A4AE" w:rsidR="00F04D8C" w:rsidRPr="00F04D8C" w:rsidRDefault="00FB28E5" w:rsidP="009835AC">
      <w:pPr>
        <w:spacing w:before="240" w:after="240"/>
      </w:pPr>
      <w:r w:rsidRPr="00FB28E5">
        <w:t>Palvelusetelillä tuotettavien palvelujen tulee olla arvonlisäverottomia.</w:t>
      </w:r>
    </w:p>
    <w:p w14:paraId="3D9AF0AD" w14:textId="45BB5536" w:rsidR="0019526A" w:rsidRDefault="0019526A" w:rsidP="0019526A">
      <w:pPr>
        <w:pStyle w:val="Otsikko1"/>
        <w:rPr>
          <w:color w:val="0070C0"/>
        </w:rPr>
      </w:pPr>
      <w:bookmarkStart w:id="30" w:name="_Toc120525458"/>
      <w:r>
        <w:rPr>
          <w:color w:val="0070C0"/>
        </w:rPr>
        <w:lastRenderedPageBreak/>
        <w:t>Lapsiperheiden tilapäisen kotipalvelun palveluseteli – sääntökirjan palvelusetelikohtainen osa</w:t>
      </w:r>
      <w:bookmarkEnd w:id="30"/>
    </w:p>
    <w:p w14:paraId="3EC0E15E" w14:textId="0FB7A346" w:rsidR="0019526A" w:rsidRDefault="0019526A" w:rsidP="0019526A">
      <w:pPr>
        <w:pStyle w:val="Otsikko1"/>
      </w:pPr>
      <w:bookmarkStart w:id="31" w:name="_Toc120525459"/>
      <w:r>
        <w:t>Palvelun tavoite ja sisältö</w:t>
      </w:r>
      <w:bookmarkEnd w:id="31"/>
    </w:p>
    <w:p w14:paraId="12FF6BBB" w14:textId="7F8EC70B" w:rsidR="0019526A" w:rsidRDefault="0019526A" w:rsidP="0019526A">
      <w:pPr>
        <w:pStyle w:val="Leiptekstikappalevli"/>
      </w:pPr>
      <w:r w:rsidRPr="0019526A">
        <w:t xml:space="preserve">Sosiaalihuoltolain (1301/2014, § 14, 19) mukaan hyvinvointialueen on järjestettävä asukkailleen kotipalvelua. Lapsiperheillä on oikeus kotipalveluun perheen huolenpitotehtävän turvaamiseksi, jos lapsen hyvinvoinnin turvaaminen ei sairauden, synnytyksen, vamman tai muun vastaavanlaisen toimintakykyä alentavan syyn tai erityisen perhe- ja elämäntilanteen perusteella ole mahdollista.  </w:t>
      </w:r>
    </w:p>
    <w:p w14:paraId="3F9909BF" w14:textId="14A56A93" w:rsidR="0019526A" w:rsidRDefault="0019526A" w:rsidP="009835AC">
      <w:pPr>
        <w:pStyle w:val="Otsikko2"/>
      </w:pPr>
      <w:bookmarkStart w:id="32" w:name="_Toc120525460"/>
      <w:r>
        <w:t>Lapsiperheiden tilapäisen kotipalvelun palvelusetelin asiakkaat</w:t>
      </w:r>
      <w:bookmarkEnd w:id="32"/>
    </w:p>
    <w:p w14:paraId="42CFA9E8" w14:textId="4FCE81ED" w:rsidR="0019526A" w:rsidRDefault="0019526A" w:rsidP="0019526A">
      <w:pPr>
        <w:pStyle w:val="Leiptekstikappalevli"/>
      </w:pPr>
      <w:r>
        <w:t xml:space="preserve">Lapsiperheiden kotipalvelu on sosiaalihuoltolain mukaista toimintaa, johon lapsiperheillä on oikeus perheen huolenpitotehtävän turvaamiseksi, jos lapsen hyvinvoinnin turvaaminen ei sairauden, synnytyksen, vamman tai muun vastaavanlaisen toimintakykyä alentavan syyn tai erityisen perhe- tai elämäntilanteen perusteella ole mahdollista. Päätös lapsiperheiden kotipalvelun myöntämisestä perustuu yksilökohtaiseen palvelutarpeen arviointiin. Vantaan ja Keravan hyvinvointialue päättää palvelusetelillä tarjottavista palveluista ja palvelun saamisen kriteereistä.  </w:t>
      </w:r>
    </w:p>
    <w:p w14:paraId="3CB1EF77" w14:textId="77777777" w:rsidR="0019526A" w:rsidRDefault="0019526A" w:rsidP="0019526A">
      <w:pPr>
        <w:pStyle w:val="Leiptekstikappalevli"/>
      </w:pPr>
      <w:r>
        <w:t xml:space="preserve">Vantaan ja Keravan hyvinvointialueen lapsiperheiden kotipalvelua voidaan myöntää olemassa olevien resurssien puitteissa lähinnä seuraavin kriteerein:  </w:t>
      </w:r>
    </w:p>
    <w:p w14:paraId="5FA0250C" w14:textId="77777777" w:rsidR="0019526A" w:rsidRDefault="0019526A" w:rsidP="0019526A">
      <w:pPr>
        <w:pStyle w:val="Leiptekstikappalevli"/>
        <w:numPr>
          <w:ilvl w:val="0"/>
          <w:numId w:val="28"/>
        </w:numPr>
      </w:pPr>
      <w:r>
        <w:t xml:space="preserve">raskaus tai synnytys  </w:t>
      </w:r>
    </w:p>
    <w:p w14:paraId="7285C800" w14:textId="77777777" w:rsidR="0019526A" w:rsidRDefault="0019526A" w:rsidP="0019526A">
      <w:pPr>
        <w:pStyle w:val="Leiptekstikappalevli"/>
        <w:numPr>
          <w:ilvl w:val="0"/>
          <w:numId w:val="28"/>
        </w:numPr>
      </w:pPr>
      <w:r>
        <w:t xml:space="preserve">monikkoperhe; syntyy useampi lapsi yhtä aikaa  </w:t>
      </w:r>
    </w:p>
    <w:p w14:paraId="3138D76B" w14:textId="77777777" w:rsidR="0019526A" w:rsidRDefault="0019526A" w:rsidP="0019526A">
      <w:pPr>
        <w:pStyle w:val="Leiptekstikappalevli"/>
        <w:numPr>
          <w:ilvl w:val="0"/>
          <w:numId w:val="28"/>
        </w:numPr>
      </w:pPr>
      <w:r>
        <w:t xml:space="preserve">kriisi perheessä  </w:t>
      </w:r>
    </w:p>
    <w:p w14:paraId="5044747D" w14:textId="77777777" w:rsidR="0019526A" w:rsidRDefault="0019526A" w:rsidP="0019526A">
      <w:pPr>
        <w:pStyle w:val="Leiptekstikappalevli"/>
        <w:numPr>
          <w:ilvl w:val="0"/>
          <w:numId w:val="28"/>
        </w:numPr>
      </w:pPr>
      <w:r>
        <w:t xml:space="preserve">lapsen sairaus tai vamma  </w:t>
      </w:r>
    </w:p>
    <w:p w14:paraId="2DE9590C" w14:textId="77777777" w:rsidR="0019526A" w:rsidRDefault="0019526A" w:rsidP="0019526A">
      <w:pPr>
        <w:pStyle w:val="Leiptekstikappalevli"/>
        <w:numPr>
          <w:ilvl w:val="0"/>
          <w:numId w:val="28"/>
        </w:numPr>
      </w:pPr>
      <w:r>
        <w:t xml:space="preserve">vanhemman sairaus tai vamma  </w:t>
      </w:r>
    </w:p>
    <w:p w14:paraId="1B16BC9E" w14:textId="77777777" w:rsidR="0019526A" w:rsidRDefault="0019526A" w:rsidP="0019526A">
      <w:pPr>
        <w:pStyle w:val="Leiptekstikappalevli"/>
        <w:numPr>
          <w:ilvl w:val="0"/>
          <w:numId w:val="28"/>
        </w:numPr>
      </w:pPr>
      <w:r>
        <w:t xml:space="preserve">vanhemman masennus tai uupumus  </w:t>
      </w:r>
    </w:p>
    <w:p w14:paraId="2D63E0F0" w14:textId="77777777" w:rsidR="0019526A" w:rsidRDefault="0019526A" w:rsidP="0019526A">
      <w:pPr>
        <w:pStyle w:val="Leiptekstikappalevli"/>
        <w:numPr>
          <w:ilvl w:val="0"/>
          <w:numId w:val="28"/>
        </w:numPr>
      </w:pPr>
      <w:r>
        <w:t xml:space="preserve">vanhemman hoitoon liittyvät käynnit, esim. sairaalakäynnit tai terapian käynnistyminen  </w:t>
      </w:r>
    </w:p>
    <w:p w14:paraId="4B89B05A" w14:textId="0D46E70F" w:rsidR="0019526A" w:rsidRDefault="0019526A" w:rsidP="0019526A">
      <w:pPr>
        <w:pStyle w:val="Leiptekstikappalevli"/>
        <w:numPr>
          <w:ilvl w:val="0"/>
          <w:numId w:val="28"/>
        </w:numPr>
      </w:pPr>
      <w:r>
        <w:lastRenderedPageBreak/>
        <w:t xml:space="preserve">perheen muu tuen tarve  </w:t>
      </w:r>
    </w:p>
    <w:p w14:paraId="741AD36F" w14:textId="77777777" w:rsidR="0019526A" w:rsidRDefault="0019526A" w:rsidP="0019526A">
      <w:pPr>
        <w:pStyle w:val="Leiptekstikappalevli"/>
        <w:ind w:left="720"/>
      </w:pPr>
    </w:p>
    <w:p w14:paraId="1D12A33A" w14:textId="77777777" w:rsidR="0019526A" w:rsidRDefault="0019526A" w:rsidP="0019526A">
      <w:pPr>
        <w:pStyle w:val="Leiptekstikappalevli"/>
      </w:pPr>
      <w:r>
        <w:t xml:space="preserve">Ellei perheessä ole erityistä tuen tarvetta, ei lapsiperheiden kotipalvelua voidaan myöntää muita palveluja korvaavana palveluna, esim.   </w:t>
      </w:r>
    </w:p>
    <w:p w14:paraId="1793CE6F" w14:textId="77777777" w:rsidR="0019526A" w:rsidRDefault="0019526A" w:rsidP="0019526A">
      <w:pPr>
        <w:pStyle w:val="Leiptekstikappalevli"/>
        <w:numPr>
          <w:ilvl w:val="0"/>
          <w:numId w:val="29"/>
        </w:numPr>
      </w:pPr>
      <w:r>
        <w:t xml:space="preserve">vanhempien työssäkäynnin tai opiskelun aikaiseksi päivähoidoksi  </w:t>
      </w:r>
    </w:p>
    <w:p w14:paraId="68BF17AA" w14:textId="77777777" w:rsidR="0019526A" w:rsidRDefault="0019526A" w:rsidP="0019526A">
      <w:pPr>
        <w:pStyle w:val="Leiptekstikappalevli"/>
        <w:numPr>
          <w:ilvl w:val="0"/>
          <w:numId w:val="29"/>
        </w:numPr>
      </w:pPr>
      <w:r>
        <w:t xml:space="preserve">koululaisten aamu- tai iltapäivähoidoksi  </w:t>
      </w:r>
    </w:p>
    <w:p w14:paraId="119DAF97" w14:textId="77777777" w:rsidR="0019526A" w:rsidRDefault="0019526A" w:rsidP="0019526A">
      <w:pPr>
        <w:pStyle w:val="Leiptekstikappalevli"/>
        <w:numPr>
          <w:ilvl w:val="0"/>
          <w:numId w:val="29"/>
        </w:numPr>
      </w:pPr>
      <w:r>
        <w:t xml:space="preserve">vanhempien harrastustoiminnan mahdollistamiseksi  </w:t>
      </w:r>
    </w:p>
    <w:p w14:paraId="59439CB3" w14:textId="77777777" w:rsidR="0019526A" w:rsidRDefault="0019526A" w:rsidP="0019526A">
      <w:pPr>
        <w:pStyle w:val="Leiptekstikappalevli"/>
        <w:numPr>
          <w:ilvl w:val="0"/>
          <w:numId w:val="29"/>
        </w:numPr>
      </w:pPr>
      <w:r>
        <w:t xml:space="preserve">kotisiivoukseen, jos perheessä ei ole muuta tuen tarvetta  </w:t>
      </w:r>
    </w:p>
    <w:p w14:paraId="58890C1B" w14:textId="77777777" w:rsidR="0019526A" w:rsidRDefault="0019526A" w:rsidP="0019526A">
      <w:pPr>
        <w:pStyle w:val="Leiptekstikappalevli"/>
        <w:numPr>
          <w:ilvl w:val="0"/>
          <w:numId w:val="29"/>
        </w:numPr>
      </w:pPr>
      <w:r>
        <w:t xml:space="preserve">lasten äkillisiin sairaustapauksiin  </w:t>
      </w:r>
    </w:p>
    <w:p w14:paraId="43F068B3" w14:textId="2C4CB5D5" w:rsidR="0019526A" w:rsidRDefault="0019526A" w:rsidP="0019526A">
      <w:pPr>
        <w:pStyle w:val="Leiptekstikappalevli"/>
        <w:numPr>
          <w:ilvl w:val="0"/>
          <w:numId w:val="29"/>
        </w:numPr>
      </w:pPr>
      <w:r>
        <w:t xml:space="preserve">korvaamaan henkilökohtaisen avustajan tarvetta.  </w:t>
      </w:r>
    </w:p>
    <w:p w14:paraId="15E866D3" w14:textId="77777777" w:rsidR="0019526A" w:rsidRDefault="0019526A" w:rsidP="0019526A">
      <w:pPr>
        <w:pStyle w:val="Leiptekstikappalevli"/>
        <w:ind w:left="720"/>
      </w:pPr>
    </w:p>
    <w:p w14:paraId="78ED65F4" w14:textId="77777777" w:rsidR="0019526A" w:rsidRDefault="0019526A" w:rsidP="0019526A">
      <w:pPr>
        <w:pStyle w:val="Leiptekstikappalevli"/>
      </w:pPr>
      <w:r>
        <w:t xml:space="preserve">Asiakkaalla ei ole subjektiivista oikeutta saada palveluseteliä. Lapsiperheiden kotipalvelun asiakaskriteerit täyttävällä asiakkaalla on oikeus kieltäytyä hänelle tarjotusta palvelusetelistä, jolloin hänet ohjataan Vantaan ja Keravan hyvinvointialueen muilla tavoin järjestämien palvelujen piiriin.  </w:t>
      </w:r>
    </w:p>
    <w:p w14:paraId="466D340E" w14:textId="77777777" w:rsidR="0019526A" w:rsidRDefault="0019526A" w:rsidP="0019526A">
      <w:pPr>
        <w:pStyle w:val="Leiptekstikappalevli"/>
      </w:pPr>
    </w:p>
    <w:p w14:paraId="6672E502" w14:textId="77777777" w:rsidR="0019526A" w:rsidRDefault="0019526A" w:rsidP="0019526A">
      <w:pPr>
        <w:pStyle w:val="Leiptekstikappalevli"/>
      </w:pPr>
      <w:r>
        <w:t xml:space="preserve">Lapsiperheiden kotipalvelun palveluseteliä ei myönnetä  </w:t>
      </w:r>
    </w:p>
    <w:p w14:paraId="0202875B" w14:textId="77777777" w:rsidR="0019526A" w:rsidRDefault="0019526A" w:rsidP="0019526A">
      <w:pPr>
        <w:pStyle w:val="Leiptekstikappalevli"/>
        <w:numPr>
          <w:ilvl w:val="0"/>
          <w:numId w:val="30"/>
        </w:numPr>
      </w:pPr>
      <w:r>
        <w:t xml:space="preserve">perheille, joille on myönnetty kotipalvelua lastensuojelun avohuollon tukitoimena   </w:t>
      </w:r>
    </w:p>
    <w:p w14:paraId="2E2204AE" w14:textId="360F5699" w:rsidR="0019526A" w:rsidRDefault="0019526A" w:rsidP="0019526A">
      <w:pPr>
        <w:pStyle w:val="Leiptekstikappalevli"/>
        <w:numPr>
          <w:ilvl w:val="0"/>
          <w:numId w:val="30"/>
        </w:numPr>
      </w:pPr>
      <w:r>
        <w:t xml:space="preserve">jos perhe samanaikaisesti saa oman toiminnan lapsiperheiden kotipalvelua (kotisairaanhoitoa voi saada samanaikaisesti)  </w:t>
      </w:r>
    </w:p>
    <w:p w14:paraId="0579E954" w14:textId="4C230BE0" w:rsidR="0019526A" w:rsidRDefault="0019526A" w:rsidP="0019526A">
      <w:pPr>
        <w:pStyle w:val="Otsikko2"/>
      </w:pPr>
      <w:bookmarkStart w:id="33" w:name="_Toc120525461"/>
      <w:r>
        <w:t>Palvelusetelin arvo ja voimassaolo</w:t>
      </w:r>
      <w:bookmarkEnd w:id="33"/>
    </w:p>
    <w:p w14:paraId="02B00908" w14:textId="4BB94A36" w:rsidR="0019526A" w:rsidRDefault="0019526A" w:rsidP="0019526A">
      <w:pPr>
        <w:pStyle w:val="Leiptekstikappalevli"/>
      </w:pPr>
      <w:r>
        <w:t xml:space="preserve">Palveluseteli on lapsiperheiden kotipalvelussa tasasuuruinen. Lapsiperheiden tilapäisen kotipalvelun palvelusetelin arvo on 26 €/tunti.  Palvelusetelillä myönnettävää apua voidaan myöntää perheelle enintään 40 tuntia kolmen kuukauden ajaksi kotikäynnillä tai puhelimessa tehdyn arvion perusteella.  Tämän jälkeen palvelun tarvetta ei arvioida enää tilapäiseksi, vaan asiakasperheen palvelutarve arvioidaan uudelleen.    </w:t>
      </w:r>
    </w:p>
    <w:p w14:paraId="4BA64391" w14:textId="1E60CD64" w:rsidR="0019526A" w:rsidRDefault="0019526A" w:rsidP="0019526A">
      <w:pPr>
        <w:pStyle w:val="Leiptekstikappalevli"/>
      </w:pPr>
      <w:r>
        <w:t xml:space="preserve">Vantaan ja Keravan hyvinvointialue päättää palvelusetelin arvosta. Muutoksesta ilmoitetaan palvelusetelin tuottajille. Ennen muutosta myönnettyjen palveluseteleiden arvoon muutos ei vaikuta.   </w:t>
      </w:r>
    </w:p>
    <w:p w14:paraId="392BA9D3" w14:textId="02B42BA8" w:rsidR="0019526A" w:rsidRDefault="0019526A" w:rsidP="0019526A">
      <w:pPr>
        <w:pStyle w:val="Leiptekstikappalevli"/>
      </w:pPr>
      <w:r>
        <w:t xml:space="preserve">Palvelusetelin myöntämisestä annetaan päätös asiakkaalle ja tehdään palveluseteli sähköiseen järjestelmään.   </w:t>
      </w:r>
    </w:p>
    <w:p w14:paraId="778B5FCC" w14:textId="4D8E6477" w:rsidR="0019526A" w:rsidRPr="009835AC" w:rsidRDefault="0019526A" w:rsidP="0019526A">
      <w:pPr>
        <w:pStyle w:val="Leiptekstikappalevli"/>
        <w:rPr>
          <w:b/>
          <w:bCs/>
        </w:rPr>
      </w:pPr>
      <w:r w:rsidRPr="009835AC">
        <w:rPr>
          <w:b/>
          <w:bCs/>
        </w:rPr>
        <w:lastRenderedPageBreak/>
        <w:t xml:space="preserve">Palveluntuottajalla on velvollisuus seurata, että palvelupäätöksessä myönnetty palvelun enimmäismäärä ei ylity.  </w:t>
      </w:r>
    </w:p>
    <w:p w14:paraId="6AB0F654" w14:textId="43820CA9" w:rsidR="0019526A" w:rsidRDefault="0019526A" w:rsidP="0019526A">
      <w:pPr>
        <w:pStyle w:val="Otsikko2"/>
      </w:pPr>
      <w:bookmarkStart w:id="34" w:name="_Toc120525462"/>
      <w:r>
        <w:t>Palvelusetelillä hankittava palvelu</w:t>
      </w:r>
      <w:bookmarkEnd w:id="34"/>
    </w:p>
    <w:p w14:paraId="43816946" w14:textId="4BA1F47B" w:rsidR="0019526A" w:rsidRDefault="0019526A" w:rsidP="0019526A">
      <w:pPr>
        <w:pStyle w:val="Leiptekstikappalevli"/>
      </w:pPr>
      <w:r>
        <w:t xml:space="preserve">Palvelusetelillä voi ostaa palvelusetelijärjestelmässä olevilta palveluntuottajilta lapsiperheiden kotipalvelua yllä mainittujen myöntämiskriteereiden perusteella.  </w:t>
      </w:r>
    </w:p>
    <w:p w14:paraId="6F2C7526" w14:textId="1F2CE3D5" w:rsidR="0019526A" w:rsidRDefault="0019526A" w:rsidP="0019526A">
      <w:pPr>
        <w:pStyle w:val="Leiptekstikappalevli"/>
      </w:pPr>
      <w:r>
        <w:t xml:space="preserve">Palveluntuottaja voi tarjota asiakkaalle vain sellaista palvelua, joka on määritelty palvelusetelissä ja asiakkaan palvelutarpeen arvioinnissa. Mikäli palveluntuottaja tuottaa muuta palvelua tai enemmän tunteja kuin palvelusetelissä on määritelty, maksaa asiakas kustannukset kokonaan.   </w:t>
      </w:r>
    </w:p>
    <w:p w14:paraId="182D315B" w14:textId="168F808B" w:rsidR="0019526A" w:rsidRDefault="0019526A" w:rsidP="0019526A">
      <w:pPr>
        <w:pStyle w:val="Otsikko2"/>
      </w:pPr>
      <w:bookmarkStart w:id="35" w:name="_Toc120525463"/>
      <w:r>
        <w:t>Asiakkaan ostamat lisäpalvelut</w:t>
      </w:r>
      <w:bookmarkEnd w:id="35"/>
    </w:p>
    <w:p w14:paraId="1A431AA2" w14:textId="7B8C0680" w:rsidR="0019526A" w:rsidRDefault="0019526A" w:rsidP="0019526A">
      <w:pPr>
        <w:pStyle w:val="Leiptekstikappalevli"/>
      </w:pPr>
      <w:r w:rsidRPr="0019526A">
        <w:t xml:space="preserve">Jos asiakas ostaa palveluntuottajalta muuta kuin palvelusuunnitelmassa määriteltävää palvelua, se on asiakkaan itse kokonaan maksettavaa lisäpalvelua, johon palveluseteliä ei voi käyttää.   </w:t>
      </w:r>
    </w:p>
    <w:p w14:paraId="45E26804" w14:textId="26DC6E4C" w:rsidR="0019526A" w:rsidRDefault="0019526A" w:rsidP="0019526A">
      <w:pPr>
        <w:pStyle w:val="Otsikko1"/>
      </w:pPr>
      <w:bookmarkStart w:id="36" w:name="_Toc120525464"/>
      <w:r>
        <w:t>Lapsiperheiden tilapäisen kotipalvelun palveluntuottajalle asetetut vaatimukset</w:t>
      </w:r>
      <w:bookmarkEnd w:id="36"/>
    </w:p>
    <w:p w14:paraId="71801147" w14:textId="6F445454" w:rsidR="0019526A" w:rsidRDefault="0019526A" w:rsidP="0019526A">
      <w:pPr>
        <w:pStyle w:val="Leiptekstikappalevli"/>
      </w:pPr>
      <w:r w:rsidRPr="0019526A">
        <w:t xml:space="preserve">Palveluntuottajaa koskevat yleiset velvoitteet on esitetty kappaleessa </w:t>
      </w:r>
      <w:r>
        <w:t xml:space="preserve">Palveluntuottajan velvoitteet. </w:t>
      </w:r>
    </w:p>
    <w:p w14:paraId="3205307E" w14:textId="12A5BD9A" w:rsidR="0019526A" w:rsidRDefault="0019526A" w:rsidP="0019526A">
      <w:pPr>
        <w:pStyle w:val="Otsikko2"/>
      </w:pPr>
      <w:bookmarkStart w:id="37" w:name="_Toc120525465"/>
      <w:r>
        <w:t>Yhteydenpito hyvinvointialueeseen</w:t>
      </w:r>
      <w:bookmarkEnd w:id="37"/>
    </w:p>
    <w:p w14:paraId="5FECC40B" w14:textId="7B67822D" w:rsidR="0019526A" w:rsidRDefault="0019526A" w:rsidP="0019526A">
      <w:pPr>
        <w:pStyle w:val="Leiptekstikappalevli"/>
      </w:pPr>
      <w:r>
        <w:t xml:space="preserve">Palveluntuottaja sitoutuu säännölliseen yhteistyöhön ja yhteydenpitoon Vantaan ja Keravan hyvinvointialueen kanssa palvelusetelin tarkoituksen toteuttamiseksi.  </w:t>
      </w:r>
    </w:p>
    <w:p w14:paraId="4CF9F241" w14:textId="5909B686" w:rsidR="0019526A" w:rsidRDefault="0019526A" w:rsidP="0019526A">
      <w:pPr>
        <w:pStyle w:val="Otsikko2"/>
      </w:pPr>
      <w:bookmarkStart w:id="38" w:name="_Toc120525466"/>
      <w:r>
        <w:t>Palveluntuottajalta vaaditut liitteet</w:t>
      </w:r>
      <w:bookmarkEnd w:id="38"/>
    </w:p>
    <w:p w14:paraId="10A744C1" w14:textId="733D8B27" w:rsidR="0019526A" w:rsidRDefault="0019526A" w:rsidP="0019526A">
      <w:pPr>
        <w:pStyle w:val="Leiptekstikappalevli"/>
      </w:pPr>
      <w:r>
        <w:t xml:space="preserve">Lapsiperheiden tilapäisen kotipalvelun palveluntuottajien tulee kuulua Vastuu Group Oy:n Luotettava Kumppani -ohjelmaan. Yrityskohtaiset tilaajavastuulain mukaiset liitteet haetaan Vastuu Group Oy:n järjestelmästä automaattisesti. Yrityksen ei tarvitse liittää näitä tietoja hakemukseen itse.  </w:t>
      </w:r>
    </w:p>
    <w:p w14:paraId="7C055AA1" w14:textId="77777777" w:rsidR="0019526A" w:rsidRDefault="0019526A" w:rsidP="0019526A">
      <w:pPr>
        <w:pStyle w:val="Leiptekstikappalevli"/>
      </w:pPr>
      <w:r>
        <w:t xml:space="preserve">Toimipaikkakohtaisesti vaaditut asiakirjat tulee liittää hakemukseen pdf- </w:t>
      </w:r>
    </w:p>
    <w:p w14:paraId="6E5A481E" w14:textId="443CAD33" w:rsidR="00671D7E" w:rsidRDefault="0019526A" w:rsidP="0019526A">
      <w:pPr>
        <w:pStyle w:val="Leiptekstikappalevli"/>
      </w:pPr>
      <w:r>
        <w:lastRenderedPageBreak/>
        <w:t xml:space="preserve">tiedostoina. Toimitettavien liitteiden tulee olla alle kolme kuukautta vanhoja </w:t>
      </w:r>
      <w:r w:rsidRPr="00FB28E5">
        <w:t>(paitsi Vantaan ja Keravan hyvinvointialueen</w:t>
      </w:r>
      <w:r w:rsidR="00FB28E5" w:rsidRPr="00FB28E5">
        <w:t xml:space="preserve"> tai kunnan</w:t>
      </w:r>
      <w:r w:rsidRPr="00FB28E5">
        <w:t xml:space="preserve"> hallintopäätös).</w:t>
      </w:r>
      <w:r>
        <w:t xml:space="preserve">  </w:t>
      </w:r>
    </w:p>
    <w:p w14:paraId="00F7F23E" w14:textId="77777777" w:rsidR="00671D7E" w:rsidRPr="004A68D7" w:rsidRDefault="00671D7E" w:rsidP="00671D7E">
      <w:pPr>
        <w:rPr>
          <w:rFonts w:ascii="Times New Roman" w:hAnsi="Times New Roman"/>
          <w:color w:val="000000"/>
          <w:lang w:val="tg-Cyrl-TJ"/>
        </w:rPr>
      </w:pPr>
    </w:p>
    <w:tbl>
      <w:tblPr>
        <w:tblStyle w:val="TaulukkoRuudukko1"/>
        <w:tblpPr w:vertAnchor="text" w:horzAnchor="page" w:tblpX="1992" w:tblpY="-270"/>
        <w:tblOverlap w:val="never"/>
        <w:tblW w:w="7933" w:type="dxa"/>
        <w:tblLayout w:type="fixed"/>
        <w:tblLook w:val="04A0" w:firstRow="1" w:lastRow="0" w:firstColumn="1" w:lastColumn="0" w:noHBand="0" w:noVBand="1"/>
      </w:tblPr>
      <w:tblGrid>
        <w:gridCol w:w="3920"/>
        <w:gridCol w:w="1697"/>
        <w:gridCol w:w="2316"/>
      </w:tblGrid>
      <w:tr w:rsidR="00671D7E" w:rsidRPr="004A68D7" w14:paraId="33ED57E8" w14:textId="77777777" w:rsidTr="009E455C">
        <w:trPr>
          <w:trHeight w:hRule="exact" w:val="328"/>
        </w:trPr>
        <w:tc>
          <w:tcPr>
            <w:tcW w:w="3920" w:type="dxa"/>
            <w:tcBorders>
              <w:bottom w:val="nil"/>
            </w:tcBorders>
            <w:shd w:val="clear" w:color="auto" w:fill="DBE4F0"/>
          </w:tcPr>
          <w:p w14:paraId="4314E514"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67968" behindDoc="0" locked="0" layoutInCell="1" allowOverlap="1" wp14:anchorId="2EF1ABD2" wp14:editId="08595868">
                      <wp:simplePos x="0" y="0"/>
                      <wp:positionH relativeFrom="page">
                        <wp:posOffset>-7620</wp:posOffset>
                      </wp:positionH>
                      <wp:positionV relativeFrom="paragraph">
                        <wp:posOffset>-7620</wp:posOffset>
                      </wp:positionV>
                      <wp:extent cx="7620" cy="7620"/>
                      <wp:effectExtent l="0" t="0" r="0" b="0"/>
                      <wp:wrapNone/>
                      <wp:docPr id="176" name="Vapaamuotoinen: Muoto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940D8EB" id="Vapaamuotoinen: Muoto 176" o:spid="_x0000_s1026" style="position:absolute;margin-left:-.6pt;margin-top:-.6pt;width:.6pt;height:.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" path="m,7620r7620,l7620,,,,,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666944" behindDoc="0" locked="0" layoutInCell="1" allowOverlap="1" wp14:anchorId="66A13B56" wp14:editId="526E3CDD">
                      <wp:simplePos x="0" y="0"/>
                      <wp:positionH relativeFrom="page">
                        <wp:posOffset>-7620</wp:posOffset>
                      </wp:positionH>
                      <wp:positionV relativeFrom="paragraph">
                        <wp:posOffset>-7620</wp:posOffset>
                      </wp:positionV>
                      <wp:extent cx="7620" cy="7620"/>
                      <wp:effectExtent l="0" t="0" r="0" b="0"/>
                      <wp:wrapNone/>
                      <wp:docPr id="175" name="Vapaamuotoinen: Muoto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7313353" id="Vapaamuotoinen: Muoto 175" o:spid="_x0000_s1026" style="position:absolute;margin-left:-.6pt;margin-top:-.6pt;width:.6pt;height:.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" path="m,7620r7620,l7620,,,,,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668992" behindDoc="0" locked="0" layoutInCell="1" allowOverlap="1" wp14:anchorId="6A21D654" wp14:editId="2F2851DF">
                      <wp:simplePos x="0" y="0"/>
                      <wp:positionH relativeFrom="page">
                        <wp:posOffset>2493645</wp:posOffset>
                      </wp:positionH>
                      <wp:positionV relativeFrom="paragraph">
                        <wp:posOffset>-7620</wp:posOffset>
                      </wp:positionV>
                      <wp:extent cx="7620" cy="7620"/>
                      <wp:effectExtent l="0" t="0" r="0" b="0"/>
                      <wp:wrapNone/>
                      <wp:docPr id="174" name="Vapaamuotoinen: Muoto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F8BE05A" id="Vapaamuotoinen: Muoto 174" o:spid="_x0000_s1026" style="position:absolute;margin-left:196.35pt;margin-top:-.6pt;width:.6pt;height:.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" path="m,7620r7621,l7621,,,,,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663872" behindDoc="0" locked="0" layoutInCell="1" allowOverlap="1" wp14:anchorId="38D9AD6E" wp14:editId="11DF3180">
                      <wp:simplePos x="0" y="0"/>
                      <wp:positionH relativeFrom="page">
                        <wp:posOffset>65405</wp:posOffset>
                      </wp:positionH>
                      <wp:positionV relativeFrom="paragraph">
                        <wp:posOffset>77470</wp:posOffset>
                      </wp:positionV>
                      <wp:extent cx="1907540" cy="430530"/>
                      <wp:effectExtent l="-1337870203" t="-1016823136" r="0" b="0"/>
                      <wp:wrapNone/>
                      <wp:docPr id="17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7540" cy="43053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3C20898E" w14:textId="77777777" w:rsidR="00671D7E" w:rsidRDefault="00671D7E" w:rsidP="00671D7E">
                                  <w:pPr>
                                    <w:spacing w:line="280" w:lineRule="exact"/>
                                    <w:rPr>
                                      <w:rFonts w:ascii="Times New Roman" w:hAnsi="Times New Roman"/>
                                      <w:color w:val="010302"/>
                                    </w:rPr>
                                  </w:pPr>
                                  <w:r>
                                    <w:rPr>
                                      <w:rFonts w:ascii="Tahoma" w:hAnsi="Tahoma" w:cs="Tahoma"/>
                                      <w:b/>
                                      <w:bCs/>
                                      <w:color w:val="000000"/>
                                      <w:sz w:val="18"/>
                                      <w:szCs w:val="18"/>
                                    </w:rPr>
                                    <w:t>PAKOLLISET</w:t>
                                  </w:r>
                                  <w:r>
                                    <w:rPr>
                                      <w:rFonts w:ascii="Tahoma" w:hAnsi="Tahoma" w:cs="Tahoma"/>
                                      <w:b/>
                                      <w:bCs/>
                                      <w:color w:val="000000"/>
                                      <w:spacing w:val="-29"/>
                                      <w:sz w:val="18"/>
                                      <w:szCs w:val="18"/>
                                    </w:rPr>
                                    <w:t xml:space="preserve">   </w:t>
                                  </w:r>
                                  <w:r>
                                    <w:rPr>
                                      <w:rFonts w:ascii="Tahoma" w:hAnsi="Tahoma" w:cs="Tahoma"/>
                                      <w:b/>
                                      <w:bCs/>
                                      <w:color w:val="000000"/>
                                      <w:sz w:val="18"/>
                                      <w:szCs w:val="18"/>
                                    </w:rPr>
                                    <w:t>TO</w:t>
                                  </w:r>
                                  <w:r>
                                    <w:rPr>
                                      <w:rFonts w:ascii="Tahoma" w:hAnsi="Tahoma" w:cs="Tahoma"/>
                                      <w:b/>
                                      <w:bCs/>
                                      <w:color w:val="000000"/>
                                      <w:spacing w:val="-3"/>
                                      <w:sz w:val="18"/>
                                      <w:szCs w:val="18"/>
                                    </w:rPr>
                                    <w:t>I</w:t>
                                  </w:r>
                                  <w:r>
                                    <w:rPr>
                                      <w:rFonts w:ascii="Tahoma" w:hAnsi="Tahoma" w:cs="Tahoma"/>
                                      <w:b/>
                                      <w:bCs/>
                                      <w:color w:val="000000"/>
                                      <w:sz w:val="18"/>
                                      <w:szCs w:val="18"/>
                                    </w:rPr>
                                    <w:t>MI</w:t>
                                  </w:r>
                                  <w:r>
                                    <w:rPr>
                                      <w:rFonts w:ascii="Tahoma" w:hAnsi="Tahoma" w:cs="Tahoma"/>
                                      <w:b/>
                                      <w:bCs/>
                                      <w:color w:val="000000"/>
                                      <w:spacing w:val="-3"/>
                                      <w:sz w:val="18"/>
                                      <w:szCs w:val="18"/>
                                    </w:rPr>
                                    <w:t>T</w:t>
                                  </w:r>
                                  <w:r>
                                    <w:rPr>
                                      <w:rFonts w:ascii="Tahoma" w:hAnsi="Tahoma" w:cs="Tahoma"/>
                                      <w:b/>
                                      <w:bCs/>
                                      <w:color w:val="000000"/>
                                      <w:sz w:val="18"/>
                                      <w:szCs w:val="18"/>
                                    </w:rPr>
                                    <w:t>E</w:t>
                                  </w:r>
                                  <w:r>
                                    <w:rPr>
                                      <w:rFonts w:ascii="Tahoma" w:hAnsi="Tahoma" w:cs="Tahoma"/>
                                      <w:b/>
                                      <w:bCs/>
                                      <w:color w:val="000000"/>
                                      <w:spacing w:val="-3"/>
                                      <w:sz w:val="18"/>
                                      <w:szCs w:val="18"/>
                                    </w:rPr>
                                    <w:t>T</w:t>
                                  </w:r>
                                  <w:r>
                                    <w:rPr>
                                      <w:rFonts w:ascii="Tahoma" w:hAnsi="Tahoma" w:cs="Tahoma"/>
                                      <w:b/>
                                      <w:bCs/>
                                      <w:color w:val="000000"/>
                                      <w:sz w:val="18"/>
                                      <w:szCs w:val="18"/>
                                    </w:rPr>
                                    <w:t>T</w:t>
                                  </w:r>
                                  <w:r>
                                    <w:rPr>
                                      <w:rFonts w:ascii="Tahoma" w:hAnsi="Tahoma" w:cs="Tahoma"/>
                                      <w:b/>
                                      <w:bCs/>
                                      <w:color w:val="000000"/>
                                      <w:spacing w:val="-4"/>
                                      <w:sz w:val="18"/>
                                      <w:szCs w:val="18"/>
                                    </w:rPr>
                                    <w:t>A</w:t>
                                  </w:r>
                                  <w:r>
                                    <w:rPr>
                                      <w:rFonts w:ascii="Tahoma" w:hAnsi="Tahoma" w:cs="Tahoma"/>
                                      <w:b/>
                                      <w:bCs/>
                                      <w:color w:val="000000"/>
                                      <w:sz w:val="18"/>
                                      <w:szCs w:val="18"/>
                                    </w:rPr>
                                    <w:t>VAT</w:t>
                                  </w:r>
                                  <w:r>
                                    <w:rPr>
                                      <w:rFonts w:ascii="Tahoma" w:hAnsi="Tahoma" w:cs="Tahoma"/>
                                      <w:b/>
                                      <w:bCs/>
                                      <w:color w:val="000000"/>
                                      <w:spacing w:val="22"/>
                                      <w:w w:val="97"/>
                                      <w:sz w:val="18"/>
                                      <w:szCs w:val="18"/>
                                    </w:rPr>
                                    <w:t xml:space="preserve"> </w:t>
                                  </w:r>
                                  <w:r>
                                    <w:rPr>
                                      <w:rFonts w:ascii="Tahoma" w:hAnsi="Tahoma" w:cs="Tahoma"/>
                                      <w:b/>
                                      <w:bCs/>
                                      <w:color w:val="000000"/>
                                      <w:w w:val="97"/>
                                      <w:sz w:val="18"/>
                                      <w:szCs w:val="18"/>
                                    </w:rPr>
                                    <w:t xml:space="preserve">  </w:t>
                                  </w:r>
                                  <w:r>
                                    <w:br w:type="textWrapping" w:clear="all"/>
                                  </w:r>
                                  <w:r>
                                    <w:rPr>
                                      <w:rFonts w:ascii="Tahoma" w:hAnsi="Tahoma" w:cs="Tahoma"/>
                                      <w:b/>
                                      <w:bCs/>
                                      <w:color w:val="000000"/>
                                      <w:sz w:val="18"/>
                                      <w:szCs w:val="18"/>
                                    </w:rPr>
                                    <w:t>ASIAKIRJAT</w:t>
                                  </w:r>
                                  <w:r>
                                    <w:rPr>
                                      <w:rFonts w:ascii="Tahoma" w:hAnsi="Tahoma" w:cs="Tahoma"/>
                                      <w:color w:val="000000"/>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AD6E" id="Freeform 114" o:spid="_x0000_s1027" style="position:absolute;margin-left:5.15pt;margin-top:6.1pt;width:150.2pt;height:3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" adj="-11796480,,5400" path="al10800,10800@8@8@4@6,10800,10800,10800,10800@9@7l@30@31@17@18@24@25@15@16@32@33xe" filled="f" strokecolor="red" strokeweight="1pt">
                      <v:stroke miterlimit="83231f" joinstyle="miter"/>
                      <v:formulas/>
                      <v:path arrowok="t" o:connecttype="custom" textboxrect="@1,@1,@1,@1"/>
                      <v:textbox inset="0,0,0,0">
                        <w:txbxContent>
                          <w:p w14:paraId="3C20898E" w14:textId="77777777" w:rsidR="00671D7E" w:rsidRDefault="00671D7E" w:rsidP="00671D7E">
                            <w:pPr>
                              <w:spacing w:line="280" w:lineRule="exact"/>
                              <w:rPr>
                                <w:rFonts w:ascii="Times New Roman" w:hAnsi="Times New Roman"/>
                                <w:color w:val="010302"/>
                              </w:rPr>
                            </w:pPr>
                            <w:r>
                              <w:rPr>
                                <w:rFonts w:ascii="Tahoma" w:hAnsi="Tahoma" w:cs="Tahoma"/>
                                <w:b/>
                                <w:bCs/>
                                <w:color w:val="000000"/>
                                <w:sz w:val="18"/>
                                <w:szCs w:val="18"/>
                              </w:rPr>
                              <w:t>PAKOLLISET</w:t>
                            </w:r>
                            <w:r>
                              <w:rPr>
                                <w:rFonts w:ascii="Tahoma" w:hAnsi="Tahoma" w:cs="Tahoma"/>
                                <w:b/>
                                <w:bCs/>
                                <w:color w:val="000000"/>
                                <w:spacing w:val="-29"/>
                                <w:sz w:val="18"/>
                                <w:szCs w:val="18"/>
                              </w:rPr>
                              <w:t xml:space="preserve">   </w:t>
                            </w:r>
                            <w:r>
                              <w:rPr>
                                <w:rFonts w:ascii="Tahoma" w:hAnsi="Tahoma" w:cs="Tahoma"/>
                                <w:b/>
                                <w:bCs/>
                                <w:color w:val="000000"/>
                                <w:sz w:val="18"/>
                                <w:szCs w:val="18"/>
                              </w:rPr>
                              <w:t>TO</w:t>
                            </w:r>
                            <w:r>
                              <w:rPr>
                                <w:rFonts w:ascii="Tahoma" w:hAnsi="Tahoma" w:cs="Tahoma"/>
                                <w:b/>
                                <w:bCs/>
                                <w:color w:val="000000"/>
                                <w:spacing w:val="-3"/>
                                <w:sz w:val="18"/>
                                <w:szCs w:val="18"/>
                              </w:rPr>
                              <w:t>I</w:t>
                            </w:r>
                            <w:r>
                              <w:rPr>
                                <w:rFonts w:ascii="Tahoma" w:hAnsi="Tahoma" w:cs="Tahoma"/>
                                <w:b/>
                                <w:bCs/>
                                <w:color w:val="000000"/>
                                <w:sz w:val="18"/>
                                <w:szCs w:val="18"/>
                              </w:rPr>
                              <w:t>MI</w:t>
                            </w:r>
                            <w:r>
                              <w:rPr>
                                <w:rFonts w:ascii="Tahoma" w:hAnsi="Tahoma" w:cs="Tahoma"/>
                                <w:b/>
                                <w:bCs/>
                                <w:color w:val="000000"/>
                                <w:spacing w:val="-3"/>
                                <w:sz w:val="18"/>
                                <w:szCs w:val="18"/>
                              </w:rPr>
                              <w:t>T</w:t>
                            </w:r>
                            <w:r>
                              <w:rPr>
                                <w:rFonts w:ascii="Tahoma" w:hAnsi="Tahoma" w:cs="Tahoma"/>
                                <w:b/>
                                <w:bCs/>
                                <w:color w:val="000000"/>
                                <w:sz w:val="18"/>
                                <w:szCs w:val="18"/>
                              </w:rPr>
                              <w:t>E</w:t>
                            </w:r>
                            <w:r>
                              <w:rPr>
                                <w:rFonts w:ascii="Tahoma" w:hAnsi="Tahoma" w:cs="Tahoma"/>
                                <w:b/>
                                <w:bCs/>
                                <w:color w:val="000000"/>
                                <w:spacing w:val="-3"/>
                                <w:sz w:val="18"/>
                                <w:szCs w:val="18"/>
                              </w:rPr>
                              <w:t>T</w:t>
                            </w:r>
                            <w:r>
                              <w:rPr>
                                <w:rFonts w:ascii="Tahoma" w:hAnsi="Tahoma" w:cs="Tahoma"/>
                                <w:b/>
                                <w:bCs/>
                                <w:color w:val="000000"/>
                                <w:sz w:val="18"/>
                                <w:szCs w:val="18"/>
                              </w:rPr>
                              <w:t>T</w:t>
                            </w:r>
                            <w:r>
                              <w:rPr>
                                <w:rFonts w:ascii="Tahoma" w:hAnsi="Tahoma" w:cs="Tahoma"/>
                                <w:b/>
                                <w:bCs/>
                                <w:color w:val="000000"/>
                                <w:spacing w:val="-4"/>
                                <w:sz w:val="18"/>
                                <w:szCs w:val="18"/>
                              </w:rPr>
                              <w:t>A</w:t>
                            </w:r>
                            <w:r>
                              <w:rPr>
                                <w:rFonts w:ascii="Tahoma" w:hAnsi="Tahoma" w:cs="Tahoma"/>
                                <w:b/>
                                <w:bCs/>
                                <w:color w:val="000000"/>
                                <w:sz w:val="18"/>
                                <w:szCs w:val="18"/>
                              </w:rPr>
                              <w:t>VAT</w:t>
                            </w:r>
                            <w:r>
                              <w:rPr>
                                <w:rFonts w:ascii="Tahoma" w:hAnsi="Tahoma" w:cs="Tahoma"/>
                                <w:b/>
                                <w:bCs/>
                                <w:color w:val="000000"/>
                                <w:spacing w:val="22"/>
                                <w:w w:val="97"/>
                                <w:sz w:val="18"/>
                                <w:szCs w:val="18"/>
                              </w:rPr>
                              <w:t xml:space="preserve"> </w:t>
                            </w:r>
                            <w:r>
                              <w:rPr>
                                <w:rFonts w:ascii="Tahoma" w:hAnsi="Tahoma" w:cs="Tahoma"/>
                                <w:b/>
                                <w:bCs/>
                                <w:color w:val="000000"/>
                                <w:w w:val="97"/>
                                <w:sz w:val="18"/>
                                <w:szCs w:val="18"/>
                              </w:rPr>
                              <w:t xml:space="preserve">  </w:t>
                            </w:r>
                            <w:r>
                              <w:br w:type="textWrapping" w:clear="all"/>
                            </w:r>
                            <w:r>
                              <w:rPr>
                                <w:rFonts w:ascii="Tahoma" w:hAnsi="Tahoma" w:cs="Tahoma"/>
                                <w:b/>
                                <w:bCs/>
                                <w:color w:val="000000"/>
                                <w:sz w:val="18"/>
                                <w:szCs w:val="18"/>
                              </w:rPr>
                              <w:t>ASIAKIRJAT</w:t>
                            </w:r>
                            <w:r>
                              <w:rPr>
                                <w:rFonts w:ascii="Tahoma" w:hAnsi="Tahoma" w:cs="Tahoma"/>
                                <w:color w:val="000000"/>
                                <w:sz w:val="18"/>
                                <w:szCs w:val="18"/>
                              </w:rPr>
                              <w:t xml:space="preserve">  </w:t>
                            </w:r>
                          </w:p>
                        </w:txbxContent>
                      </v:textbox>
                      <w10:wrap anchorx="page"/>
                    </v:shape>
                  </w:pict>
                </mc:Fallback>
              </mc:AlternateContent>
            </w:r>
            <w:r w:rsidRPr="004A68D7">
              <w:rPr>
                <w:rFonts w:ascii="Times New Roman" w:eastAsia="Times New Roman" w:hAnsi="Times New Roman" w:cs="Times New Roman"/>
                <w:color w:val="000000"/>
                <w:sz w:val="24"/>
                <w:szCs w:val="24"/>
                <w:lang w:val="fi-FI"/>
              </w:rPr>
              <w:t xml:space="preserve"> Pakolliset toimitettavat asiakirjat</w:t>
            </w:r>
          </w:p>
        </w:tc>
        <w:tc>
          <w:tcPr>
            <w:tcW w:w="1697" w:type="dxa"/>
            <w:tcBorders>
              <w:bottom w:val="nil"/>
            </w:tcBorders>
            <w:shd w:val="clear" w:color="auto" w:fill="DBE4F0"/>
          </w:tcPr>
          <w:p w14:paraId="13A4FEB8"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70016" behindDoc="0" locked="0" layoutInCell="1" allowOverlap="1" wp14:anchorId="3A7ABB7D" wp14:editId="117788E6">
                      <wp:simplePos x="0" y="0"/>
                      <wp:positionH relativeFrom="page">
                        <wp:posOffset>1078865</wp:posOffset>
                      </wp:positionH>
                      <wp:positionV relativeFrom="paragraph">
                        <wp:posOffset>-7620</wp:posOffset>
                      </wp:positionV>
                      <wp:extent cx="7620" cy="7620"/>
                      <wp:effectExtent l="0" t="0" r="0" b="0"/>
                      <wp:wrapNone/>
                      <wp:docPr id="172" name="Vapaamuotoinen: Muoto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2AA3447" id="Vapaamuotoinen: Muoto 172" o:spid="_x0000_s1026" style="position:absolute;margin-left:84.95pt;margin-top:-.6pt;width:.6pt;height:.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" path="m,7620r7620,l7620,,,,,7620xe" fillcolor="black" stroked="f" strokeweight="1pt">
                      <v:path arrowok="t"/>
                      <w10:wrap anchorx="page"/>
                    </v:shape>
                  </w:pict>
                </mc:Fallback>
              </mc:AlternateContent>
            </w:r>
            <w:r w:rsidRPr="004A68D7">
              <w:rPr>
                <w:rFonts w:ascii="Times New Roman" w:eastAsia="Times New Roman" w:hAnsi="Times New Roman" w:cs="Times New Roman"/>
                <w:color w:val="000000"/>
                <w:sz w:val="24"/>
                <w:szCs w:val="24"/>
                <w:lang w:val="fi-FI"/>
              </w:rPr>
              <w:t>Tilaajavastuu</w:t>
            </w:r>
          </w:p>
        </w:tc>
        <w:tc>
          <w:tcPr>
            <w:tcW w:w="2316" w:type="dxa"/>
            <w:tcBorders>
              <w:bottom w:val="nil"/>
            </w:tcBorders>
            <w:shd w:val="clear" w:color="auto" w:fill="DBE4F0"/>
          </w:tcPr>
          <w:p w14:paraId="3BCC9E9A"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eastAsia="Times New Roman" w:hAnsi="Times New Roman" w:cs="Times New Roman"/>
                <w:color w:val="000000"/>
                <w:sz w:val="24"/>
                <w:szCs w:val="24"/>
                <w:lang w:val="fi-FI"/>
              </w:rPr>
              <w:t>Liitedokumentti (PDF)</w:t>
            </w:r>
          </w:p>
        </w:tc>
      </w:tr>
      <w:tr w:rsidR="00671D7E" w:rsidRPr="004A68D7" w14:paraId="23F9DA2B" w14:textId="77777777" w:rsidTr="009E455C">
        <w:trPr>
          <w:trHeight w:hRule="exact" w:val="213"/>
        </w:trPr>
        <w:tc>
          <w:tcPr>
            <w:tcW w:w="3920" w:type="dxa"/>
            <w:vMerge w:val="restart"/>
            <w:tcBorders>
              <w:top w:val="nil"/>
              <w:bottom w:val="nil"/>
            </w:tcBorders>
            <w:shd w:val="clear" w:color="auto" w:fill="DBE4F0"/>
          </w:tcPr>
          <w:p w14:paraId="33523094"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664896" behindDoc="0" locked="0" layoutInCell="1" allowOverlap="1" wp14:anchorId="31CB94E8" wp14:editId="6A1C4858">
                      <wp:simplePos x="0" y="0"/>
                      <wp:positionH relativeFrom="page">
                        <wp:posOffset>65405</wp:posOffset>
                      </wp:positionH>
                      <wp:positionV relativeFrom="paragraph">
                        <wp:posOffset>-140335</wp:posOffset>
                      </wp:positionV>
                      <wp:extent cx="4483735" cy="1450975"/>
                      <wp:effectExtent l="401043253" t="1178442584" r="0" b="0"/>
                      <wp:wrapNone/>
                      <wp:docPr id="17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45097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4749E47A" w14:textId="77777777" w:rsidR="00671D7E" w:rsidRDefault="00671D7E" w:rsidP="00671D7E">
                                  <w:pPr>
                                    <w:tabs>
                                      <w:tab w:val="left" w:pos="5643"/>
                                    </w:tabs>
                                    <w:spacing w:line="213" w:lineRule="exact"/>
                                    <w:ind w:left="5643" w:hanging="1702"/>
                                    <w:rPr>
                                      <w:rFonts w:ascii="Times New Roman" w:hAnsi="Times New Roman"/>
                                      <w:color w:val="010302"/>
                                    </w:rPr>
                                  </w:pPr>
                                  <w:r>
                                    <w:rPr>
                                      <w:rFonts w:ascii="Tahoma" w:hAnsi="Tahoma" w:cs="Tahoma"/>
                                      <w:b/>
                                      <w:bCs/>
                                      <w:color w:val="000000"/>
                                      <w:sz w:val="18"/>
                                      <w:szCs w:val="18"/>
                                    </w:rPr>
                                    <w:t>Tilaa</w:t>
                                  </w:r>
                                  <w:r>
                                    <w:rPr>
                                      <w:rFonts w:ascii="Tahoma" w:hAnsi="Tahoma" w:cs="Tahoma"/>
                                      <w:b/>
                                      <w:bCs/>
                                      <w:color w:val="000000"/>
                                      <w:spacing w:val="-3"/>
                                      <w:sz w:val="18"/>
                                      <w:szCs w:val="18"/>
                                    </w:rPr>
                                    <w:t>j</w:t>
                                  </w:r>
                                  <w:r>
                                    <w:rPr>
                                      <w:rFonts w:ascii="Tahoma" w:hAnsi="Tahoma" w:cs="Tahoma"/>
                                      <w:b/>
                                      <w:bCs/>
                                      <w:color w:val="000000"/>
                                      <w:sz w:val="18"/>
                                      <w:szCs w:val="18"/>
                                    </w:rPr>
                                    <w:t>av</w:t>
                                  </w:r>
                                  <w:r>
                                    <w:rPr>
                                      <w:rFonts w:ascii="Tahoma" w:hAnsi="Tahoma" w:cs="Tahoma"/>
                                      <w:b/>
                                      <w:bCs/>
                                      <w:color w:val="000000"/>
                                      <w:spacing w:val="-3"/>
                                      <w:sz w:val="18"/>
                                      <w:szCs w:val="18"/>
                                    </w:rPr>
                                    <w:t>a</w:t>
                                  </w:r>
                                  <w:r>
                                    <w:rPr>
                                      <w:rFonts w:ascii="Tahoma" w:hAnsi="Tahoma" w:cs="Tahoma"/>
                                      <w:b/>
                                      <w:bCs/>
                                      <w:color w:val="000000"/>
                                      <w:sz w:val="18"/>
                                      <w:szCs w:val="18"/>
                                    </w:rPr>
                                    <w:t>s</w:t>
                                  </w:r>
                                  <w:r>
                                    <w:rPr>
                                      <w:rFonts w:ascii="Tahoma" w:hAnsi="Tahoma" w:cs="Tahoma"/>
                                      <w:b/>
                                      <w:bCs/>
                                      <w:color w:val="000000"/>
                                      <w:spacing w:val="-3"/>
                                      <w:sz w:val="18"/>
                                      <w:szCs w:val="18"/>
                                    </w:rPr>
                                    <w:t>t</w:t>
                                  </w:r>
                                  <w:r>
                                    <w:rPr>
                                      <w:rFonts w:ascii="Tahoma" w:hAnsi="Tahoma" w:cs="Tahoma"/>
                                      <w:b/>
                                      <w:bCs/>
                                      <w:color w:val="000000"/>
                                      <w:sz w:val="18"/>
                                      <w:szCs w:val="18"/>
                                    </w:rPr>
                                    <w:t>u</w:t>
                                  </w:r>
                                  <w:r>
                                    <w:rPr>
                                      <w:rFonts w:ascii="Tahoma" w:hAnsi="Tahoma" w:cs="Tahoma"/>
                                      <w:b/>
                                      <w:bCs/>
                                      <w:color w:val="000000"/>
                                      <w:spacing w:val="-3"/>
                                      <w:sz w:val="18"/>
                                      <w:szCs w:val="18"/>
                                    </w:rPr>
                                    <w:t>u</w:t>
                                  </w:r>
                                  <w:r>
                                    <w:rPr>
                                      <w:rFonts w:ascii="Tahoma" w:hAnsi="Tahoma" w:cs="Tahoma"/>
                                      <w:color w:val="000000"/>
                                      <w:sz w:val="18"/>
                                      <w:szCs w:val="18"/>
                                    </w:rPr>
                                    <w:t xml:space="preserve"> </w:t>
                                  </w:r>
                                  <w:r>
                                    <w:rPr>
                                      <w:rFonts w:ascii="Tahoma" w:hAnsi="Tahoma" w:cs="Tahoma"/>
                                      <w:color w:val="000000"/>
                                      <w:sz w:val="18"/>
                                      <w:szCs w:val="18"/>
                                    </w:rPr>
                                    <w:tab/>
                                  </w:r>
                                  <w:r>
                                    <w:rPr>
                                      <w:rFonts w:ascii="Tahoma" w:hAnsi="Tahoma" w:cs="Tahoma"/>
                                      <w:b/>
                                      <w:bCs/>
                                      <w:color w:val="000000"/>
                                      <w:sz w:val="18"/>
                                      <w:szCs w:val="18"/>
                                    </w:rPr>
                                    <w:t>Lii</w:t>
                                  </w:r>
                                  <w:r>
                                    <w:rPr>
                                      <w:rFonts w:ascii="Tahoma" w:hAnsi="Tahoma" w:cs="Tahoma"/>
                                      <w:b/>
                                      <w:bCs/>
                                      <w:color w:val="000000"/>
                                      <w:spacing w:val="-3"/>
                                      <w:sz w:val="18"/>
                                      <w:szCs w:val="18"/>
                                    </w:rPr>
                                    <w:t>t</w:t>
                                  </w:r>
                                  <w:r>
                                    <w:rPr>
                                      <w:rFonts w:ascii="Tahoma" w:hAnsi="Tahoma" w:cs="Tahoma"/>
                                      <w:b/>
                                      <w:bCs/>
                                      <w:color w:val="000000"/>
                                      <w:sz w:val="18"/>
                                      <w:szCs w:val="18"/>
                                    </w:rPr>
                                    <w:t>e</w:t>
                                  </w:r>
                                  <w:r>
                                    <w:rPr>
                                      <w:rFonts w:ascii="Tahoma" w:hAnsi="Tahoma" w:cs="Tahoma"/>
                                      <w:b/>
                                      <w:bCs/>
                                      <w:color w:val="000000"/>
                                      <w:spacing w:val="-3"/>
                                      <w:sz w:val="18"/>
                                      <w:szCs w:val="18"/>
                                    </w:rPr>
                                    <w:t>d</w:t>
                                  </w:r>
                                  <w:r>
                                    <w:rPr>
                                      <w:rFonts w:ascii="Tahoma" w:hAnsi="Tahoma" w:cs="Tahoma"/>
                                      <w:b/>
                                      <w:bCs/>
                                      <w:color w:val="000000"/>
                                      <w:sz w:val="18"/>
                                      <w:szCs w:val="18"/>
                                    </w:rPr>
                                    <w:t>oku-</w:t>
                                  </w:r>
                                  <w:r>
                                    <w:rPr>
                                      <w:rFonts w:ascii="Times New Roman" w:hAnsi="Times New Roman"/>
                                      <w:sz w:val="18"/>
                                      <w:szCs w:val="18"/>
                                    </w:rPr>
                                    <w:t xml:space="preserve"> </w:t>
                                  </w:r>
                                  <w:r>
                                    <w:br w:type="textWrapping" w:clear="all"/>
                                  </w:r>
                                  <w:proofErr w:type="spellStart"/>
                                  <w:r>
                                    <w:rPr>
                                      <w:rFonts w:ascii="Tahoma" w:hAnsi="Tahoma" w:cs="Tahoma"/>
                                      <w:b/>
                                      <w:bCs/>
                                      <w:color w:val="000000"/>
                                      <w:sz w:val="18"/>
                                      <w:szCs w:val="18"/>
                                    </w:rPr>
                                    <w:t>men</w:t>
                                  </w:r>
                                  <w:r>
                                    <w:rPr>
                                      <w:rFonts w:ascii="Tahoma" w:hAnsi="Tahoma" w:cs="Tahoma"/>
                                      <w:b/>
                                      <w:bCs/>
                                      <w:color w:val="000000"/>
                                      <w:spacing w:val="-3"/>
                                      <w:sz w:val="18"/>
                                      <w:szCs w:val="18"/>
                                    </w:rPr>
                                    <w:t>t</w:t>
                                  </w:r>
                                  <w:r>
                                    <w:rPr>
                                      <w:rFonts w:ascii="Tahoma" w:hAnsi="Tahoma" w:cs="Tahoma"/>
                                      <w:b/>
                                      <w:bCs/>
                                      <w:color w:val="000000"/>
                                      <w:sz w:val="18"/>
                                      <w:szCs w:val="18"/>
                                    </w:rPr>
                                    <w:t>ti</w:t>
                                  </w:r>
                                  <w:proofErr w:type="spellEnd"/>
                                  <w:r>
                                    <w:rPr>
                                      <w:rFonts w:ascii="Tahoma" w:hAnsi="Tahoma" w:cs="Tahoma"/>
                                      <w:b/>
                                      <w:bCs/>
                                      <w:color w:val="000000"/>
                                      <w:spacing w:val="27"/>
                                      <w:w w:val="97"/>
                                      <w:sz w:val="18"/>
                                      <w:szCs w:val="18"/>
                                    </w:rPr>
                                    <w:t xml:space="preserve"> </w:t>
                                  </w:r>
                                  <w:r>
                                    <w:rPr>
                                      <w:rFonts w:ascii="Tahoma" w:hAnsi="Tahoma" w:cs="Tahoma"/>
                                      <w:b/>
                                      <w:bCs/>
                                      <w:color w:val="000000"/>
                                      <w:spacing w:val="28"/>
                                      <w:w w:val="97"/>
                                      <w:sz w:val="18"/>
                                      <w:szCs w:val="18"/>
                                    </w:rPr>
                                    <w:t>(p</w:t>
                                  </w:r>
                                  <w:r>
                                    <w:rPr>
                                      <w:rFonts w:ascii="Tahoma" w:hAnsi="Tahoma" w:cs="Tahoma"/>
                                      <w:b/>
                                      <w:bCs/>
                                      <w:color w:val="000000"/>
                                      <w:sz w:val="18"/>
                                      <w:szCs w:val="18"/>
                                    </w:rPr>
                                    <w:t>df</w:t>
                                  </w:r>
                                  <w:r>
                                    <w:rPr>
                                      <w:rFonts w:ascii="Tahoma" w:hAnsi="Tahoma" w:cs="Tahoma"/>
                                      <w:b/>
                                      <w:bCs/>
                                      <w:color w:val="000000"/>
                                      <w:spacing w:val="-3"/>
                                      <w:sz w:val="18"/>
                                      <w:szCs w:val="18"/>
                                    </w:rPr>
                                    <w:t>)</w:t>
                                  </w:r>
                                  <w:r>
                                    <w:rPr>
                                      <w:rFonts w:ascii="Tahoma" w:hAnsi="Tahoma" w:cs="Tahoma"/>
                                      <w:color w:val="000000"/>
                                      <w:sz w:val="18"/>
                                      <w:szCs w:val="18"/>
                                    </w:rPr>
                                    <w:t xml:space="preserve">  </w:t>
                                  </w:r>
                                </w:p>
                                <w:p w14:paraId="78CEF8A1" w14:textId="77777777" w:rsidR="00671D7E" w:rsidRDefault="00671D7E" w:rsidP="00671D7E">
                                  <w:pPr>
                                    <w:tabs>
                                      <w:tab w:val="left" w:pos="4632"/>
                                      <w:tab w:val="left" w:pos="5540"/>
                                    </w:tabs>
                                    <w:spacing w:before="140" w:line="362" w:lineRule="exact"/>
                                    <w:rPr>
                                      <w:rFonts w:ascii="Times New Roman" w:hAnsi="Times New Roman"/>
                                      <w:color w:val="010302"/>
                                    </w:rPr>
                                  </w:pPr>
                                  <w:r>
                                    <w:rPr>
                                      <w:rFonts w:ascii="Tahoma" w:hAnsi="Tahoma" w:cs="Tahoma"/>
                                      <w:color w:val="000000"/>
                                      <w:sz w:val="20"/>
                                      <w:szCs w:val="20"/>
                                    </w:rPr>
                                    <w:t>Ennakk</w:t>
                                  </w:r>
                                  <w:r>
                                    <w:rPr>
                                      <w:rFonts w:ascii="Tahoma" w:hAnsi="Tahoma" w:cs="Tahoma"/>
                                      <w:color w:val="000000"/>
                                      <w:spacing w:val="-3"/>
                                      <w:sz w:val="20"/>
                                      <w:szCs w:val="20"/>
                                    </w:rPr>
                                    <w:t>o</w:t>
                                  </w:r>
                                  <w:r>
                                    <w:rPr>
                                      <w:rFonts w:ascii="Tahoma" w:hAnsi="Tahoma" w:cs="Tahoma"/>
                                      <w:color w:val="000000"/>
                                      <w:sz w:val="20"/>
                                      <w:szCs w:val="20"/>
                                    </w:rPr>
                                    <w:t>pe</w:t>
                                  </w:r>
                                  <w:r>
                                    <w:rPr>
                                      <w:rFonts w:ascii="Tahoma" w:hAnsi="Tahoma" w:cs="Tahoma"/>
                                      <w:color w:val="000000"/>
                                      <w:spacing w:val="-3"/>
                                      <w:sz w:val="20"/>
                                      <w:szCs w:val="20"/>
                                    </w:rPr>
                                    <w:t>r</w:t>
                                  </w:r>
                                  <w:r>
                                    <w:rPr>
                                      <w:rFonts w:ascii="Tahoma" w:hAnsi="Tahoma" w:cs="Tahoma"/>
                                      <w:color w:val="000000"/>
                                      <w:sz w:val="20"/>
                                      <w:szCs w:val="20"/>
                                    </w:rPr>
                                    <w:t>intä</w:t>
                                  </w:r>
                                  <w:r>
                                    <w:rPr>
                                      <w:rFonts w:ascii="Tahoma" w:hAnsi="Tahoma" w:cs="Tahoma"/>
                                      <w:color w:val="000000"/>
                                      <w:spacing w:val="-3"/>
                                      <w:sz w:val="20"/>
                                      <w:szCs w:val="20"/>
                                    </w:rPr>
                                    <w:t>r</w:t>
                                  </w:r>
                                  <w:r>
                                    <w:rPr>
                                      <w:rFonts w:ascii="Tahoma" w:hAnsi="Tahoma" w:cs="Tahoma"/>
                                      <w:color w:val="000000"/>
                                      <w:sz w:val="20"/>
                                      <w:szCs w:val="20"/>
                                    </w:rPr>
                                    <w:t>eki</w:t>
                                  </w:r>
                                  <w:r>
                                    <w:rPr>
                                      <w:rFonts w:ascii="Tahoma" w:hAnsi="Tahoma" w:cs="Tahoma"/>
                                      <w:color w:val="000000"/>
                                      <w:spacing w:val="-3"/>
                                      <w:sz w:val="20"/>
                                      <w:szCs w:val="20"/>
                                    </w:rPr>
                                    <w:t>s</w:t>
                                  </w:r>
                                  <w:r>
                                    <w:rPr>
                                      <w:rFonts w:ascii="Tahoma" w:hAnsi="Tahoma" w:cs="Tahoma"/>
                                      <w:color w:val="000000"/>
                                      <w:sz w:val="20"/>
                                      <w:szCs w:val="20"/>
                                    </w:rPr>
                                    <w:t xml:space="preserve">teri </w:t>
                                  </w:r>
                                  <w:r>
                                    <w:rPr>
                                      <w:rFonts w:ascii="Tahoma" w:hAnsi="Tahoma" w:cs="Tahoma"/>
                                      <w:color w:val="000000"/>
                                      <w:sz w:val="20"/>
                                      <w:szCs w:val="20"/>
                                    </w:rPr>
                                    <w:tab/>
                                    <w:t xml:space="preserve">x </w:t>
                                  </w:r>
                                  <w:r>
                                    <w:rPr>
                                      <w:rFonts w:ascii="Tahoma" w:hAnsi="Tahoma" w:cs="Tahoma"/>
                                      <w:color w:val="000000"/>
                                      <w:sz w:val="20"/>
                                      <w:szCs w:val="20"/>
                                    </w:rPr>
                                    <w:tab/>
                                  </w:r>
                                  <w:r>
                                    <w:rPr>
                                      <w:rFonts w:ascii="Tahoma" w:hAnsi="Tahoma" w:cs="Tahoma"/>
                                      <w:color w:val="000000"/>
                                      <w:position w:val="12"/>
                                      <w:sz w:val="20"/>
                                      <w:szCs w:val="20"/>
                                    </w:rPr>
                                    <w:t xml:space="preserve">  </w:t>
                                  </w:r>
                                </w:p>
                                <w:p w14:paraId="3725304D" w14:textId="77777777" w:rsidR="00671D7E" w:rsidRDefault="00671D7E" w:rsidP="00671D7E">
                                  <w:pPr>
                                    <w:tabs>
                                      <w:tab w:val="left" w:pos="4632"/>
                                      <w:tab w:val="left" w:pos="5540"/>
                                    </w:tabs>
                                    <w:spacing w:before="40" w:line="362" w:lineRule="exact"/>
                                    <w:rPr>
                                      <w:rFonts w:ascii="Times New Roman" w:hAnsi="Times New Roman"/>
                                      <w:color w:val="010302"/>
                                    </w:rPr>
                                  </w:pPr>
                                  <w:r>
                                    <w:rPr>
                                      <w:rFonts w:ascii="Tahoma" w:hAnsi="Tahoma" w:cs="Tahoma"/>
                                      <w:color w:val="000000"/>
                                      <w:sz w:val="20"/>
                                      <w:szCs w:val="20"/>
                                    </w:rPr>
                                    <w:t>Työnantajarek</w:t>
                                  </w:r>
                                  <w:r>
                                    <w:rPr>
                                      <w:rFonts w:ascii="Tahoma" w:hAnsi="Tahoma" w:cs="Tahoma"/>
                                      <w:color w:val="000000"/>
                                      <w:spacing w:val="-3"/>
                                      <w:sz w:val="20"/>
                                      <w:szCs w:val="20"/>
                                    </w:rPr>
                                    <w:t>i</w:t>
                                  </w:r>
                                  <w:r>
                                    <w:rPr>
                                      <w:rFonts w:ascii="Tahoma" w:hAnsi="Tahoma" w:cs="Tahoma"/>
                                      <w:color w:val="000000"/>
                                      <w:sz w:val="20"/>
                                      <w:szCs w:val="20"/>
                                    </w:rPr>
                                    <w:t>ste</w:t>
                                  </w:r>
                                  <w:r>
                                    <w:rPr>
                                      <w:rFonts w:ascii="Tahoma" w:hAnsi="Tahoma" w:cs="Tahoma"/>
                                      <w:color w:val="000000"/>
                                      <w:spacing w:val="-3"/>
                                      <w:sz w:val="20"/>
                                      <w:szCs w:val="20"/>
                                    </w:rPr>
                                    <w:t>r</w:t>
                                  </w:r>
                                  <w:r>
                                    <w:rPr>
                                      <w:rFonts w:ascii="Tahoma" w:hAnsi="Tahoma" w:cs="Tahoma"/>
                                      <w:color w:val="000000"/>
                                      <w:sz w:val="20"/>
                                      <w:szCs w:val="20"/>
                                    </w:rPr>
                                    <w:t xml:space="preserve">i </w:t>
                                  </w:r>
                                  <w:r>
                                    <w:rPr>
                                      <w:rFonts w:ascii="Tahoma" w:hAnsi="Tahoma" w:cs="Tahoma"/>
                                      <w:color w:val="000000"/>
                                      <w:sz w:val="20"/>
                                      <w:szCs w:val="20"/>
                                    </w:rPr>
                                    <w:tab/>
                                    <w:t xml:space="preserve">x </w:t>
                                  </w:r>
                                  <w:r>
                                    <w:rPr>
                                      <w:rFonts w:ascii="Tahoma" w:hAnsi="Tahoma" w:cs="Tahoma"/>
                                      <w:color w:val="000000"/>
                                      <w:sz w:val="20"/>
                                      <w:szCs w:val="20"/>
                                    </w:rPr>
                                    <w:tab/>
                                  </w:r>
                                  <w:r>
                                    <w:rPr>
                                      <w:rFonts w:ascii="Tahoma" w:hAnsi="Tahoma" w:cs="Tahoma"/>
                                      <w:color w:val="000000"/>
                                      <w:position w:val="12"/>
                                      <w:sz w:val="20"/>
                                      <w:szCs w:val="20"/>
                                    </w:rPr>
                                    <w:t xml:space="preserve">  </w:t>
                                  </w:r>
                                </w:p>
                                <w:p w14:paraId="28BABE89" w14:textId="77777777" w:rsidR="00671D7E" w:rsidRDefault="00671D7E" w:rsidP="00671D7E">
                                  <w:pPr>
                                    <w:spacing w:before="115" w:line="312" w:lineRule="exact"/>
                                    <w:rPr>
                                      <w:rFonts w:ascii="Times New Roman" w:hAnsi="Times New Roman"/>
                                      <w:color w:val="010302"/>
                                    </w:rPr>
                                  </w:pPr>
                                  <w:r>
                                    <w:rPr>
                                      <w:rFonts w:ascii="Tahoma" w:hAnsi="Tahoma" w:cs="Tahoma"/>
                                      <w:color w:val="000000"/>
                                      <w:sz w:val="20"/>
                                      <w:szCs w:val="20"/>
                                    </w:rPr>
                                    <w:t>Arvon</w:t>
                                  </w:r>
                                  <w:r>
                                    <w:rPr>
                                      <w:rFonts w:ascii="Tahoma" w:hAnsi="Tahoma" w:cs="Tahoma"/>
                                      <w:color w:val="000000"/>
                                      <w:spacing w:val="-3"/>
                                      <w:sz w:val="20"/>
                                      <w:szCs w:val="20"/>
                                    </w:rPr>
                                    <w:t>l</w:t>
                                  </w:r>
                                  <w:r>
                                    <w:rPr>
                                      <w:rFonts w:ascii="Tahoma" w:hAnsi="Tahoma" w:cs="Tahoma"/>
                                      <w:color w:val="000000"/>
                                      <w:sz w:val="20"/>
                                      <w:szCs w:val="20"/>
                                    </w:rPr>
                                    <w:t>isä</w:t>
                                  </w:r>
                                  <w:r>
                                    <w:rPr>
                                      <w:rFonts w:ascii="Tahoma" w:hAnsi="Tahoma" w:cs="Tahoma"/>
                                      <w:color w:val="000000"/>
                                      <w:spacing w:val="-4"/>
                                      <w:sz w:val="20"/>
                                      <w:szCs w:val="20"/>
                                    </w:rPr>
                                    <w:t>v</w:t>
                                  </w:r>
                                  <w:r>
                                    <w:rPr>
                                      <w:rFonts w:ascii="Tahoma" w:hAnsi="Tahoma" w:cs="Tahoma"/>
                                      <w:color w:val="000000"/>
                                      <w:sz w:val="20"/>
                                      <w:szCs w:val="20"/>
                                    </w:rPr>
                                    <w:t>e</w:t>
                                  </w:r>
                                  <w:r>
                                    <w:rPr>
                                      <w:rFonts w:ascii="Tahoma" w:hAnsi="Tahoma" w:cs="Tahoma"/>
                                      <w:color w:val="000000"/>
                                      <w:spacing w:val="-3"/>
                                      <w:sz w:val="20"/>
                                      <w:szCs w:val="20"/>
                                    </w:rPr>
                                    <w:t>r</w:t>
                                  </w:r>
                                  <w:r>
                                    <w:rPr>
                                      <w:rFonts w:ascii="Tahoma" w:hAnsi="Tahoma" w:cs="Tahoma"/>
                                      <w:color w:val="000000"/>
                                      <w:sz w:val="20"/>
                                      <w:szCs w:val="20"/>
                                    </w:rPr>
                                    <w:t>ovelv</w:t>
                                  </w:r>
                                  <w:r>
                                    <w:rPr>
                                      <w:rFonts w:ascii="Tahoma" w:hAnsi="Tahoma" w:cs="Tahoma"/>
                                      <w:color w:val="000000"/>
                                      <w:spacing w:val="-3"/>
                                      <w:sz w:val="20"/>
                                      <w:szCs w:val="20"/>
                                    </w:rPr>
                                    <w:t>o</w:t>
                                  </w:r>
                                  <w:r>
                                    <w:rPr>
                                      <w:rFonts w:ascii="Tahoma" w:hAnsi="Tahoma" w:cs="Tahoma"/>
                                      <w:color w:val="000000"/>
                                      <w:sz w:val="20"/>
                                      <w:szCs w:val="20"/>
                                    </w:rPr>
                                    <w:t>l</w:t>
                                  </w:r>
                                  <w:r>
                                    <w:rPr>
                                      <w:rFonts w:ascii="Tahoma" w:hAnsi="Tahoma" w:cs="Tahoma"/>
                                      <w:color w:val="000000"/>
                                      <w:spacing w:val="-3"/>
                                      <w:sz w:val="20"/>
                                      <w:szCs w:val="20"/>
                                    </w:rPr>
                                    <w:t>l</w:t>
                                  </w:r>
                                  <w:r>
                                    <w:rPr>
                                      <w:rFonts w:ascii="Tahoma" w:hAnsi="Tahoma" w:cs="Tahoma"/>
                                      <w:color w:val="000000"/>
                                      <w:sz w:val="20"/>
                                      <w:szCs w:val="20"/>
                                    </w:rPr>
                                    <w:t>isuus</w:t>
                                  </w:r>
                                  <w:r>
                                    <w:rPr>
                                      <w:rFonts w:ascii="Tahoma" w:hAnsi="Tahoma" w:cs="Tahoma"/>
                                      <w:color w:val="000000"/>
                                      <w:spacing w:val="44"/>
                                      <w:w w:val="97"/>
                                      <w:sz w:val="20"/>
                                      <w:szCs w:val="20"/>
                                    </w:rPr>
                                    <w:t xml:space="preserve">   </w:t>
                                  </w:r>
                                  <w:r>
                                    <w:rPr>
                                      <w:rFonts w:ascii="Tahoma" w:hAnsi="Tahoma" w:cs="Tahoma"/>
                                      <w:color w:val="000000"/>
                                      <w:spacing w:val="47"/>
                                      <w:w w:val="97"/>
                                      <w:sz w:val="20"/>
                                      <w:szCs w:val="20"/>
                                    </w:rPr>
                                    <w:t xml:space="preserve"> </w:t>
                                  </w:r>
                                  <w:r>
                                    <w:rPr>
                                      <w:rFonts w:ascii="Tahoma" w:hAnsi="Tahoma" w:cs="Tahoma"/>
                                      <w:color w:val="000000"/>
                                      <w:spacing w:val="44"/>
                                      <w:w w:val="97"/>
                                      <w:sz w:val="20"/>
                                      <w:szCs w:val="20"/>
                                    </w:rPr>
                                    <w:t xml:space="preserve"> </w:t>
                                  </w:r>
                                  <w:r>
                                    <w:rPr>
                                      <w:rFonts w:ascii="Tahoma" w:hAnsi="Tahoma" w:cs="Tahoma"/>
                                      <w:color w:val="000000"/>
                                      <w:spacing w:val="47"/>
                                      <w:w w:val="97"/>
                                      <w:sz w:val="20"/>
                                      <w:szCs w:val="20"/>
                                    </w:rPr>
                                    <w:t xml:space="preserve"> </w:t>
                                  </w:r>
                                  <w:r>
                                    <w:rPr>
                                      <w:rFonts w:ascii="Tahoma" w:hAnsi="Tahoma" w:cs="Tahoma"/>
                                      <w:color w:val="000000"/>
                                      <w:w w:val="97"/>
                                      <w:sz w:val="20"/>
                                      <w:szCs w:val="20"/>
                                    </w:rPr>
                                    <w:t xml:space="preserve">  </w:t>
                                  </w:r>
                                  <w:r>
                                    <w:br w:type="textWrapping" w:clear="all"/>
                                  </w:r>
                                  <w:r>
                                    <w:rPr>
                                      <w:rFonts w:ascii="Tahoma" w:hAnsi="Tahoma" w:cs="Tahoma"/>
                                      <w:color w:val="000000"/>
                                      <w:w w:val="94"/>
                                      <w:sz w:val="20"/>
                                      <w:szCs w:val="20"/>
                                    </w:rPr>
                                    <w:t>(Arvonlisäverovelvollisten rekisteri</w:t>
                                  </w:r>
                                  <w:r>
                                    <w:rPr>
                                      <w:rFonts w:ascii="Tahoma" w:hAnsi="Tahoma" w:cs="Tahoma"/>
                                      <w:color w:val="000000"/>
                                      <w:spacing w:val="-3"/>
                                      <w:w w:val="94"/>
                                      <w:sz w:val="20"/>
                                      <w:szCs w:val="20"/>
                                    </w:rPr>
                                    <w:t>)</w:t>
                                  </w:r>
                                  <w:r>
                                    <w:rPr>
                                      <w:rFonts w:ascii="Tahoma" w:hAnsi="Tahoma" w:cs="Tahoma"/>
                                      <w:color w:val="000000"/>
                                      <w:w w:val="97"/>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94E8" id="Freeform 116" o:spid="_x0000_s1028" style="position:absolute;margin-left:5.15pt;margin-top:-11.05pt;width:353.05pt;height:11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" adj="-11796480,,5400" path="al10800,10800@8@8@4@6,10800,10800,10800,10800@9@7l@30@31@17@18@24@25@15@16@32@33xe" filled="f" strokecolor="red" strokeweight="1pt">
                      <v:stroke miterlimit="83231f" joinstyle="miter"/>
                      <v:formulas/>
                      <v:path arrowok="t" o:connecttype="custom" textboxrect="@1,@1,@1,@1"/>
                      <v:textbox inset="0,0,0,0">
                        <w:txbxContent>
                          <w:p w14:paraId="4749E47A" w14:textId="77777777" w:rsidR="00671D7E" w:rsidRDefault="00671D7E" w:rsidP="00671D7E">
                            <w:pPr>
                              <w:tabs>
                                <w:tab w:val="left" w:pos="5643"/>
                              </w:tabs>
                              <w:spacing w:line="213" w:lineRule="exact"/>
                              <w:ind w:left="5643" w:hanging="1702"/>
                              <w:rPr>
                                <w:rFonts w:ascii="Times New Roman" w:hAnsi="Times New Roman"/>
                                <w:color w:val="010302"/>
                              </w:rPr>
                            </w:pPr>
                            <w:r>
                              <w:rPr>
                                <w:rFonts w:ascii="Tahoma" w:hAnsi="Tahoma" w:cs="Tahoma"/>
                                <w:b/>
                                <w:bCs/>
                                <w:color w:val="000000"/>
                                <w:sz w:val="18"/>
                                <w:szCs w:val="18"/>
                              </w:rPr>
                              <w:t>Tilaa</w:t>
                            </w:r>
                            <w:r>
                              <w:rPr>
                                <w:rFonts w:ascii="Tahoma" w:hAnsi="Tahoma" w:cs="Tahoma"/>
                                <w:b/>
                                <w:bCs/>
                                <w:color w:val="000000"/>
                                <w:spacing w:val="-3"/>
                                <w:sz w:val="18"/>
                                <w:szCs w:val="18"/>
                              </w:rPr>
                              <w:t>j</w:t>
                            </w:r>
                            <w:r>
                              <w:rPr>
                                <w:rFonts w:ascii="Tahoma" w:hAnsi="Tahoma" w:cs="Tahoma"/>
                                <w:b/>
                                <w:bCs/>
                                <w:color w:val="000000"/>
                                <w:sz w:val="18"/>
                                <w:szCs w:val="18"/>
                              </w:rPr>
                              <w:t>av</w:t>
                            </w:r>
                            <w:r>
                              <w:rPr>
                                <w:rFonts w:ascii="Tahoma" w:hAnsi="Tahoma" w:cs="Tahoma"/>
                                <w:b/>
                                <w:bCs/>
                                <w:color w:val="000000"/>
                                <w:spacing w:val="-3"/>
                                <w:sz w:val="18"/>
                                <w:szCs w:val="18"/>
                              </w:rPr>
                              <w:t>a</w:t>
                            </w:r>
                            <w:r>
                              <w:rPr>
                                <w:rFonts w:ascii="Tahoma" w:hAnsi="Tahoma" w:cs="Tahoma"/>
                                <w:b/>
                                <w:bCs/>
                                <w:color w:val="000000"/>
                                <w:sz w:val="18"/>
                                <w:szCs w:val="18"/>
                              </w:rPr>
                              <w:t>s</w:t>
                            </w:r>
                            <w:r>
                              <w:rPr>
                                <w:rFonts w:ascii="Tahoma" w:hAnsi="Tahoma" w:cs="Tahoma"/>
                                <w:b/>
                                <w:bCs/>
                                <w:color w:val="000000"/>
                                <w:spacing w:val="-3"/>
                                <w:sz w:val="18"/>
                                <w:szCs w:val="18"/>
                              </w:rPr>
                              <w:t>t</w:t>
                            </w:r>
                            <w:r>
                              <w:rPr>
                                <w:rFonts w:ascii="Tahoma" w:hAnsi="Tahoma" w:cs="Tahoma"/>
                                <w:b/>
                                <w:bCs/>
                                <w:color w:val="000000"/>
                                <w:sz w:val="18"/>
                                <w:szCs w:val="18"/>
                              </w:rPr>
                              <w:t>u</w:t>
                            </w:r>
                            <w:r>
                              <w:rPr>
                                <w:rFonts w:ascii="Tahoma" w:hAnsi="Tahoma" w:cs="Tahoma"/>
                                <w:b/>
                                <w:bCs/>
                                <w:color w:val="000000"/>
                                <w:spacing w:val="-3"/>
                                <w:sz w:val="18"/>
                                <w:szCs w:val="18"/>
                              </w:rPr>
                              <w:t>u</w:t>
                            </w:r>
                            <w:r>
                              <w:rPr>
                                <w:rFonts w:ascii="Tahoma" w:hAnsi="Tahoma" w:cs="Tahoma"/>
                                <w:color w:val="000000"/>
                                <w:sz w:val="18"/>
                                <w:szCs w:val="18"/>
                              </w:rPr>
                              <w:t xml:space="preserve"> </w:t>
                            </w:r>
                            <w:r>
                              <w:rPr>
                                <w:rFonts w:ascii="Tahoma" w:hAnsi="Tahoma" w:cs="Tahoma"/>
                                <w:color w:val="000000"/>
                                <w:sz w:val="18"/>
                                <w:szCs w:val="18"/>
                              </w:rPr>
                              <w:tab/>
                            </w:r>
                            <w:r>
                              <w:rPr>
                                <w:rFonts w:ascii="Tahoma" w:hAnsi="Tahoma" w:cs="Tahoma"/>
                                <w:b/>
                                <w:bCs/>
                                <w:color w:val="000000"/>
                                <w:sz w:val="18"/>
                                <w:szCs w:val="18"/>
                              </w:rPr>
                              <w:t>Lii</w:t>
                            </w:r>
                            <w:r>
                              <w:rPr>
                                <w:rFonts w:ascii="Tahoma" w:hAnsi="Tahoma" w:cs="Tahoma"/>
                                <w:b/>
                                <w:bCs/>
                                <w:color w:val="000000"/>
                                <w:spacing w:val="-3"/>
                                <w:sz w:val="18"/>
                                <w:szCs w:val="18"/>
                              </w:rPr>
                              <w:t>t</w:t>
                            </w:r>
                            <w:r>
                              <w:rPr>
                                <w:rFonts w:ascii="Tahoma" w:hAnsi="Tahoma" w:cs="Tahoma"/>
                                <w:b/>
                                <w:bCs/>
                                <w:color w:val="000000"/>
                                <w:sz w:val="18"/>
                                <w:szCs w:val="18"/>
                              </w:rPr>
                              <w:t>e</w:t>
                            </w:r>
                            <w:r>
                              <w:rPr>
                                <w:rFonts w:ascii="Tahoma" w:hAnsi="Tahoma" w:cs="Tahoma"/>
                                <w:b/>
                                <w:bCs/>
                                <w:color w:val="000000"/>
                                <w:spacing w:val="-3"/>
                                <w:sz w:val="18"/>
                                <w:szCs w:val="18"/>
                              </w:rPr>
                              <w:t>d</w:t>
                            </w:r>
                            <w:r>
                              <w:rPr>
                                <w:rFonts w:ascii="Tahoma" w:hAnsi="Tahoma" w:cs="Tahoma"/>
                                <w:b/>
                                <w:bCs/>
                                <w:color w:val="000000"/>
                                <w:sz w:val="18"/>
                                <w:szCs w:val="18"/>
                              </w:rPr>
                              <w:t>oku-</w:t>
                            </w:r>
                            <w:r>
                              <w:rPr>
                                <w:rFonts w:ascii="Times New Roman" w:hAnsi="Times New Roman"/>
                                <w:sz w:val="18"/>
                                <w:szCs w:val="18"/>
                              </w:rPr>
                              <w:t xml:space="preserve"> </w:t>
                            </w:r>
                            <w:r>
                              <w:br w:type="textWrapping" w:clear="all"/>
                            </w:r>
                            <w:proofErr w:type="spellStart"/>
                            <w:r>
                              <w:rPr>
                                <w:rFonts w:ascii="Tahoma" w:hAnsi="Tahoma" w:cs="Tahoma"/>
                                <w:b/>
                                <w:bCs/>
                                <w:color w:val="000000"/>
                                <w:sz w:val="18"/>
                                <w:szCs w:val="18"/>
                              </w:rPr>
                              <w:t>men</w:t>
                            </w:r>
                            <w:r>
                              <w:rPr>
                                <w:rFonts w:ascii="Tahoma" w:hAnsi="Tahoma" w:cs="Tahoma"/>
                                <w:b/>
                                <w:bCs/>
                                <w:color w:val="000000"/>
                                <w:spacing w:val="-3"/>
                                <w:sz w:val="18"/>
                                <w:szCs w:val="18"/>
                              </w:rPr>
                              <w:t>t</w:t>
                            </w:r>
                            <w:r>
                              <w:rPr>
                                <w:rFonts w:ascii="Tahoma" w:hAnsi="Tahoma" w:cs="Tahoma"/>
                                <w:b/>
                                <w:bCs/>
                                <w:color w:val="000000"/>
                                <w:sz w:val="18"/>
                                <w:szCs w:val="18"/>
                              </w:rPr>
                              <w:t>ti</w:t>
                            </w:r>
                            <w:proofErr w:type="spellEnd"/>
                            <w:r>
                              <w:rPr>
                                <w:rFonts w:ascii="Tahoma" w:hAnsi="Tahoma" w:cs="Tahoma"/>
                                <w:b/>
                                <w:bCs/>
                                <w:color w:val="000000"/>
                                <w:spacing w:val="27"/>
                                <w:w w:val="97"/>
                                <w:sz w:val="18"/>
                                <w:szCs w:val="18"/>
                              </w:rPr>
                              <w:t xml:space="preserve"> </w:t>
                            </w:r>
                            <w:r>
                              <w:rPr>
                                <w:rFonts w:ascii="Tahoma" w:hAnsi="Tahoma" w:cs="Tahoma"/>
                                <w:b/>
                                <w:bCs/>
                                <w:color w:val="000000"/>
                                <w:spacing w:val="28"/>
                                <w:w w:val="97"/>
                                <w:sz w:val="18"/>
                                <w:szCs w:val="18"/>
                              </w:rPr>
                              <w:t>(p</w:t>
                            </w:r>
                            <w:r>
                              <w:rPr>
                                <w:rFonts w:ascii="Tahoma" w:hAnsi="Tahoma" w:cs="Tahoma"/>
                                <w:b/>
                                <w:bCs/>
                                <w:color w:val="000000"/>
                                <w:sz w:val="18"/>
                                <w:szCs w:val="18"/>
                              </w:rPr>
                              <w:t>df</w:t>
                            </w:r>
                            <w:r>
                              <w:rPr>
                                <w:rFonts w:ascii="Tahoma" w:hAnsi="Tahoma" w:cs="Tahoma"/>
                                <w:b/>
                                <w:bCs/>
                                <w:color w:val="000000"/>
                                <w:spacing w:val="-3"/>
                                <w:sz w:val="18"/>
                                <w:szCs w:val="18"/>
                              </w:rPr>
                              <w:t>)</w:t>
                            </w:r>
                            <w:r>
                              <w:rPr>
                                <w:rFonts w:ascii="Tahoma" w:hAnsi="Tahoma" w:cs="Tahoma"/>
                                <w:color w:val="000000"/>
                                <w:sz w:val="18"/>
                                <w:szCs w:val="18"/>
                              </w:rPr>
                              <w:t xml:space="preserve">  </w:t>
                            </w:r>
                          </w:p>
                          <w:p w14:paraId="78CEF8A1" w14:textId="77777777" w:rsidR="00671D7E" w:rsidRDefault="00671D7E" w:rsidP="00671D7E">
                            <w:pPr>
                              <w:tabs>
                                <w:tab w:val="left" w:pos="4632"/>
                                <w:tab w:val="left" w:pos="5540"/>
                              </w:tabs>
                              <w:spacing w:before="140" w:line="362" w:lineRule="exact"/>
                              <w:rPr>
                                <w:rFonts w:ascii="Times New Roman" w:hAnsi="Times New Roman"/>
                                <w:color w:val="010302"/>
                              </w:rPr>
                            </w:pPr>
                            <w:r>
                              <w:rPr>
                                <w:rFonts w:ascii="Tahoma" w:hAnsi="Tahoma" w:cs="Tahoma"/>
                                <w:color w:val="000000"/>
                                <w:sz w:val="20"/>
                                <w:szCs w:val="20"/>
                              </w:rPr>
                              <w:t>Ennakk</w:t>
                            </w:r>
                            <w:r>
                              <w:rPr>
                                <w:rFonts w:ascii="Tahoma" w:hAnsi="Tahoma" w:cs="Tahoma"/>
                                <w:color w:val="000000"/>
                                <w:spacing w:val="-3"/>
                                <w:sz w:val="20"/>
                                <w:szCs w:val="20"/>
                              </w:rPr>
                              <w:t>o</w:t>
                            </w:r>
                            <w:r>
                              <w:rPr>
                                <w:rFonts w:ascii="Tahoma" w:hAnsi="Tahoma" w:cs="Tahoma"/>
                                <w:color w:val="000000"/>
                                <w:sz w:val="20"/>
                                <w:szCs w:val="20"/>
                              </w:rPr>
                              <w:t>pe</w:t>
                            </w:r>
                            <w:r>
                              <w:rPr>
                                <w:rFonts w:ascii="Tahoma" w:hAnsi="Tahoma" w:cs="Tahoma"/>
                                <w:color w:val="000000"/>
                                <w:spacing w:val="-3"/>
                                <w:sz w:val="20"/>
                                <w:szCs w:val="20"/>
                              </w:rPr>
                              <w:t>r</w:t>
                            </w:r>
                            <w:r>
                              <w:rPr>
                                <w:rFonts w:ascii="Tahoma" w:hAnsi="Tahoma" w:cs="Tahoma"/>
                                <w:color w:val="000000"/>
                                <w:sz w:val="20"/>
                                <w:szCs w:val="20"/>
                              </w:rPr>
                              <w:t>intä</w:t>
                            </w:r>
                            <w:r>
                              <w:rPr>
                                <w:rFonts w:ascii="Tahoma" w:hAnsi="Tahoma" w:cs="Tahoma"/>
                                <w:color w:val="000000"/>
                                <w:spacing w:val="-3"/>
                                <w:sz w:val="20"/>
                                <w:szCs w:val="20"/>
                              </w:rPr>
                              <w:t>r</w:t>
                            </w:r>
                            <w:r>
                              <w:rPr>
                                <w:rFonts w:ascii="Tahoma" w:hAnsi="Tahoma" w:cs="Tahoma"/>
                                <w:color w:val="000000"/>
                                <w:sz w:val="20"/>
                                <w:szCs w:val="20"/>
                              </w:rPr>
                              <w:t>eki</w:t>
                            </w:r>
                            <w:r>
                              <w:rPr>
                                <w:rFonts w:ascii="Tahoma" w:hAnsi="Tahoma" w:cs="Tahoma"/>
                                <w:color w:val="000000"/>
                                <w:spacing w:val="-3"/>
                                <w:sz w:val="20"/>
                                <w:szCs w:val="20"/>
                              </w:rPr>
                              <w:t>s</w:t>
                            </w:r>
                            <w:r>
                              <w:rPr>
                                <w:rFonts w:ascii="Tahoma" w:hAnsi="Tahoma" w:cs="Tahoma"/>
                                <w:color w:val="000000"/>
                                <w:sz w:val="20"/>
                                <w:szCs w:val="20"/>
                              </w:rPr>
                              <w:t xml:space="preserve">teri </w:t>
                            </w:r>
                            <w:r>
                              <w:rPr>
                                <w:rFonts w:ascii="Tahoma" w:hAnsi="Tahoma" w:cs="Tahoma"/>
                                <w:color w:val="000000"/>
                                <w:sz w:val="20"/>
                                <w:szCs w:val="20"/>
                              </w:rPr>
                              <w:tab/>
                              <w:t xml:space="preserve">x </w:t>
                            </w:r>
                            <w:r>
                              <w:rPr>
                                <w:rFonts w:ascii="Tahoma" w:hAnsi="Tahoma" w:cs="Tahoma"/>
                                <w:color w:val="000000"/>
                                <w:sz w:val="20"/>
                                <w:szCs w:val="20"/>
                              </w:rPr>
                              <w:tab/>
                            </w:r>
                            <w:r>
                              <w:rPr>
                                <w:rFonts w:ascii="Tahoma" w:hAnsi="Tahoma" w:cs="Tahoma"/>
                                <w:color w:val="000000"/>
                                <w:position w:val="12"/>
                                <w:sz w:val="20"/>
                                <w:szCs w:val="20"/>
                              </w:rPr>
                              <w:t xml:space="preserve">  </w:t>
                            </w:r>
                          </w:p>
                          <w:p w14:paraId="3725304D" w14:textId="77777777" w:rsidR="00671D7E" w:rsidRDefault="00671D7E" w:rsidP="00671D7E">
                            <w:pPr>
                              <w:tabs>
                                <w:tab w:val="left" w:pos="4632"/>
                                <w:tab w:val="left" w:pos="5540"/>
                              </w:tabs>
                              <w:spacing w:before="40" w:line="362" w:lineRule="exact"/>
                              <w:rPr>
                                <w:rFonts w:ascii="Times New Roman" w:hAnsi="Times New Roman"/>
                                <w:color w:val="010302"/>
                              </w:rPr>
                            </w:pPr>
                            <w:r>
                              <w:rPr>
                                <w:rFonts w:ascii="Tahoma" w:hAnsi="Tahoma" w:cs="Tahoma"/>
                                <w:color w:val="000000"/>
                                <w:sz w:val="20"/>
                                <w:szCs w:val="20"/>
                              </w:rPr>
                              <w:t>Työnantajarek</w:t>
                            </w:r>
                            <w:r>
                              <w:rPr>
                                <w:rFonts w:ascii="Tahoma" w:hAnsi="Tahoma" w:cs="Tahoma"/>
                                <w:color w:val="000000"/>
                                <w:spacing w:val="-3"/>
                                <w:sz w:val="20"/>
                                <w:szCs w:val="20"/>
                              </w:rPr>
                              <w:t>i</w:t>
                            </w:r>
                            <w:r>
                              <w:rPr>
                                <w:rFonts w:ascii="Tahoma" w:hAnsi="Tahoma" w:cs="Tahoma"/>
                                <w:color w:val="000000"/>
                                <w:sz w:val="20"/>
                                <w:szCs w:val="20"/>
                              </w:rPr>
                              <w:t>ste</w:t>
                            </w:r>
                            <w:r>
                              <w:rPr>
                                <w:rFonts w:ascii="Tahoma" w:hAnsi="Tahoma" w:cs="Tahoma"/>
                                <w:color w:val="000000"/>
                                <w:spacing w:val="-3"/>
                                <w:sz w:val="20"/>
                                <w:szCs w:val="20"/>
                              </w:rPr>
                              <w:t>r</w:t>
                            </w:r>
                            <w:r>
                              <w:rPr>
                                <w:rFonts w:ascii="Tahoma" w:hAnsi="Tahoma" w:cs="Tahoma"/>
                                <w:color w:val="000000"/>
                                <w:sz w:val="20"/>
                                <w:szCs w:val="20"/>
                              </w:rPr>
                              <w:t xml:space="preserve">i </w:t>
                            </w:r>
                            <w:r>
                              <w:rPr>
                                <w:rFonts w:ascii="Tahoma" w:hAnsi="Tahoma" w:cs="Tahoma"/>
                                <w:color w:val="000000"/>
                                <w:sz w:val="20"/>
                                <w:szCs w:val="20"/>
                              </w:rPr>
                              <w:tab/>
                              <w:t xml:space="preserve">x </w:t>
                            </w:r>
                            <w:r>
                              <w:rPr>
                                <w:rFonts w:ascii="Tahoma" w:hAnsi="Tahoma" w:cs="Tahoma"/>
                                <w:color w:val="000000"/>
                                <w:sz w:val="20"/>
                                <w:szCs w:val="20"/>
                              </w:rPr>
                              <w:tab/>
                            </w:r>
                            <w:r>
                              <w:rPr>
                                <w:rFonts w:ascii="Tahoma" w:hAnsi="Tahoma" w:cs="Tahoma"/>
                                <w:color w:val="000000"/>
                                <w:position w:val="12"/>
                                <w:sz w:val="20"/>
                                <w:szCs w:val="20"/>
                              </w:rPr>
                              <w:t xml:space="preserve">  </w:t>
                            </w:r>
                          </w:p>
                          <w:p w14:paraId="28BABE89" w14:textId="77777777" w:rsidR="00671D7E" w:rsidRDefault="00671D7E" w:rsidP="00671D7E">
                            <w:pPr>
                              <w:spacing w:before="115" w:line="312" w:lineRule="exact"/>
                              <w:rPr>
                                <w:rFonts w:ascii="Times New Roman" w:hAnsi="Times New Roman"/>
                                <w:color w:val="010302"/>
                              </w:rPr>
                            </w:pPr>
                            <w:r>
                              <w:rPr>
                                <w:rFonts w:ascii="Tahoma" w:hAnsi="Tahoma" w:cs="Tahoma"/>
                                <w:color w:val="000000"/>
                                <w:sz w:val="20"/>
                                <w:szCs w:val="20"/>
                              </w:rPr>
                              <w:t>Arvon</w:t>
                            </w:r>
                            <w:r>
                              <w:rPr>
                                <w:rFonts w:ascii="Tahoma" w:hAnsi="Tahoma" w:cs="Tahoma"/>
                                <w:color w:val="000000"/>
                                <w:spacing w:val="-3"/>
                                <w:sz w:val="20"/>
                                <w:szCs w:val="20"/>
                              </w:rPr>
                              <w:t>l</w:t>
                            </w:r>
                            <w:r>
                              <w:rPr>
                                <w:rFonts w:ascii="Tahoma" w:hAnsi="Tahoma" w:cs="Tahoma"/>
                                <w:color w:val="000000"/>
                                <w:sz w:val="20"/>
                                <w:szCs w:val="20"/>
                              </w:rPr>
                              <w:t>isä</w:t>
                            </w:r>
                            <w:r>
                              <w:rPr>
                                <w:rFonts w:ascii="Tahoma" w:hAnsi="Tahoma" w:cs="Tahoma"/>
                                <w:color w:val="000000"/>
                                <w:spacing w:val="-4"/>
                                <w:sz w:val="20"/>
                                <w:szCs w:val="20"/>
                              </w:rPr>
                              <w:t>v</w:t>
                            </w:r>
                            <w:r>
                              <w:rPr>
                                <w:rFonts w:ascii="Tahoma" w:hAnsi="Tahoma" w:cs="Tahoma"/>
                                <w:color w:val="000000"/>
                                <w:sz w:val="20"/>
                                <w:szCs w:val="20"/>
                              </w:rPr>
                              <w:t>e</w:t>
                            </w:r>
                            <w:r>
                              <w:rPr>
                                <w:rFonts w:ascii="Tahoma" w:hAnsi="Tahoma" w:cs="Tahoma"/>
                                <w:color w:val="000000"/>
                                <w:spacing w:val="-3"/>
                                <w:sz w:val="20"/>
                                <w:szCs w:val="20"/>
                              </w:rPr>
                              <w:t>r</w:t>
                            </w:r>
                            <w:r>
                              <w:rPr>
                                <w:rFonts w:ascii="Tahoma" w:hAnsi="Tahoma" w:cs="Tahoma"/>
                                <w:color w:val="000000"/>
                                <w:sz w:val="20"/>
                                <w:szCs w:val="20"/>
                              </w:rPr>
                              <w:t>ovelv</w:t>
                            </w:r>
                            <w:r>
                              <w:rPr>
                                <w:rFonts w:ascii="Tahoma" w:hAnsi="Tahoma" w:cs="Tahoma"/>
                                <w:color w:val="000000"/>
                                <w:spacing w:val="-3"/>
                                <w:sz w:val="20"/>
                                <w:szCs w:val="20"/>
                              </w:rPr>
                              <w:t>o</w:t>
                            </w:r>
                            <w:r>
                              <w:rPr>
                                <w:rFonts w:ascii="Tahoma" w:hAnsi="Tahoma" w:cs="Tahoma"/>
                                <w:color w:val="000000"/>
                                <w:sz w:val="20"/>
                                <w:szCs w:val="20"/>
                              </w:rPr>
                              <w:t>l</w:t>
                            </w:r>
                            <w:r>
                              <w:rPr>
                                <w:rFonts w:ascii="Tahoma" w:hAnsi="Tahoma" w:cs="Tahoma"/>
                                <w:color w:val="000000"/>
                                <w:spacing w:val="-3"/>
                                <w:sz w:val="20"/>
                                <w:szCs w:val="20"/>
                              </w:rPr>
                              <w:t>l</w:t>
                            </w:r>
                            <w:r>
                              <w:rPr>
                                <w:rFonts w:ascii="Tahoma" w:hAnsi="Tahoma" w:cs="Tahoma"/>
                                <w:color w:val="000000"/>
                                <w:sz w:val="20"/>
                                <w:szCs w:val="20"/>
                              </w:rPr>
                              <w:t>isuus</w:t>
                            </w:r>
                            <w:r>
                              <w:rPr>
                                <w:rFonts w:ascii="Tahoma" w:hAnsi="Tahoma" w:cs="Tahoma"/>
                                <w:color w:val="000000"/>
                                <w:spacing w:val="44"/>
                                <w:w w:val="97"/>
                                <w:sz w:val="20"/>
                                <w:szCs w:val="20"/>
                              </w:rPr>
                              <w:t xml:space="preserve">   </w:t>
                            </w:r>
                            <w:r>
                              <w:rPr>
                                <w:rFonts w:ascii="Tahoma" w:hAnsi="Tahoma" w:cs="Tahoma"/>
                                <w:color w:val="000000"/>
                                <w:spacing w:val="47"/>
                                <w:w w:val="97"/>
                                <w:sz w:val="20"/>
                                <w:szCs w:val="20"/>
                              </w:rPr>
                              <w:t xml:space="preserve"> </w:t>
                            </w:r>
                            <w:r>
                              <w:rPr>
                                <w:rFonts w:ascii="Tahoma" w:hAnsi="Tahoma" w:cs="Tahoma"/>
                                <w:color w:val="000000"/>
                                <w:spacing w:val="44"/>
                                <w:w w:val="97"/>
                                <w:sz w:val="20"/>
                                <w:szCs w:val="20"/>
                              </w:rPr>
                              <w:t xml:space="preserve"> </w:t>
                            </w:r>
                            <w:r>
                              <w:rPr>
                                <w:rFonts w:ascii="Tahoma" w:hAnsi="Tahoma" w:cs="Tahoma"/>
                                <w:color w:val="000000"/>
                                <w:spacing w:val="47"/>
                                <w:w w:val="97"/>
                                <w:sz w:val="20"/>
                                <w:szCs w:val="20"/>
                              </w:rPr>
                              <w:t xml:space="preserve"> </w:t>
                            </w:r>
                            <w:r>
                              <w:rPr>
                                <w:rFonts w:ascii="Tahoma" w:hAnsi="Tahoma" w:cs="Tahoma"/>
                                <w:color w:val="000000"/>
                                <w:w w:val="97"/>
                                <w:sz w:val="20"/>
                                <w:szCs w:val="20"/>
                              </w:rPr>
                              <w:t xml:space="preserve">  </w:t>
                            </w:r>
                            <w:r>
                              <w:br w:type="textWrapping" w:clear="all"/>
                            </w:r>
                            <w:r>
                              <w:rPr>
                                <w:rFonts w:ascii="Tahoma" w:hAnsi="Tahoma" w:cs="Tahoma"/>
                                <w:color w:val="000000"/>
                                <w:w w:val="94"/>
                                <w:sz w:val="20"/>
                                <w:szCs w:val="20"/>
                              </w:rPr>
                              <w:t>(Arvonlisäverovelvollisten rekisteri</w:t>
                            </w:r>
                            <w:r>
                              <w:rPr>
                                <w:rFonts w:ascii="Tahoma" w:hAnsi="Tahoma" w:cs="Tahoma"/>
                                <w:color w:val="000000"/>
                                <w:spacing w:val="-3"/>
                                <w:w w:val="94"/>
                                <w:sz w:val="20"/>
                                <w:szCs w:val="20"/>
                              </w:rPr>
                              <w:t>)</w:t>
                            </w:r>
                            <w:r>
                              <w:rPr>
                                <w:rFonts w:ascii="Tahoma" w:hAnsi="Tahoma" w:cs="Tahoma"/>
                                <w:color w:val="000000"/>
                                <w:w w:val="97"/>
                                <w:sz w:val="20"/>
                                <w:szCs w:val="20"/>
                              </w:rPr>
                              <w:t xml:space="preserve">  </w:t>
                            </w:r>
                          </w:p>
                        </w:txbxContent>
                      </v:textbox>
                      <w10:wrap anchorx="page"/>
                    </v:shape>
                  </w:pict>
                </mc:Fallback>
              </mc:AlternateContent>
            </w:r>
          </w:p>
        </w:tc>
        <w:tc>
          <w:tcPr>
            <w:tcW w:w="1697" w:type="dxa"/>
            <w:vMerge w:val="restart"/>
            <w:tcBorders>
              <w:top w:val="nil"/>
              <w:bottom w:val="nil"/>
            </w:tcBorders>
            <w:shd w:val="clear" w:color="auto" w:fill="DBE4F0"/>
          </w:tcPr>
          <w:p w14:paraId="731E7AAD" w14:textId="77777777" w:rsidR="00671D7E" w:rsidRPr="004A68D7" w:rsidRDefault="00671D7E" w:rsidP="009E455C">
            <w:pPr>
              <w:rPr>
                <w:rFonts w:ascii="Times New Roman" w:eastAsia="Times New Roman" w:hAnsi="Times New Roman" w:cs="Times New Roman"/>
                <w:color w:val="000000"/>
                <w:sz w:val="24"/>
                <w:szCs w:val="24"/>
                <w:lang w:val="tg-Cyrl-TJ"/>
              </w:rPr>
            </w:pPr>
          </w:p>
        </w:tc>
        <w:tc>
          <w:tcPr>
            <w:tcW w:w="2316" w:type="dxa"/>
            <w:tcBorders>
              <w:top w:val="nil"/>
              <w:bottom w:val="nil"/>
            </w:tcBorders>
            <w:shd w:val="clear" w:color="auto" w:fill="DBE4F0"/>
          </w:tcPr>
          <w:p w14:paraId="735521AD" w14:textId="77777777" w:rsidR="00671D7E" w:rsidRPr="004A68D7" w:rsidRDefault="00671D7E" w:rsidP="009E455C">
            <w:pPr>
              <w:rPr>
                <w:rFonts w:ascii="Times New Roman" w:eastAsia="Times New Roman" w:hAnsi="Times New Roman" w:cs="Times New Roman"/>
                <w:color w:val="000000"/>
                <w:sz w:val="1"/>
                <w:szCs w:val="1"/>
                <w:lang w:val="tg-Cyrl-TJ"/>
              </w:rPr>
            </w:pPr>
          </w:p>
        </w:tc>
      </w:tr>
      <w:tr w:rsidR="00671D7E" w:rsidRPr="004A68D7" w14:paraId="12C1944A" w14:textId="77777777" w:rsidTr="009E455C">
        <w:trPr>
          <w:trHeight w:hRule="exact" w:val="121"/>
        </w:trPr>
        <w:tc>
          <w:tcPr>
            <w:tcW w:w="3920" w:type="dxa"/>
            <w:vMerge/>
            <w:tcBorders>
              <w:top w:val="nil"/>
            </w:tcBorders>
            <w:shd w:val="clear" w:color="auto" w:fill="DBE4F0"/>
          </w:tcPr>
          <w:p w14:paraId="433361E3" w14:textId="77777777" w:rsidR="00671D7E" w:rsidRPr="004A68D7" w:rsidRDefault="00671D7E" w:rsidP="009E455C">
            <w:pPr>
              <w:rPr>
                <w:rFonts w:ascii="Times New Roman" w:eastAsia="Times New Roman" w:hAnsi="Times New Roman" w:cs="Times New Roman"/>
                <w:color w:val="000000"/>
                <w:sz w:val="1"/>
                <w:szCs w:val="1"/>
                <w:lang w:val="tg-Cyrl-TJ"/>
              </w:rPr>
            </w:pPr>
          </w:p>
        </w:tc>
        <w:tc>
          <w:tcPr>
            <w:tcW w:w="1697" w:type="dxa"/>
            <w:vMerge/>
            <w:tcBorders>
              <w:top w:val="nil"/>
            </w:tcBorders>
            <w:shd w:val="clear" w:color="auto" w:fill="DBE4F0"/>
          </w:tcPr>
          <w:p w14:paraId="253F1922" w14:textId="77777777" w:rsidR="00671D7E" w:rsidRPr="004A68D7" w:rsidRDefault="00671D7E" w:rsidP="009E455C">
            <w:pPr>
              <w:rPr>
                <w:rFonts w:ascii="Times New Roman" w:eastAsia="Times New Roman" w:hAnsi="Times New Roman" w:cs="Times New Roman"/>
                <w:color w:val="000000"/>
                <w:sz w:val="1"/>
                <w:szCs w:val="1"/>
                <w:lang w:val="tg-Cyrl-TJ"/>
              </w:rPr>
            </w:pPr>
          </w:p>
        </w:tc>
        <w:tc>
          <w:tcPr>
            <w:tcW w:w="2316" w:type="dxa"/>
            <w:tcBorders>
              <w:top w:val="nil"/>
            </w:tcBorders>
            <w:shd w:val="clear" w:color="auto" w:fill="DBE4F0"/>
          </w:tcPr>
          <w:p w14:paraId="00B3F4C3" w14:textId="77777777" w:rsidR="00671D7E" w:rsidRPr="004A68D7" w:rsidRDefault="00671D7E" w:rsidP="009E455C">
            <w:pPr>
              <w:rPr>
                <w:rFonts w:ascii="Times New Roman" w:eastAsia="Times New Roman" w:hAnsi="Times New Roman" w:cs="Times New Roman"/>
                <w:color w:val="000000"/>
                <w:sz w:val="1"/>
                <w:szCs w:val="1"/>
                <w:lang w:val="tg-Cyrl-TJ"/>
              </w:rPr>
            </w:pPr>
          </w:p>
        </w:tc>
      </w:tr>
      <w:tr w:rsidR="00671D7E" w:rsidRPr="004A68D7" w14:paraId="1A90CC9A" w14:textId="77777777" w:rsidTr="009E455C">
        <w:trPr>
          <w:trHeight w:hRule="exact" w:val="402"/>
        </w:trPr>
        <w:tc>
          <w:tcPr>
            <w:tcW w:w="3920" w:type="dxa"/>
          </w:tcPr>
          <w:p w14:paraId="27629E3F"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71040" behindDoc="0" locked="0" layoutInCell="1" allowOverlap="1" wp14:anchorId="5A103D6C" wp14:editId="3C112FD3">
                      <wp:simplePos x="0" y="0"/>
                      <wp:positionH relativeFrom="page">
                        <wp:posOffset>-7620</wp:posOffset>
                      </wp:positionH>
                      <wp:positionV relativeFrom="paragraph">
                        <wp:posOffset>0</wp:posOffset>
                      </wp:positionV>
                      <wp:extent cx="7620" cy="7620"/>
                      <wp:effectExtent l="0" t="0" r="0" b="0"/>
                      <wp:wrapNone/>
                      <wp:docPr id="170" name="Vapaamuotoinen: Muoto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0D07F15" id="Vapaamuotoinen: Muoto 170" o:spid="_x0000_s1026" style="position:absolute;margin-left:-.6pt;margin-top:0;width:.6pt;height:.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672064" behindDoc="0" locked="0" layoutInCell="1" allowOverlap="1" wp14:anchorId="7A649873" wp14:editId="00397C13">
                      <wp:simplePos x="0" y="0"/>
                      <wp:positionH relativeFrom="page">
                        <wp:posOffset>2493645</wp:posOffset>
                      </wp:positionH>
                      <wp:positionV relativeFrom="paragraph">
                        <wp:posOffset>0</wp:posOffset>
                      </wp:positionV>
                      <wp:extent cx="7620" cy="7620"/>
                      <wp:effectExtent l="0" t="0" r="0" b="0"/>
                      <wp:wrapNone/>
                      <wp:docPr id="169" name="Vapaamuotoinen: Muoto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90D8DEF" id="Vapaamuotoinen: Muoto 169" o:spid="_x0000_s1026" style="position:absolute;margin-left:196.35pt;margin-top:0;width:.6pt;height:.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v:shape>
                  </w:pict>
                </mc:Fallback>
              </mc:AlternateContent>
            </w:r>
            <w:r w:rsidRPr="004A68D7">
              <w:rPr>
                <w:rFonts w:ascii="Times New Roman" w:eastAsia="Times New Roman" w:hAnsi="Times New Roman" w:cs="Times New Roman"/>
                <w:color w:val="000000"/>
                <w:sz w:val="24"/>
                <w:szCs w:val="24"/>
                <w:lang w:val="fi-FI"/>
              </w:rPr>
              <w:t>Ennakkoperintärekisteri</w:t>
            </w:r>
          </w:p>
        </w:tc>
        <w:tc>
          <w:tcPr>
            <w:tcW w:w="1697" w:type="dxa"/>
          </w:tcPr>
          <w:p w14:paraId="0D5DA12E" w14:textId="77777777" w:rsidR="00671D7E" w:rsidRPr="004A68D7" w:rsidRDefault="00671D7E" w:rsidP="009E455C">
            <w:pPr>
              <w:jc w:val="cente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73088" behindDoc="0" locked="0" layoutInCell="1" allowOverlap="1" wp14:anchorId="3859A7F7" wp14:editId="628D7803">
                      <wp:simplePos x="0" y="0"/>
                      <wp:positionH relativeFrom="page">
                        <wp:posOffset>1078865</wp:posOffset>
                      </wp:positionH>
                      <wp:positionV relativeFrom="paragraph">
                        <wp:posOffset>0</wp:posOffset>
                      </wp:positionV>
                      <wp:extent cx="7620" cy="7620"/>
                      <wp:effectExtent l="0" t="0" r="0" b="0"/>
                      <wp:wrapNone/>
                      <wp:docPr id="168" name="Vapaamuotoinen: Muoto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47BD038" id="Vapaamuotoinen: Muoto 168" o:spid="_x0000_s1026" style="position:absolute;margin-left:84.95pt;margin-top:0;width:.6pt;height:.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v:shape>
                  </w:pict>
                </mc:Fallback>
              </mc:AlternateContent>
            </w:r>
            <w:r w:rsidRPr="004A68D7">
              <w:rPr>
                <w:rFonts w:ascii="Times New Roman" w:eastAsia="Times New Roman" w:hAnsi="Times New Roman" w:cs="Times New Roman"/>
                <w:color w:val="000000"/>
                <w:sz w:val="24"/>
                <w:szCs w:val="24"/>
                <w:lang w:val="fi-FI"/>
              </w:rPr>
              <w:t>x</w:t>
            </w:r>
          </w:p>
        </w:tc>
        <w:tc>
          <w:tcPr>
            <w:tcW w:w="2316" w:type="dxa"/>
          </w:tcPr>
          <w:p w14:paraId="5BFD2C13"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1D3A8243" w14:textId="77777777" w:rsidTr="009E455C">
        <w:trPr>
          <w:trHeight w:hRule="exact" w:val="407"/>
        </w:trPr>
        <w:tc>
          <w:tcPr>
            <w:tcW w:w="3920" w:type="dxa"/>
          </w:tcPr>
          <w:p w14:paraId="4005FD1F"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74112" behindDoc="0" locked="0" layoutInCell="1" allowOverlap="1" wp14:anchorId="6841E5AD" wp14:editId="43150ED7">
                      <wp:simplePos x="0" y="0"/>
                      <wp:positionH relativeFrom="page">
                        <wp:posOffset>-7620</wp:posOffset>
                      </wp:positionH>
                      <wp:positionV relativeFrom="paragraph">
                        <wp:posOffset>0</wp:posOffset>
                      </wp:positionV>
                      <wp:extent cx="7620" cy="7620"/>
                      <wp:effectExtent l="0" t="0" r="0" b="0"/>
                      <wp:wrapNone/>
                      <wp:docPr id="167" name="Vapaamuotoinen: Muoto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89A3B9F" id="Vapaamuotoinen: Muoto 167" o:spid="_x0000_s1026" style="position:absolute;margin-left:-.6pt;margin-top:0;width:.6pt;height:.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675136" behindDoc="0" locked="0" layoutInCell="1" allowOverlap="1" wp14:anchorId="19E724A6" wp14:editId="5375C646">
                      <wp:simplePos x="0" y="0"/>
                      <wp:positionH relativeFrom="page">
                        <wp:posOffset>2493645</wp:posOffset>
                      </wp:positionH>
                      <wp:positionV relativeFrom="paragraph">
                        <wp:posOffset>0</wp:posOffset>
                      </wp:positionV>
                      <wp:extent cx="7620" cy="7620"/>
                      <wp:effectExtent l="0" t="0" r="0" b="0"/>
                      <wp:wrapNone/>
                      <wp:docPr id="166" name="Vapaamuotoinen: Muoto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65E4962" id="Vapaamuotoinen: Muoto 166" o:spid="_x0000_s1026" style="position:absolute;margin-left:196.35pt;margin-top:0;width:.6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v:shape>
                  </w:pict>
                </mc:Fallback>
              </mc:AlternateContent>
            </w:r>
            <w:r w:rsidRPr="004A68D7">
              <w:rPr>
                <w:rFonts w:ascii="Times New Roman" w:eastAsia="Times New Roman" w:hAnsi="Times New Roman" w:cs="Times New Roman"/>
                <w:color w:val="000000"/>
                <w:sz w:val="24"/>
                <w:szCs w:val="24"/>
                <w:lang w:val="fi-FI"/>
              </w:rPr>
              <w:t>Työnantajarekisteri</w:t>
            </w:r>
          </w:p>
        </w:tc>
        <w:tc>
          <w:tcPr>
            <w:tcW w:w="1697" w:type="dxa"/>
          </w:tcPr>
          <w:p w14:paraId="40CC6B8C" w14:textId="77777777" w:rsidR="00671D7E" w:rsidRPr="004A68D7" w:rsidRDefault="00671D7E" w:rsidP="009E455C">
            <w:pPr>
              <w:jc w:val="cente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76160" behindDoc="0" locked="0" layoutInCell="1" allowOverlap="1" wp14:anchorId="684460B1" wp14:editId="223E4A68">
                      <wp:simplePos x="0" y="0"/>
                      <wp:positionH relativeFrom="page">
                        <wp:posOffset>1078865</wp:posOffset>
                      </wp:positionH>
                      <wp:positionV relativeFrom="paragraph">
                        <wp:posOffset>0</wp:posOffset>
                      </wp:positionV>
                      <wp:extent cx="7620" cy="7620"/>
                      <wp:effectExtent l="0" t="0" r="0" b="0"/>
                      <wp:wrapNone/>
                      <wp:docPr id="165" name="Vapaamuotoinen: Muoto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D62F004" id="Vapaamuotoinen: Muoto 165" o:spid="_x0000_s1026" style="position:absolute;margin-left:84.95pt;margin-top:0;width:.6pt;height:.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v:shape>
                  </w:pict>
                </mc:Fallback>
              </mc:AlternateContent>
            </w:r>
            <w:r w:rsidRPr="004A68D7">
              <w:rPr>
                <w:rFonts w:ascii="Times New Roman" w:eastAsia="Times New Roman" w:hAnsi="Times New Roman" w:cs="Times New Roman"/>
                <w:color w:val="000000"/>
                <w:sz w:val="24"/>
                <w:szCs w:val="24"/>
                <w:lang w:val="fi-FI"/>
              </w:rPr>
              <w:t>x</w:t>
            </w:r>
          </w:p>
        </w:tc>
        <w:tc>
          <w:tcPr>
            <w:tcW w:w="2316" w:type="dxa"/>
          </w:tcPr>
          <w:p w14:paraId="7D46B92A"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7949873D" w14:textId="77777777" w:rsidTr="009E455C">
        <w:trPr>
          <w:trHeight w:hRule="exact" w:val="683"/>
        </w:trPr>
        <w:tc>
          <w:tcPr>
            <w:tcW w:w="3920" w:type="dxa"/>
          </w:tcPr>
          <w:p w14:paraId="68A3FD82"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77184" behindDoc="0" locked="0" layoutInCell="1" allowOverlap="1" wp14:anchorId="4AB94508" wp14:editId="409A2829">
                      <wp:simplePos x="0" y="0"/>
                      <wp:positionH relativeFrom="page">
                        <wp:posOffset>-7620</wp:posOffset>
                      </wp:positionH>
                      <wp:positionV relativeFrom="paragraph">
                        <wp:posOffset>0</wp:posOffset>
                      </wp:positionV>
                      <wp:extent cx="7620" cy="7620"/>
                      <wp:effectExtent l="0" t="0" r="0" b="0"/>
                      <wp:wrapNone/>
                      <wp:docPr id="164" name="Vapaamuotoinen: Muoto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C28D865" id="Vapaamuotoinen: Muoto 164" o:spid="_x0000_s1026" style="position:absolute;margin-left:-.6pt;margin-top:0;width:.6pt;height:.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678208" behindDoc="0" locked="0" layoutInCell="1" allowOverlap="1" wp14:anchorId="75038814" wp14:editId="238869A5">
                      <wp:simplePos x="0" y="0"/>
                      <wp:positionH relativeFrom="page">
                        <wp:posOffset>2493645</wp:posOffset>
                      </wp:positionH>
                      <wp:positionV relativeFrom="paragraph">
                        <wp:posOffset>0</wp:posOffset>
                      </wp:positionV>
                      <wp:extent cx="7620" cy="7620"/>
                      <wp:effectExtent l="0" t="0" r="0" b="0"/>
                      <wp:wrapNone/>
                      <wp:docPr id="163" name="Vapaamuotoinen: Muoto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392111E" id="Vapaamuotoinen: Muoto 163" o:spid="_x0000_s1026" style="position:absolute;margin-left:196.35pt;margin-top:0;width:.6pt;height:.6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v:shape>
                  </w:pict>
                </mc:Fallback>
              </mc:AlternateContent>
            </w:r>
            <w:r w:rsidRPr="004A68D7">
              <w:rPr>
                <w:rFonts w:ascii="Times New Roman" w:eastAsia="Times New Roman" w:hAnsi="Times New Roman" w:cs="Times New Roman"/>
                <w:color w:val="000000"/>
                <w:sz w:val="24"/>
                <w:szCs w:val="24"/>
                <w:lang w:val="fi-FI"/>
              </w:rPr>
              <w:t>Arvonlisäverovelvollisuus</w:t>
            </w:r>
          </w:p>
          <w:p w14:paraId="764154C4" w14:textId="77777777" w:rsidR="00671D7E" w:rsidRPr="004A68D7" w:rsidRDefault="00671D7E" w:rsidP="009E455C">
            <w:pPr>
              <w:rPr>
                <w:rFonts w:ascii="Times New Roman" w:eastAsia="Times New Roman" w:hAnsi="Times New Roman" w:cs="Times New Roman"/>
                <w:color w:val="000000"/>
                <w:sz w:val="24"/>
                <w:szCs w:val="24"/>
                <w:lang w:val="fi-FI"/>
              </w:rPr>
            </w:pPr>
            <w:r w:rsidRPr="004A68D7">
              <w:rPr>
                <w:rFonts w:ascii="Times New Roman" w:eastAsia="Times New Roman" w:hAnsi="Times New Roman" w:cs="Times New Roman"/>
                <w:color w:val="000000"/>
                <w:sz w:val="24"/>
                <w:szCs w:val="24"/>
                <w:lang w:val="fi-FI"/>
              </w:rPr>
              <w:t>(Arvonlisäverovelvollisten rekisteri)</w:t>
            </w:r>
          </w:p>
        </w:tc>
        <w:tc>
          <w:tcPr>
            <w:tcW w:w="1697" w:type="dxa"/>
          </w:tcPr>
          <w:p w14:paraId="435DDCA9" w14:textId="77777777" w:rsidR="00671D7E" w:rsidRPr="004A68D7" w:rsidRDefault="00671D7E" w:rsidP="009E455C">
            <w:pPr>
              <w:spacing w:after="329"/>
              <w:ind w:right="-18"/>
              <w:jc w:val="center"/>
              <w:rPr>
                <w:rFonts w:ascii="Times New Roman" w:eastAsia="Times New Roman" w:hAnsi="Times New Roman" w:cs="Times New Roman"/>
                <w:color w:val="010302"/>
              </w:rPr>
            </w:pPr>
            <w:r w:rsidRPr="004A68D7">
              <w:rPr>
                <w:rFonts w:ascii="Times New Roman" w:hAnsi="Times New Roman"/>
                <w:noProof/>
              </w:rPr>
              <mc:AlternateContent>
                <mc:Choice Requires="wps">
                  <w:drawing>
                    <wp:anchor distT="0" distB="0" distL="114300" distR="114300" simplePos="0" relativeHeight="251679232" behindDoc="0" locked="0" layoutInCell="1" allowOverlap="1" wp14:anchorId="43499484" wp14:editId="78D360EB">
                      <wp:simplePos x="0" y="0"/>
                      <wp:positionH relativeFrom="page">
                        <wp:posOffset>1078865</wp:posOffset>
                      </wp:positionH>
                      <wp:positionV relativeFrom="line">
                        <wp:posOffset>-7620</wp:posOffset>
                      </wp:positionV>
                      <wp:extent cx="7620" cy="7620"/>
                      <wp:effectExtent l="0" t="0" r="0" b="0"/>
                      <wp:wrapNone/>
                      <wp:docPr id="162" name="Vapaamuotoinen: Muoto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C84AF96" id="Vapaamuotoinen: Muoto 162" o:spid="_x0000_s1026" style="position:absolute;margin-left:84.95pt;margin-top:-.6pt;width:.6pt;height:.6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" path="m,7620r7620,l7620,,,,,7620xe" fillcolor="black" stroked="f" strokeweight="1pt">
                      <v:path arrowok="t"/>
                      <w10:wrap anchorx="page" anchory="line"/>
                    </v:shape>
                  </w:pict>
                </mc:Fallback>
              </mc:AlternateContent>
            </w:r>
            <w:r w:rsidRPr="004A68D7">
              <w:rPr>
                <w:rFonts w:ascii="Tahoma" w:eastAsia="Times New Roman" w:hAnsi="Tahoma" w:cs="Tahoma"/>
                <w:color w:val="000000"/>
                <w:sz w:val="20"/>
                <w:szCs w:val="20"/>
              </w:rPr>
              <w:t>x</w:t>
            </w:r>
          </w:p>
        </w:tc>
        <w:tc>
          <w:tcPr>
            <w:tcW w:w="2316" w:type="dxa"/>
          </w:tcPr>
          <w:p w14:paraId="02E72A2C"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4F566ED7" w14:textId="77777777" w:rsidTr="009E455C">
        <w:trPr>
          <w:trHeight w:hRule="exact" w:val="409"/>
        </w:trPr>
        <w:tc>
          <w:tcPr>
            <w:tcW w:w="3920" w:type="dxa"/>
          </w:tcPr>
          <w:p w14:paraId="14D62447" w14:textId="77777777" w:rsidR="00671D7E" w:rsidRPr="004A68D7" w:rsidRDefault="00671D7E" w:rsidP="009E455C">
            <w:pPr>
              <w:rPr>
                <w:rFonts w:ascii="Times New Roman" w:eastAsia="Times New Roman" w:hAnsi="Times New Roman" w:cs="Times New Roman"/>
                <w:noProof/>
              </w:rPr>
            </w:pPr>
            <w:r w:rsidRPr="004A68D7">
              <w:rPr>
                <w:rFonts w:ascii="Times New Roman" w:eastAsia="Times New Roman" w:hAnsi="Times New Roman" w:cs="Times New Roman"/>
                <w:noProof/>
                <w:sz w:val="24"/>
                <w:szCs w:val="24"/>
              </w:rPr>
              <w:t>Kaupparekisteri</w:t>
            </w:r>
          </w:p>
        </w:tc>
        <w:tc>
          <w:tcPr>
            <w:tcW w:w="1697" w:type="dxa"/>
          </w:tcPr>
          <w:p w14:paraId="763A7E99" w14:textId="77777777" w:rsidR="00671D7E" w:rsidRPr="004A68D7" w:rsidRDefault="00671D7E" w:rsidP="009E455C">
            <w:pPr>
              <w:spacing w:after="329"/>
              <w:ind w:right="-18"/>
              <w:jc w:val="center"/>
              <w:rPr>
                <w:rFonts w:ascii="Times New Roman" w:eastAsia="Times New Roman" w:hAnsi="Times New Roman" w:cs="Times New Roman"/>
                <w:noProof/>
              </w:rPr>
            </w:pPr>
            <w:r w:rsidRPr="004A68D7">
              <w:rPr>
                <w:rFonts w:ascii="Times New Roman" w:eastAsia="Times New Roman" w:hAnsi="Times New Roman" w:cs="Times New Roman"/>
                <w:noProof/>
              </w:rPr>
              <w:t>x</w:t>
            </w:r>
          </w:p>
        </w:tc>
        <w:tc>
          <w:tcPr>
            <w:tcW w:w="2316" w:type="dxa"/>
          </w:tcPr>
          <w:p w14:paraId="3D17A65F"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707239D5" w14:textId="77777777" w:rsidTr="009E455C">
        <w:trPr>
          <w:trHeight w:hRule="exact" w:val="70"/>
        </w:trPr>
        <w:tc>
          <w:tcPr>
            <w:tcW w:w="3920" w:type="dxa"/>
          </w:tcPr>
          <w:p w14:paraId="41E71043" w14:textId="77777777" w:rsidR="00671D7E" w:rsidRPr="004A68D7" w:rsidRDefault="00671D7E" w:rsidP="009E455C">
            <w:pPr>
              <w:spacing w:after="55" w:line="703" w:lineRule="exact"/>
              <w:ind w:left="3" w:right="-18"/>
              <w:jc w:val="right"/>
              <w:rPr>
                <w:rFonts w:ascii="Times New Roman" w:eastAsia="Times New Roman" w:hAnsi="Times New Roman" w:cs="Times New Roman"/>
                <w:color w:val="010302"/>
                <w:lang w:val="fi-FI"/>
              </w:rPr>
            </w:pPr>
            <w:r w:rsidRPr="004A68D7">
              <w:rPr>
                <w:rFonts w:ascii="Times New Roman" w:hAnsi="Times New Roman"/>
                <w:noProof/>
              </w:rPr>
              <mc:AlternateContent>
                <mc:Choice Requires="wps">
                  <w:drawing>
                    <wp:anchor distT="0" distB="0" distL="114300" distR="114300" simplePos="0" relativeHeight="251680256" behindDoc="0" locked="0" layoutInCell="1" allowOverlap="1" wp14:anchorId="603A16D3" wp14:editId="2F8A7572">
                      <wp:simplePos x="0" y="0"/>
                      <wp:positionH relativeFrom="page">
                        <wp:posOffset>-7620</wp:posOffset>
                      </wp:positionH>
                      <wp:positionV relativeFrom="line">
                        <wp:posOffset>208915</wp:posOffset>
                      </wp:positionV>
                      <wp:extent cx="7620" cy="7620"/>
                      <wp:effectExtent l="0" t="0" r="0" b="0"/>
                      <wp:wrapNone/>
                      <wp:docPr id="161" name="Vapaamuotoinen: Muoto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7039C51" id="Vapaamuotoinen: Muoto 161" o:spid="_x0000_s1026" style="position:absolute;margin-left:-.6pt;margin-top:16.45pt;width:.6pt;height:.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81280" behindDoc="0" locked="0" layoutInCell="1" allowOverlap="1" wp14:anchorId="6DC85341" wp14:editId="392ED156">
                      <wp:simplePos x="0" y="0"/>
                      <wp:positionH relativeFrom="page">
                        <wp:posOffset>2493645</wp:posOffset>
                      </wp:positionH>
                      <wp:positionV relativeFrom="line">
                        <wp:posOffset>208915</wp:posOffset>
                      </wp:positionV>
                      <wp:extent cx="7620" cy="7620"/>
                      <wp:effectExtent l="0" t="0" r="0" b="0"/>
                      <wp:wrapNone/>
                      <wp:docPr id="160" name="Vapaamuotoinen: Muoto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306B4A8" id="Vapaamuotoinen: Muoto 160" o:spid="_x0000_s1026" style="position:absolute;margin-left:196.35pt;margin-top:16.45pt;width:.6pt;height:.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" path="m,7620r7621,l7621,,,,,7620xe" fillcolor="black" stroked="f" strokeweight="1pt">
                      <v:path arrowok="t"/>
                      <w10:wrap anchorx="page" anchory="line"/>
                    </v:shape>
                  </w:pict>
                </mc:Fallback>
              </mc:AlternateContent>
            </w:r>
            <w:proofErr w:type="spellStart"/>
            <w:r w:rsidRPr="004A68D7">
              <w:rPr>
                <w:rFonts w:ascii="Tahoma" w:eastAsia="Times New Roman" w:hAnsi="Tahoma" w:cs="Tahoma"/>
                <w:color w:val="000000"/>
                <w:sz w:val="20"/>
                <w:szCs w:val="20"/>
                <w:lang w:val="fi-FI"/>
              </w:rPr>
              <w:t>KauKau</w:t>
            </w:r>
            <w:r w:rsidRPr="004A68D7">
              <w:rPr>
                <w:rFonts w:ascii="Tahoma" w:eastAsia="Times New Roman" w:hAnsi="Tahoma" w:cs="Tahoma"/>
                <w:color w:val="000000"/>
                <w:spacing w:val="-3"/>
                <w:sz w:val="20"/>
                <w:szCs w:val="20"/>
                <w:lang w:val="fi-FI"/>
              </w:rPr>
              <w:t>p</w:t>
            </w:r>
            <w:r w:rsidRPr="004A68D7">
              <w:rPr>
                <w:rFonts w:ascii="Tahoma" w:eastAsia="Times New Roman" w:hAnsi="Tahoma" w:cs="Tahoma"/>
                <w:color w:val="000000"/>
                <w:sz w:val="20"/>
                <w:szCs w:val="20"/>
                <w:lang w:val="fi-FI"/>
              </w:rPr>
              <w:t>pare</w:t>
            </w:r>
            <w:r w:rsidRPr="004A68D7">
              <w:rPr>
                <w:rFonts w:ascii="Tahoma" w:eastAsia="Times New Roman" w:hAnsi="Tahoma" w:cs="Tahoma"/>
                <w:color w:val="000000"/>
                <w:spacing w:val="-4"/>
                <w:sz w:val="20"/>
                <w:szCs w:val="20"/>
                <w:lang w:val="fi-FI"/>
              </w:rPr>
              <w:t>k</w:t>
            </w:r>
            <w:r w:rsidRPr="004A68D7">
              <w:rPr>
                <w:rFonts w:ascii="Tahoma" w:eastAsia="Times New Roman" w:hAnsi="Tahoma" w:cs="Tahoma"/>
                <w:color w:val="000000"/>
                <w:sz w:val="20"/>
                <w:szCs w:val="20"/>
                <w:lang w:val="fi-FI"/>
              </w:rPr>
              <w:t>iste</w:t>
            </w:r>
            <w:r w:rsidRPr="004A68D7">
              <w:rPr>
                <w:rFonts w:ascii="Tahoma" w:eastAsia="Times New Roman" w:hAnsi="Tahoma" w:cs="Tahoma"/>
                <w:color w:val="000000"/>
                <w:spacing w:val="-3"/>
                <w:sz w:val="20"/>
                <w:szCs w:val="20"/>
                <w:lang w:val="fi-FI"/>
              </w:rPr>
              <w:t>r</w:t>
            </w:r>
            <w:r w:rsidRPr="004A68D7">
              <w:rPr>
                <w:rFonts w:ascii="Tahoma" w:eastAsia="Times New Roman" w:hAnsi="Tahoma" w:cs="Tahoma"/>
                <w:color w:val="000000"/>
                <w:sz w:val="20"/>
                <w:szCs w:val="20"/>
                <w:lang w:val="fi-FI"/>
              </w:rPr>
              <w:t>iote</w:t>
            </w:r>
            <w:proofErr w:type="spellEnd"/>
            <w:r w:rsidRPr="004A68D7">
              <w:rPr>
                <w:rFonts w:ascii="Tahoma" w:eastAsia="Times New Roman" w:hAnsi="Tahoma" w:cs="Tahoma"/>
                <w:color w:val="000000"/>
                <w:sz w:val="20"/>
                <w:szCs w:val="20"/>
                <w:lang w:val="fi-FI"/>
              </w:rPr>
              <w:t xml:space="preserve">  </w:t>
            </w:r>
          </w:p>
        </w:tc>
        <w:tc>
          <w:tcPr>
            <w:tcW w:w="1697" w:type="dxa"/>
          </w:tcPr>
          <w:p w14:paraId="5867B23B" w14:textId="77777777" w:rsidR="00671D7E" w:rsidRPr="004A68D7" w:rsidRDefault="00671D7E" w:rsidP="009E455C">
            <w:pPr>
              <w:spacing w:after="55" w:line="703" w:lineRule="exact"/>
              <w:ind w:left="726" w:right="-18"/>
              <w:jc w:val="right"/>
              <w:rPr>
                <w:rFonts w:ascii="Times New Roman" w:eastAsia="Times New Roman" w:hAnsi="Times New Roman" w:cs="Times New Roman"/>
                <w:color w:val="010302"/>
              </w:rPr>
            </w:pPr>
            <w:r w:rsidRPr="004A68D7">
              <w:rPr>
                <w:rFonts w:ascii="Times New Roman" w:hAnsi="Times New Roman"/>
                <w:noProof/>
              </w:rPr>
              <mc:AlternateContent>
                <mc:Choice Requires="wps">
                  <w:drawing>
                    <wp:anchor distT="0" distB="0" distL="114300" distR="114300" simplePos="0" relativeHeight="251682304" behindDoc="0" locked="0" layoutInCell="1" allowOverlap="1" wp14:anchorId="5421994C" wp14:editId="2802D646">
                      <wp:simplePos x="0" y="0"/>
                      <wp:positionH relativeFrom="page">
                        <wp:posOffset>1078865</wp:posOffset>
                      </wp:positionH>
                      <wp:positionV relativeFrom="line">
                        <wp:posOffset>208915</wp:posOffset>
                      </wp:positionV>
                      <wp:extent cx="7620" cy="7620"/>
                      <wp:effectExtent l="0" t="0" r="0" b="0"/>
                      <wp:wrapNone/>
                      <wp:docPr id="159" name="Vapaamuotoinen: Muoto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664286C" id="Vapaamuotoinen: Muoto 159" o:spid="_x0000_s1026" style="position:absolute;margin-left:84.95pt;margin-top:16.45pt;width:.6pt;height:.6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" path="m,7620r7620,l7620,,,,,7620xe" fillcolor="black" stroked="f" strokeweight="1pt">
                      <v:path arrowok="t"/>
                      <w10:wrap anchorx="page" anchory="line"/>
                    </v:shape>
                  </w:pict>
                </mc:Fallback>
              </mc:AlternateContent>
            </w:r>
            <w:r w:rsidRPr="004A68D7">
              <w:rPr>
                <w:rFonts w:ascii="Tahoma" w:eastAsia="Times New Roman" w:hAnsi="Tahoma" w:cs="Tahoma"/>
                <w:color w:val="000000"/>
                <w:sz w:val="20"/>
                <w:szCs w:val="20"/>
              </w:rPr>
              <w:t xml:space="preserve">x  </w:t>
            </w:r>
          </w:p>
        </w:tc>
        <w:tc>
          <w:tcPr>
            <w:tcW w:w="2316" w:type="dxa"/>
          </w:tcPr>
          <w:p w14:paraId="1D2D5DBF"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30B05081" w14:textId="77777777" w:rsidTr="009E455C">
        <w:trPr>
          <w:trHeight w:hRule="exact" w:val="404"/>
        </w:trPr>
        <w:tc>
          <w:tcPr>
            <w:tcW w:w="3920" w:type="dxa"/>
          </w:tcPr>
          <w:p w14:paraId="69218B39" w14:textId="77777777" w:rsidR="00671D7E" w:rsidRPr="004A68D7" w:rsidRDefault="00671D7E" w:rsidP="009E455C">
            <w:pPr>
              <w:spacing w:before="12" w:after="50"/>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683328" behindDoc="0" locked="0" layoutInCell="1" allowOverlap="1" wp14:anchorId="0FE2F0DB" wp14:editId="103EC898">
                      <wp:simplePos x="0" y="0"/>
                      <wp:positionH relativeFrom="page">
                        <wp:posOffset>-7620</wp:posOffset>
                      </wp:positionH>
                      <wp:positionV relativeFrom="line">
                        <wp:posOffset>0</wp:posOffset>
                      </wp:positionV>
                      <wp:extent cx="7620" cy="7620"/>
                      <wp:effectExtent l="0" t="0" r="0" b="0"/>
                      <wp:wrapNone/>
                      <wp:docPr id="158" name="Vapaamuotoinen: Muoto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31AAF4A" id="Vapaamuotoinen: Muoto 158" o:spid="_x0000_s1026" style="position:absolute;margin-left:-.6pt;margin-top:0;width:.6pt;height:.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84352" behindDoc="0" locked="0" layoutInCell="1" allowOverlap="1" wp14:anchorId="53A22A30" wp14:editId="0F394B68">
                      <wp:simplePos x="0" y="0"/>
                      <wp:positionH relativeFrom="page">
                        <wp:posOffset>2493645</wp:posOffset>
                      </wp:positionH>
                      <wp:positionV relativeFrom="line">
                        <wp:posOffset>0</wp:posOffset>
                      </wp:positionV>
                      <wp:extent cx="7620" cy="7620"/>
                      <wp:effectExtent l="0" t="0" r="0" b="0"/>
                      <wp:wrapNone/>
                      <wp:docPr id="157" name="Vapaamuotoinen: Muoto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FB6F1C4" id="Vapaamuotoinen: Muoto 157" o:spid="_x0000_s1026" style="position:absolute;margin-left:196.35pt;margin-top:0;width:.6pt;height:.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Veromaks</w:t>
            </w:r>
            <w:r w:rsidRPr="004A68D7">
              <w:rPr>
                <w:rFonts w:ascii="Times New Roman" w:eastAsia="Times New Roman" w:hAnsi="Times New Roman" w:cs="Times New Roman"/>
                <w:color w:val="000000"/>
                <w:spacing w:val="-4"/>
                <w:sz w:val="24"/>
                <w:szCs w:val="24"/>
                <w:lang w:val="fi-FI"/>
              </w:rPr>
              <w:t>u</w:t>
            </w:r>
            <w:r w:rsidRPr="004A68D7">
              <w:rPr>
                <w:rFonts w:ascii="Times New Roman" w:eastAsia="Times New Roman" w:hAnsi="Times New Roman" w:cs="Times New Roman"/>
                <w:color w:val="000000"/>
                <w:sz w:val="24"/>
                <w:szCs w:val="24"/>
                <w:lang w:val="fi-FI"/>
              </w:rPr>
              <w:t xml:space="preserve">tiedot  </w:t>
            </w:r>
          </w:p>
        </w:tc>
        <w:tc>
          <w:tcPr>
            <w:tcW w:w="1697" w:type="dxa"/>
          </w:tcPr>
          <w:p w14:paraId="46E70ACF" w14:textId="77777777" w:rsidR="00671D7E" w:rsidRPr="004A68D7" w:rsidRDefault="00671D7E" w:rsidP="009E455C">
            <w:pPr>
              <w:spacing w:before="12" w:after="50"/>
              <w:ind w:left="806"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685376" behindDoc="0" locked="0" layoutInCell="1" allowOverlap="1" wp14:anchorId="240E91B3" wp14:editId="5DF84D5A">
                      <wp:simplePos x="0" y="0"/>
                      <wp:positionH relativeFrom="page">
                        <wp:posOffset>1078865</wp:posOffset>
                      </wp:positionH>
                      <wp:positionV relativeFrom="line">
                        <wp:posOffset>0</wp:posOffset>
                      </wp:positionV>
                      <wp:extent cx="7620" cy="7620"/>
                      <wp:effectExtent l="0" t="0" r="0" b="0"/>
                      <wp:wrapNone/>
                      <wp:docPr id="156" name="Vapaamuotoinen: Muoto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E17EAF1" id="Vapaamuotoinen: Muoto 156" o:spid="_x0000_s1026" style="position:absolute;margin-left:84.95pt;margin-top:0;width:.6pt;height:.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rPr>
              <w:t xml:space="preserve">x  </w:t>
            </w:r>
          </w:p>
        </w:tc>
        <w:tc>
          <w:tcPr>
            <w:tcW w:w="2316" w:type="dxa"/>
          </w:tcPr>
          <w:p w14:paraId="28967FC4"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677931B9" w14:textId="77777777" w:rsidTr="009E455C">
        <w:trPr>
          <w:trHeight w:hRule="exact" w:val="407"/>
        </w:trPr>
        <w:tc>
          <w:tcPr>
            <w:tcW w:w="3920" w:type="dxa"/>
          </w:tcPr>
          <w:p w14:paraId="770D3795" w14:textId="77777777" w:rsidR="00671D7E" w:rsidRPr="004A68D7" w:rsidRDefault="00671D7E" w:rsidP="009E455C">
            <w:pPr>
              <w:spacing w:before="12" w:after="52"/>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686400" behindDoc="0" locked="0" layoutInCell="1" allowOverlap="1" wp14:anchorId="19BC60EC" wp14:editId="6ADEEE6F">
                      <wp:simplePos x="0" y="0"/>
                      <wp:positionH relativeFrom="page">
                        <wp:posOffset>-7620</wp:posOffset>
                      </wp:positionH>
                      <wp:positionV relativeFrom="line">
                        <wp:posOffset>0</wp:posOffset>
                      </wp:positionV>
                      <wp:extent cx="7620" cy="7620"/>
                      <wp:effectExtent l="0" t="0" r="0" b="0"/>
                      <wp:wrapNone/>
                      <wp:docPr id="155" name="Vapaamuotoinen: Muoto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26E5755" id="Vapaamuotoinen: Muoto 155" o:spid="_x0000_s1026" style="position:absolute;margin-left:-.6pt;margin-top:0;width:.6pt;height:.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87424" behindDoc="0" locked="0" layoutInCell="1" allowOverlap="1" wp14:anchorId="056E1B14" wp14:editId="6C118064">
                      <wp:simplePos x="0" y="0"/>
                      <wp:positionH relativeFrom="page">
                        <wp:posOffset>2493645</wp:posOffset>
                      </wp:positionH>
                      <wp:positionV relativeFrom="line">
                        <wp:posOffset>0</wp:posOffset>
                      </wp:positionV>
                      <wp:extent cx="7620" cy="7620"/>
                      <wp:effectExtent l="0" t="0" r="0" b="0"/>
                      <wp:wrapNone/>
                      <wp:docPr id="154" name="Vapaamuotoinen: Muoto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49219C2" id="Vapaamuotoinen: Muoto 154" o:spid="_x0000_s1026" style="position:absolute;margin-left:196.35pt;margin-top:0;width:.6pt;height:.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proofErr w:type="spellStart"/>
            <w:r w:rsidRPr="004A68D7">
              <w:rPr>
                <w:rFonts w:ascii="Times New Roman" w:eastAsia="Times New Roman" w:hAnsi="Times New Roman" w:cs="Times New Roman"/>
                <w:color w:val="000000"/>
                <w:sz w:val="24"/>
                <w:szCs w:val="24"/>
                <w:lang w:val="fi-FI"/>
              </w:rPr>
              <w:t>Tyel</w:t>
            </w:r>
            <w:proofErr w:type="spellEnd"/>
            <w:r w:rsidRPr="004A68D7">
              <w:rPr>
                <w:rFonts w:ascii="Times New Roman" w:eastAsia="Times New Roman" w:hAnsi="Times New Roman" w:cs="Times New Roman"/>
                <w:color w:val="000000"/>
                <w:sz w:val="24"/>
                <w:szCs w:val="24"/>
                <w:lang w:val="fi-FI"/>
              </w:rPr>
              <w:t>-vaku</w:t>
            </w:r>
            <w:r w:rsidRPr="004A68D7">
              <w:rPr>
                <w:rFonts w:ascii="Times New Roman" w:eastAsia="Times New Roman" w:hAnsi="Times New Roman" w:cs="Times New Roman"/>
                <w:color w:val="000000"/>
                <w:spacing w:val="-4"/>
                <w:sz w:val="24"/>
                <w:szCs w:val="24"/>
                <w:lang w:val="fi-FI"/>
              </w:rPr>
              <w:t>u</w:t>
            </w:r>
            <w:r w:rsidRPr="004A68D7">
              <w:rPr>
                <w:rFonts w:ascii="Times New Roman" w:eastAsia="Times New Roman" w:hAnsi="Times New Roman" w:cs="Times New Roman"/>
                <w:color w:val="000000"/>
                <w:sz w:val="24"/>
                <w:szCs w:val="24"/>
                <w:lang w:val="fi-FI"/>
              </w:rPr>
              <w:t>tus</w:t>
            </w:r>
            <w:r w:rsidRPr="004A68D7">
              <w:rPr>
                <w:rFonts w:ascii="Times New Roman" w:eastAsia="Times New Roman" w:hAnsi="Times New Roman" w:cs="Times New Roman"/>
                <w:color w:val="000000"/>
                <w:spacing w:val="-3"/>
                <w:sz w:val="24"/>
                <w:szCs w:val="24"/>
                <w:lang w:val="fi-FI"/>
              </w:rPr>
              <w:t>o</w:t>
            </w:r>
            <w:r w:rsidRPr="004A68D7">
              <w:rPr>
                <w:rFonts w:ascii="Times New Roman" w:eastAsia="Times New Roman" w:hAnsi="Times New Roman" w:cs="Times New Roman"/>
                <w:color w:val="000000"/>
                <w:sz w:val="24"/>
                <w:szCs w:val="24"/>
                <w:lang w:val="fi-FI"/>
              </w:rPr>
              <w:t xml:space="preserve">te  </w:t>
            </w:r>
          </w:p>
        </w:tc>
        <w:tc>
          <w:tcPr>
            <w:tcW w:w="1697" w:type="dxa"/>
          </w:tcPr>
          <w:p w14:paraId="511A3D59" w14:textId="77777777" w:rsidR="00671D7E" w:rsidRPr="004A68D7" w:rsidRDefault="00671D7E" w:rsidP="009E455C">
            <w:pPr>
              <w:spacing w:before="12" w:after="52"/>
              <w:ind w:left="806"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688448" behindDoc="0" locked="0" layoutInCell="1" allowOverlap="1" wp14:anchorId="76776A05" wp14:editId="5E2B3F05">
                      <wp:simplePos x="0" y="0"/>
                      <wp:positionH relativeFrom="page">
                        <wp:posOffset>1078865</wp:posOffset>
                      </wp:positionH>
                      <wp:positionV relativeFrom="line">
                        <wp:posOffset>0</wp:posOffset>
                      </wp:positionV>
                      <wp:extent cx="7620" cy="7620"/>
                      <wp:effectExtent l="0" t="0" r="0" b="0"/>
                      <wp:wrapNone/>
                      <wp:docPr id="153" name="Vapaamuotoinen: Muoto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31D806D" id="Vapaamuotoinen: Muoto 153" o:spid="_x0000_s1026" style="position:absolute;margin-left:84.95pt;margin-top:0;width:.6pt;height:.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rPr>
              <w:t xml:space="preserve">x  </w:t>
            </w:r>
          </w:p>
        </w:tc>
        <w:tc>
          <w:tcPr>
            <w:tcW w:w="2316" w:type="dxa"/>
          </w:tcPr>
          <w:p w14:paraId="76B060A9"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568D95CA" w14:textId="77777777" w:rsidTr="009E455C">
        <w:trPr>
          <w:trHeight w:hRule="exact" w:val="400"/>
        </w:trPr>
        <w:tc>
          <w:tcPr>
            <w:tcW w:w="3920" w:type="dxa"/>
          </w:tcPr>
          <w:p w14:paraId="2F7569A3" w14:textId="77777777" w:rsidR="00671D7E" w:rsidRPr="004A68D7" w:rsidRDefault="00671D7E" w:rsidP="009E455C">
            <w:pPr>
              <w:spacing w:before="12" w:after="45"/>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689472" behindDoc="0" locked="0" layoutInCell="1" allowOverlap="1" wp14:anchorId="3C1D90BD" wp14:editId="5546680B">
                      <wp:simplePos x="0" y="0"/>
                      <wp:positionH relativeFrom="page">
                        <wp:posOffset>-7620</wp:posOffset>
                      </wp:positionH>
                      <wp:positionV relativeFrom="line">
                        <wp:posOffset>0</wp:posOffset>
                      </wp:positionV>
                      <wp:extent cx="7620" cy="7620"/>
                      <wp:effectExtent l="0" t="0" r="0" b="0"/>
                      <wp:wrapNone/>
                      <wp:docPr id="152" name="Vapaamuotoinen: Muoto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19">
                                    <a:moveTo>
                                      <a:pt x="0" y="7619"/>
                                    </a:moveTo>
                                    <a:lnTo>
                                      <a:pt x="7620" y="7619"/>
                                    </a:lnTo>
                                    <a:lnTo>
                                      <a:pt x="7620"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77D78BC" id="Vapaamuotoinen: Muoto 152" o:spid="_x0000_s1026" style="position:absolute;margin-left:-.6pt;margin-top:0;width:.6pt;height:.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" path="m,7619r7620,l7620,,,,,7619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90496" behindDoc="0" locked="0" layoutInCell="1" allowOverlap="1" wp14:anchorId="09124F7B" wp14:editId="1E7FE13A">
                      <wp:simplePos x="0" y="0"/>
                      <wp:positionH relativeFrom="page">
                        <wp:posOffset>2493645</wp:posOffset>
                      </wp:positionH>
                      <wp:positionV relativeFrom="line">
                        <wp:posOffset>0</wp:posOffset>
                      </wp:positionV>
                      <wp:extent cx="7620" cy="7620"/>
                      <wp:effectExtent l="0" t="0" r="0" b="0"/>
                      <wp:wrapNone/>
                      <wp:docPr id="151" name="Vapaamuotoinen: Muoto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19">
                                    <a:moveTo>
                                      <a:pt x="0" y="7619"/>
                                    </a:moveTo>
                                    <a:lnTo>
                                      <a:pt x="7621" y="7619"/>
                                    </a:lnTo>
                                    <a:lnTo>
                                      <a:pt x="7621"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2B8D32A" id="Vapaamuotoinen: Muoto 151" o:spid="_x0000_s1026" style="position:absolute;margin-left:196.35pt;margin-top:0;width:.6pt;height:.6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" path="m,7619r7621,l7621,,,,,7619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 xml:space="preserve">Työehtosopimus  </w:t>
            </w:r>
          </w:p>
        </w:tc>
        <w:tc>
          <w:tcPr>
            <w:tcW w:w="1697" w:type="dxa"/>
          </w:tcPr>
          <w:p w14:paraId="46626D7A" w14:textId="77777777" w:rsidR="00671D7E" w:rsidRPr="004A68D7" w:rsidRDefault="00671D7E" w:rsidP="009E455C">
            <w:pPr>
              <w:spacing w:before="12" w:after="45"/>
              <w:ind w:left="806"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691520" behindDoc="0" locked="0" layoutInCell="1" allowOverlap="1" wp14:anchorId="2AF022BF" wp14:editId="5971C776">
                      <wp:simplePos x="0" y="0"/>
                      <wp:positionH relativeFrom="page">
                        <wp:posOffset>1078865</wp:posOffset>
                      </wp:positionH>
                      <wp:positionV relativeFrom="line">
                        <wp:posOffset>0</wp:posOffset>
                      </wp:positionV>
                      <wp:extent cx="7620" cy="7620"/>
                      <wp:effectExtent l="0" t="0" r="0" b="0"/>
                      <wp:wrapNone/>
                      <wp:docPr id="150" name="Vapaamuotoinen: Muoto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19">
                                    <a:moveTo>
                                      <a:pt x="0" y="7619"/>
                                    </a:moveTo>
                                    <a:lnTo>
                                      <a:pt x="7620" y="7619"/>
                                    </a:lnTo>
                                    <a:lnTo>
                                      <a:pt x="7620"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56A90B2" id="Vapaamuotoinen: Muoto 150" o:spid="_x0000_s1026" style="position:absolute;margin-left:84.95pt;margin-top:0;width:.6pt;height:.6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" path="m,7619r7620,l7620,,,,,7619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rPr>
              <w:t xml:space="preserve">x  </w:t>
            </w:r>
          </w:p>
        </w:tc>
        <w:tc>
          <w:tcPr>
            <w:tcW w:w="2316" w:type="dxa"/>
          </w:tcPr>
          <w:p w14:paraId="490EC44D"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710B388B" w14:textId="77777777" w:rsidTr="009E455C">
        <w:trPr>
          <w:trHeight w:hRule="exact" w:val="407"/>
        </w:trPr>
        <w:tc>
          <w:tcPr>
            <w:tcW w:w="3920" w:type="dxa"/>
          </w:tcPr>
          <w:p w14:paraId="10B83BBB" w14:textId="77777777" w:rsidR="00671D7E" w:rsidRPr="004A68D7" w:rsidRDefault="00671D7E" w:rsidP="009E455C">
            <w:pPr>
              <w:spacing w:before="12" w:after="53"/>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692544" behindDoc="0" locked="0" layoutInCell="1" allowOverlap="1" wp14:anchorId="7CFDDE0B" wp14:editId="323C4694">
                      <wp:simplePos x="0" y="0"/>
                      <wp:positionH relativeFrom="page">
                        <wp:posOffset>-7620</wp:posOffset>
                      </wp:positionH>
                      <wp:positionV relativeFrom="line">
                        <wp:posOffset>0</wp:posOffset>
                      </wp:positionV>
                      <wp:extent cx="7620" cy="7620"/>
                      <wp:effectExtent l="0" t="0" r="0" b="0"/>
                      <wp:wrapNone/>
                      <wp:docPr id="149" name="Vapaamuotoinen: Muoto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19">
                                    <a:moveTo>
                                      <a:pt x="0" y="7619"/>
                                    </a:moveTo>
                                    <a:lnTo>
                                      <a:pt x="7620" y="7619"/>
                                    </a:lnTo>
                                    <a:lnTo>
                                      <a:pt x="7620"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77DA62B" id="Vapaamuotoinen: Muoto 149" o:spid="_x0000_s1026" style="position:absolute;margin-left:-.6pt;margin-top:0;width:.6pt;height:.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" path="m,7619r7620,l7620,,,,,7619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93568" behindDoc="0" locked="0" layoutInCell="1" allowOverlap="1" wp14:anchorId="4D6C7BE6" wp14:editId="55DA021E">
                      <wp:simplePos x="0" y="0"/>
                      <wp:positionH relativeFrom="page">
                        <wp:posOffset>2493645</wp:posOffset>
                      </wp:positionH>
                      <wp:positionV relativeFrom="line">
                        <wp:posOffset>0</wp:posOffset>
                      </wp:positionV>
                      <wp:extent cx="7620" cy="7620"/>
                      <wp:effectExtent l="0" t="0" r="0" b="0"/>
                      <wp:wrapNone/>
                      <wp:docPr id="148" name="Vapaamuotoinen: Muoto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19">
                                    <a:moveTo>
                                      <a:pt x="0" y="7619"/>
                                    </a:moveTo>
                                    <a:lnTo>
                                      <a:pt x="7621" y="7619"/>
                                    </a:lnTo>
                                    <a:lnTo>
                                      <a:pt x="7621"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77FC3DB" id="Vapaamuotoinen: Muoto 148" o:spid="_x0000_s1026" style="position:absolute;margin-left:196.35pt;margin-top:0;width:.6pt;height:.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" path="m,7619r7621,l7621,,,,,7619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Työter</w:t>
            </w:r>
            <w:r w:rsidRPr="004A68D7">
              <w:rPr>
                <w:rFonts w:ascii="Times New Roman" w:eastAsia="Times New Roman" w:hAnsi="Times New Roman" w:cs="Times New Roman"/>
                <w:color w:val="000000"/>
                <w:spacing w:val="-3"/>
                <w:sz w:val="24"/>
                <w:szCs w:val="24"/>
                <w:lang w:val="fi-FI"/>
              </w:rPr>
              <w:t>v</w:t>
            </w:r>
            <w:r w:rsidRPr="004A68D7">
              <w:rPr>
                <w:rFonts w:ascii="Times New Roman" w:eastAsia="Times New Roman" w:hAnsi="Times New Roman" w:cs="Times New Roman"/>
                <w:color w:val="000000"/>
                <w:sz w:val="24"/>
                <w:szCs w:val="24"/>
                <w:lang w:val="fi-FI"/>
              </w:rPr>
              <w:t>eyshuo</w:t>
            </w:r>
            <w:r w:rsidRPr="004A68D7">
              <w:rPr>
                <w:rFonts w:ascii="Times New Roman" w:eastAsia="Times New Roman" w:hAnsi="Times New Roman" w:cs="Times New Roman"/>
                <w:color w:val="000000"/>
                <w:spacing w:val="-3"/>
                <w:sz w:val="24"/>
                <w:szCs w:val="24"/>
                <w:lang w:val="fi-FI"/>
              </w:rPr>
              <w:t>l</w:t>
            </w:r>
            <w:r w:rsidRPr="004A68D7">
              <w:rPr>
                <w:rFonts w:ascii="Times New Roman" w:eastAsia="Times New Roman" w:hAnsi="Times New Roman" w:cs="Times New Roman"/>
                <w:color w:val="000000"/>
                <w:sz w:val="24"/>
                <w:szCs w:val="24"/>
                <w:lang w:val="fi-FI"/>
              </w:rPr>
              <w:t xml:space="preserve">to  </w:t>
            </w:r>
          </w:p>
        </w:tc>
        <w:tc>
          <w:tcPr>
            <w:tcW w:w="1697" w:type="dxa"/>
          </w:tcPr>
          <w:p w14:paraId="06D82424" w14:textId="77777777" w:rsidR="00671D7E" w:rsidRPr="004A68D7" w:rsidRDefault="00671D7E" w:rsidP="009E455C">
            <w:pPr>
              <w:spacing w:before="12" w:after="53"/>
              <w:ind w:left="806"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694592" behindDoc="0" locked="0" layoutInCell="1" allowOverlap="1" wp14:anchorId="27901164" wp14:editId="5CF7F0A9">
                      <wp:simplePos x="0" y="0"/>
                      <wp:positionH relativeFrom="page">
                        <wp:posOffset>1078865</wp:posOffset>
                      </wp:positionH>
                      <wp:positionV relativeFrom="line">
                        <wp:posOffset>0</wp:posOffset>
                      </wp:positionV>
                      <wp:extent cx="7620" cy="7620"/>
                      <wp:effectExtent l="0" t="0" r="0" b="0"/>
                      <wp:wrapNone/>
                      <wp:docPr id="147" name="Vapaamuotoinen: Muoto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19">
                                    <a:moveTo>
                                      <a:pt x="0" y="7619"/>
                                    </a:moveTo>
                                    <a:lnTo>
                                      <a:pt x="7620" y="7619"/>
                                    </a:lnTo>
                                    <a:lnTo>
                                      <a:pt x="7620"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1A30F58" id="Vapaamuotoinen: Muoto 147" o:spid="_x0000_s1026" style="position:absolute;margin-left:84.95pt;margin-top:0;width:.6pt;height:.6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" path="m,7619r7620,l7620,,,,,7619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rPr>
              <w:t xml:space="preserve">x  </w:t>
            </w:r>
          </w:p>
        </w:tc>
        <w:tc>
          <w:tcPr>
            <w:tcW w:w="2316" w:type="dxa"/>
          </w:tcPr>
          <w:p w14:paraId="2CEF3D30"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28F8EB96" w14:textId="77777777" w:rsidTr="009E455C">
        <w:trPr>
          <w:trHeight w:hRule="exact" w:val="400"/>
        </w:trPr>
        <w:tc>
          <w:tcPr>
            <w:tcW w:w="3920" w:type="dxa"/>
          </w:tcPr>
          <w:p w14:paraId="56853218" w14:textId="77777777" w:rsidR="00671D7E" w:rsidRPr="004A68D7" w:rsidRDefault="00671D7E" w:rsidP="009E455C">
            <w:pPr>
              <w:spacing w:before="12" w:after="45"/>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695616" behindDoc="0" locked="0" layoutInCell="1" allowOverlap="1" wp14:anchorId="2ED85A3D" wp14:editId="3D0A9DA4">
                      <wp:simplePos x="0" y="0"/>
                      <wp:positionH relativeFrom="page">
                        <wp:posOffset>-7620</wp:posOffset>
                      </wp:positionH>
                      <wp:positionV relativeFrom="line">
                        <wp:posOffset>0</wp:posOffset>
                      </wp:positionV>
                      <wp:extent cx="7620" cy="7620"/>
                      <wp:effectExtent l="0" t="0" r="0" b="0"/>
                      <wp:wrapNone/>
                      <wp:docPr id="146" name="Vapaamuotoinen: Muoto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1">
                                    <a:moveTo>
                                      <a:pt x="0" y="7621"/>
                                    </a:moveTo>
                                    <a:lnTo>
                                      <a:pt x="7620" y="7621"/>
                                    </a:lnTo>
                                    <a:lnTo>
                                      <a:pt x="7620"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BEC5B76" id="Vapaamuotoinen: Muoto 146" o:spid="_x0000_s1026" style="position:absolute;margin-left:-.6pt;margin-top:0;width:.6pt;height:.6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" path="m,7621r7620,l7620,,,,,7621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96640" behindDoc="0" locked="0" layoutInCell="1" allowOverlap="1" wp14:anchorId="5B4E815B" wp14:editId="6DC565A9">
                      <wp:simplePos x="0" y="0"/>
                      <wp:positionH relativeFrom="page">
                        <wp:posOffset>2493645</wp:posOffset>
                      </wp:positionH>
                      <wp:positionV relativeFrom="line">
                        <wp:posOffset>0</wp:posOffset>
                      </wp:positionV>
                      <wp:extent cx="7620" cy="7620"/>
                      <wp:effectExtent l="0" t="0" r="0" b="0"/>
                      <wp:wrapNone/>
                      <wp:docPr id="145" name="Vapaamuotoinen: Muoto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1">
                                    <a:moveTo>
                                      <a:pt x="0" y="7621"/>
                                    </a:moveTo>
                                    <a:lnTo>
                                      <a:pt x="7621" y="7621"/>
                                    </a:lnTo>
                                    <a:lnTo>
                                      <a:pt x="7621"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6AC6B43" id="Vapaamuotoinen: Muoto 145" o:spid="_x0000_s1026" style="position:absolute;margin-left:196.35pt;margin-top:0;width:.6pt;height:.6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" path="m,7621r7621,l7621,,,,,7621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Vastuu</w:t>
            </w:r>
            <w:r w:rsidRPr="004A68D7">
              <w:rPr>
                <w:rFonts w:ascii="Times New Roman" w:eastAsia="Times New Roman" w:hAnsi="Times New Roman" w:cs="Times New Roman"/>
                <w:color w:val="000000"/>
                <w:spacing w:val="-4"/>
                <w:sz w:val="24"/>
                <w:szCs w:val="24"/>
                <w:lang w:val="fi-FI"/>
              </w:rPr>
              <w:t>v</w:t>
            </w:r>
            <w:r w:rsidRPr="004A68D7">
              <w:rPr>
                <w:rFonts w:ascii="Times New Roman" w:eastAsia="Times New Roman" w:hAnsi="Times New Roman" w:cs="Times New Roman"/>
                <w:color w:val="000000"/>
                <w:sz w:val="24"/>
                <w:szCs w:val="24"/>
                <w:lang w:val="fi-FI"/>
              </w:rPr>
              <w:t>akuutu</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to</w:t>
            </w:r>
            <w:r w:rsidRPr="004A68D7">
              <w:rPr>
                <w:rFonts w:ascii="Times New Roman" w:eastAsia="Times New Roman" w:hAnsi="Times New Roman" w:cs="Times New Roman"/>
                <w:color w:val="000000"/>
                <w:spacing w:val="-3"/>
                <w:sz w:val="24"/>
                <w:szCs w:val="24"/>
                <w:lang w:val="fi-FI"/>
              </w:rPr>
              <w:t>d</w:t>
            </w:r>
            <w:r w:rsidRPr="004A68D7">
              <w:rPr>
                <w:rFonts w:ascii="Times New Roman" w:eastAsia="Times New Roman" w:hAnsi="Times New Roman" w:cs="Times New Roman"/>
                <w:color w:val="000000"/>
                <w:sz w:val="24"/>
                <w:szCs w:val="24"/>
                <w:lang w:val="fi-FI"/>
              </w:rPr>
              <w:t xml:space="preserve">istus  </w:t>
            </w:r>
          </w:p>
        </w:tc>
        <w:tc>
          <w:tcPr>
            <w:tcW w:w="1697" w:type="dxa"/>
          </w:tcPr>
          <w:p w14:paraId="4EDF9776" w14:textId="77777777" w:rsidR="00671D7E" w:rsidRPr="004A68D7" w:rsidRDefault="00671D7E" w:rsidP="009E455C">
            <w:pPr>
              <w:spacing w:before="12" w:after="45"/>
              <w:ind w:left="806"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697664" behindDoc="0" locked="0" layoutInCell="1" allowOverlap="1" wp14:anchorId="48D9E9EC" wp14:editId="6AEFE15E">
                      <wp:simplePos x="0" y="0"/>
                      <wp:positionH relativeFrom="page">
                        <wp:posOffset>1078865</wp:posOffset>
                      </wp:positionH>
                      <wp:positionV relativeFrom="line">
                        <wp:posOffset>0</wp:posOffset>
                      </wp:positionV>
                      <wp:extent cx="7620" cy="7620"/>
                      <wp:effectExtent l="0" t="0" r="0" b="0"/>
                      <wp:wrapNone/>
                      <wp:docPr id="144" name="Vapaamuotoinen: Muoto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1">
                                    <a:moveTo>
                                      <a:pt x="0" y="7621"/>
                                    </a:moveTo>
                                    <a:lnTo>
                                      <a:pt x="7620" y="7621"/>
                                    </a:lnTo>
                                    <a:lnTo>
                                      <a:pt x="7620"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690D54A" id="Vapaamuotoinen: Muoto 144" o:spid="_x0000_s1026" style="position:absolute;margin-left:84.95pt;margin-top:0;width:.6pt;height:.6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" path="m,7621r7620,l7620,,,,,7621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rPr>
              <w:t xml:space="preserve">x  </w:t>
            </w:r>
          </w:p>
        </w:tc>
        <w:tc>
          <w:tcPr>
            <w:tcW w:w="2316" w:type="dxa"/>
          </w:tcPr>
          <w:p w14:paraId="72C2746A"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2AF1C7FD" w14:textId="77777777" w:rsidTr="009E455C">
        <w:trPr>
          <w:trHeight w:hRule="exact" w:val="402"/>
        </w:trPr>
        <w:tc>
          <w:tcPr>
            <w:tcW w:w="3920" w:type="dxa"/>
          </w:tcPr>
          <w:p w14:paraId="7072B4AD" w14:textId="77777777" w:rsidR="00671D7E" w:rsidRPr="004A68D7" w:rsidRDefault="00671D7E" w:rsidP="009E455C">
            <w:pPr>
              <w:spacing w:before="134" w:after="47"/>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698688" behindDoc="0" locked="0" layoutInCell="1" allowOverlap="1" wp14:anchorId="0FA5BCCD" wp14:editId="6448BC71">
                      <wp:simplePos x="0" y="0"/>
                      <wp:positionH relativeFrom="page">
                        <wp:posOffset>-7620</wp:posOffset>
                      </wp:positionH>
                      <wp:positionV relativeFrom="line">
                        <wp:posOffset>0</wp:posOffset>
                      </wp:positionV>
                      <wp:extent cx="7620" cy="7620"/>
                      <wp:effectExtent l="0" t="0" r="0" b="0"/>
                      <wp:wrapNone/>
                      <wp:docPr id="143" name="Vapaamuotoinen: Muoto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50AEA0B" id="Vapaamuotoinen: Muoto 143" o:spid="_x0000_s1026" style="position:absolute;margin-left:-.6pt;margin-top:0;width:.6pt;height:.6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699712" behindDoc="0" locked="0" layoutInCell="1" allowOverlap="1" wp14:anchorId="55722F30" wp14:editId="1889331C">
                      <wp:simplePos x="0" y="0"/>
                      <wp:positionH relativeFrom="page">
                        <wp:posOffset>2493645</wp:posOffset>
                      </wp:positionH>
                      <wp:positionV relativeFrom="line">
                        <wp:posOffset>0</wp:posOffset>
                      </wp:positionV>
                      <wp:extent cx="7620" cy="7620"/>
                      <wp:effectExtent l="0" t="0" r="0" b="0"/>
                      <wp:wrapNone/>
                      <wp:docPr id="142" name="Vapaamuotoinen: Muoto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237830C" id="Vapaamuotoinen: Muoto 142" o:spid="_x0000_s1026" style="position:absolute;margin-left:196.35pt;margin-top:0;width:.6pt;height:.6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Poti</w:t>
            </w:r>
            <w:r w:rsidRPr="004A68D7">
              <w:rPr>
                <w:rFonts w:ascii="Times New Roman" w:eastAsia="Times New Roman" w:hAnsi="Times New Roman" w:cs="Times New Roman"/>
                <w:color w:val="000000"/>
                <w:spacing w:val="-3"/>
                <w:sz w:val="24"/>
                <w:szCs w:val="24"/>
                <w:lang w:val="fi-FI"/>
              </w:rPr>
              <w:t>l</w:t>
            </w:r>
            <w:r w:rsidRPr="004A68D7">
              <w:rPr>
                <w:rFonts w:ascii="Times New Roman" w:eastAsia="Times New Roman" w:hAnsi="Times New Roman" w:cs="Times New Roman"/>
                <w:color w:val="000000"/>
                <w:sz w:val="24"/>
                <w:szCs w:val="24"/>
                <w:lang w:val="fi-FI"/>
              </w:rPr>
              <w:t>asvaku</w:t>
            </w:r>
            <w:r w:rsidRPr="004A68D7">
              <w:rPr>
                <w:rFonts w:ascii="Times New Roman" w:eastAsia="Times New Roman" w:hAnsi="Times New Roman" w:cs="Times New Roman"/>
                <w:color w:val="000000"/>
                <w:spacing w:val="-4"/>
                <w:sz w:val="24"/>
                <w:szCs w:val="24"/>
                <w:lang w:val="fi-FI"/>
              </w:rPr>
              <w:t>u</w:t>
            </w:r>
            <w:r w:rsidRPr="004A68D7">
              <w:rPr>
                <w:rFonts w:ascii="Times New Roman" w:eastAsia="Times New Roman" w:hAnsi="Times New Roman" w:cs="Times New Roman"/>
                <w:color w:val="000000"/>
                <w:sz w:val="24"/>
                <w:szCs w:val="24"/>
                <w:lang w:val="fi-FI"/>
              </w:rPr>
              <w:t>tustod</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 xml:space="preserve">stus  </w:t>
            </w:r>
          </w:p>
        </w:tc>
        <w:tc>
          <w:tcPr>
            <w:tcW w:w="1697" w:type="dxa"/>
          </w:tcPr>
          <w:p w14:paraId="7B8A5338" w14:textId="77777777" w:rsidR="00671D7E" w:rsidRPr="004A68D7" w:rsidRDefault="00671D7E" w:rsidP="009E455C">
            <w:pPr>
              <w:spacing w:before="134" w:after="47"/>
              <w:ind w:left="806"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700736" behindDoc="0" locked="0" layoutInCell="1" allowOverlap="1" wp14:anchorId="627A7783" wp14:editId="0F47BB3A">
                      <wp:simplePos x="0" y="0"/>
                      <wp:positionH relativeFrom="page">
                        <wp:posOffset>1078865</wp:posOffset>
                      </wp:positionH>
                      <wp:positionV relativeFrom="line">
                        <wp:posOffset>0</wp:posOffset>
                      </wp:positionV>
                      <wp:extent cx="7620" cy="7620"/>
                      <wp:effectExtent l="0" t="0" r="0" b="0"/>
                      <wp:wrapNone/>
                      <wp:docPr id="141" name="Vapaamuotoinen: Muoto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0B32615" id="Vapaamuotoinen: Muoto 141" o:spid="_x0000_s1026" style="position:absolute;margin-left:84.95pt;margin-top:0;width:.6pt;height:.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rPr>
              <w:t xml:space="preserve">x  </w:t>
            </w:r>
          </w:p>
        </w:tc>
        <w:tc>
          <w:tcPr>
            <w:tcW w:w="2316" w:type="dxa"/>
          </w:tcPr>
          <w:p w14:paraId="04A78DA6" w14:textId="77777777" w:rsidR="00671D7E" w:rsidRPr="004A68D7" w:rsidRDefault="00671D7E" w:rsidP="009E455C">
            <w:pPr>
              <w:spacing w:before="134" w:after="47"/>
              <w:ind w:left="850"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r w:rsidR="00671D7E" w:rsidRPr="004A68D7" w14:paraId="0DEB1E5E" w14:textId="77777777" w:rsidTr="009E455C">
        <w:trPr>
          <w:trHeight w:hRule="exact" w:val="409"/>
        </w:trPr>
        <w:tc>
          <w:tcPr>
            <w:tcW w:w="3920" w:type="dxa"/>
          </w:tcPr>
          <w:p w14:paraId="1891EE9C" w14:textId="77777777" w:rsidR="00671D7E" w:rsidRPr="004A68D7" w:rsidRDefault="00671D7E" w:rsidP="009E455C">
            <w:pPr>
              <w:spacing w:before="12" w:after="55"/>
              <w:ind w:left="83" w:right="-1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701760" behindDoc="0" locked="0" layoutInCell="1" allowOverlap="1" wp14:anchorId="4DE6635B" wp14:editId="1A7E783F">
                      <wp:simplePos x="0" y="0"/>
                      <wp:positionH relativeFrom="page">
                        <wp:posOffset>-7620</wp:posOffset>
                      </wp:positionH>
                      <wp:positionV relativeFrom="line">
                        <wp:posOffset>0</wp:posOffset>
                      </wp:positionV>
                      <wp:extent cx="7620" cy="7620"/>
                      <wp:effectExtent l="0" t="0" r="0" b="0"/>
                      <wp:wrapNone/>
                      <wp:docPr id="140" name="Vapaamuotoinen: Muoto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27D705A" id="Vapaamuotoinen: Muoto 140" o:spid="_x0000_s1026" style="position:absolute;margin-left:-.6pt;margin-top:0;width:.6pt;height:.6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02784" behindDoc="0" locked="0" layoutInCell="1" allowOverlap="1" wp14:anchorId="00D7C8BB" wp14:editId="713C581E">
                      <wp:simplePos x="0" y="0"/>
                      <wp:positionH relativeFrom="page">
                        <wp:posOffset>2493645</wp:posOffset>
                      </wp:positionH>
                      <wp:positionV relativeFrom="line">
                        <wp:posOffset>0</wp:posOffset>
                      </wp:positionV>
                      <wp:extent cx="7620" cy="7620"/>
                      <wp:effectExtent l="0" t="0" r="0" b="0"/>
                      <wp:wrapNone/>
                      <wp:docPr id="139" name="Vapaamuotoinen: Muoto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40DA939" id="Vapaamuotoinen: Muoto 139" o:spid="_x0000_s1026" style="position:absolute;margin-left:196.35pt;margin-top:0;width:.6pt;height:.6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proofErr w:type="spellStart"/>
            <w:r w:rsidRPr="004A68D7">
              <w:rPr>
                <w:rFonts w:ascii="Times New Roman" w:eastAsia="Times New Roman" w:hAnsi="Times New Roman" w:cs="Times New Roman"/>
                <w:color w:val="000000"/>
                <w:sz w:val="24"/>
                <w:szCs w:val="24"/>
                <w:lang w:val="fi-FI"/>
              </w:rPr>
              <w:t>Yel</w:t>
            </w:r>
            <w:proofErr w:type="spellEnd"/>
            <w:r w:rsidRPr="004A68D7">
              <w:rPr>
                <w:rFonts w:ascii="Times New Roman" w:eastAsia="Times New Roman" w:hAnsi="Times New Roman" w:cs="Times New Roman"/>
                <w:color w:val="000000"/>
                <w:sz w:val="24"/>
                <w:szCs w:val="24"/>
                <w:lang w:val="fi-FI"/>
              </w:rPr>
              <w:t>-</w:t>
            </w:r>
            <w:r w:rsidRPr="004A68D7">
              <w:rPr>
                <w:rFonts w:ascii="Times New Roman" w:eastAsia="Times New Roman" w:hAnsi="Times New Roman" w:cs="Times New Roman"/>
                <w:color w:val="000000"/>
                <w:spacing w:val="-4"/>
                <w:sz w:val="24"/>
                <w:szCs w:val="24"/>
                <w:lang w:val="fi-FI"/>
              </w:rPr>
              <w:t>v</w:t>
            </w:r>
            <w:r w:rsidRPr="004A68D7">
              <w:rPr>
                <w:rFonts w:ascii="Times New Roman" w:eastAsia="Times New Roman" w:hAnsi="Times New Roman" w:cs="Times New Roman"/>
                <w:color w:val="000000"/>
                <w:sz w:val="24"/>
                <w:szCs w:val="24"/>
                <w:lang w:val="fi-FI"/>
              </w:rPr>
              <w:t>akuut</w:t>
            </w:r>
            <w:r w:rsidRPr="004A68D7">
              <w:rPr>
                <w:rFonts w:ascii="Times New Roman" w:eastAsia="Times New Roman" w:hAnsi="Times New Roman" w:cs="Times New Roman"/>
                <w:color w:val="000000"/>
                <w:spacing w:val="-4"/>
                <w:sz w:val="24"/>
                <w:szCs w:val="24"/>
                <w:lang w:val="fi-FI"/>
              </w:rPr>
              <w:t>u</w:t>
            </w:r>
            <w:r w:rsidRPr="004A68D7">
              <w:rPr>
                <w:rFonts w:ascii="Times New Roman" w:eastAsia="Times New Roman" w:hAnsi="Times New Roman" w:cs="Times New Roman"/>
                <w:color w:val="000000"/>
                <w:sz w:val="24"/>
                <w:szCs w:val="24"/>
                <w:lang w:val="fi-FI"/>
              </w:rPr>
              <w:t>st</w:t>
            </w:r>
            <w:r w:rsidRPr="004A68D7">
              <w:rPr>
                <w:rFonts w:ascii="Times New Roman" w:eastAsia="Times New Roman" w:hAnsi="Times New Roman" w:cs="Times New Roman"/>
                <w:color w:val="000000"/>
                <w:spacing w:val="-3"/>
                <w:sz w:val="24"/>
                <w:szCs w:val="24"/>
                <w:lang w:val="fi-FI"/>
              </w:rPr>
              <w:t>o</w:t>
            </w:r>
            <w:r w:rsidRPr="004A68D7">
              <w:rPr>
                <w:rFonts w:ascii="Times New Roman" w:eastAsia="Times New Roman" w:hAnsi="Times New Roman" w:cs="Times New Roman"/>
                <w:color w:val="000000"/>
                <w:sz w:val="24"/>
                <w:szCs w:val="24"/>
                <w:lang w:val="fi-FI"/>
              </w:rPr>
              <w:t>di</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 xml:space="preserve">tus  </w:t>
            </w:r>
          </w:p>
        </w:tc>
        <w:tc>
          <w:tcPr>
            <w:tcW w:w="1697" w:type="dxa"/>
          </w:tcPr>
          <w:p w14:paraId="317B84E7"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03808" behindDoc="0" locked="0" layoutInCell="1" allowOverlap="1" wp14:anchorId="330D5ADB" wp14:editId="22634E6A">
                      <wp:simplePos x="0" y="0"/>
                      <wp:positionH relativeFrom="page">
                        <wp:posOffset>1078865</wp:posOffset>
                      </wp:positionH>
                      <wp:positionV relativeFrom="paragraph">
                        <wp:posOffset>0</wp:posOffset>
                      </wp:positionV>
                      <wp:extent cx="7620" cy="7620"/>
                      <wp:effectExtent l="0" t="0" r="0" b="0"/>
                      <wp:wrapNone/>
                      <wp:docPr id="138" name="Vapaamuotoinen: Muoto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AF135BF" id="Vapaamuotoinen: Muoto 138" o:spid="_x0000_s1026" style="position:absolute;margin-left:84.95pt;margin-top:0;width:.6pt;height:.6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v:shape>
                  </w:pict>
                </mc:Fallback>
              </mc:AlternateContent>
            </w:r>
          </w:p>
        </w:tc>
        <w:tc>
          <w:tcPr>
            <w:tcW w:w="2316" w:type="dxa"/>
          </w:tcPr>
          <w:p w14:paraId="6AA66E87" w14:textId="77777777" w:rsidR="00671D7E" w:rsidRPr="004A68D7" w:rsidRDefault="00671D7E" w:rsidP="009E455C">
            <w:pPr>
              <w:spacing w:before="12" w:after="55"/>
              <w:ind w:left="850"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r w:rsidR="00671D7E" w:rsidRPr="004A68D7" w14:paraId="4733DB25" w14:textId="77777777" w:rsidTr="009E455C">
        <w:trPr>
          <w:trHeight w:hRule="exact" w:val="244"/>
        </w:trPr>
        <w:tc>
          <w:tcPr>
            <w:tcW w:w="3920" w:type="dxa"/>
            <w:vMerge w:val="restart"/>
            <w:tcBorders>
              <w:bottom w:val="nil"/>
            </w:tcBorders>
            <w:shd w:val="clear" w:color="auto" w:fill="DBE4F0"/>
          </w:tcPr>
          <w:p w14:paraId="0FF8B027" w14:textId="77777777" w:rsidR="00671D7E" w:rsidRPr="004A68D7" w:rsidRDefault="00671D7E" w:rsidP="009E455C">
            <w:pPr>
              <w:spacing w:before="13"/>
              <w:ind w:left="83"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704832" behindDoc="0" locked="0" layoutInCell="1" allowOverlap="1" wp14:anchorId="56C3FD97" wp14:editId="37E475D4">
                      <wp:simplePos x="0" y="0"/>
                      <wp:positionH relativeFrom="page">
                        <wp:posOffset>-7620</wp:posOffset>
                      </wp:positionH>
                      <wp:positionV relativeFrom="line">
                        <wp:posOffset>635</wp:posOffset>
                      </wp:positionV>
                      <wp:extent cx="7620" cy="7620"/>
                      <wp:effectExtent l="0" t="0" r="0" b="0"/>
                      <wp:wrapNone/>
                      <wp:docPr id="137" name="Vapaamuotoinen: Muoto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19">
                                    <a:moveTo>
                                      <a:pt x="0" y="7619"/>
                                    </a:moveTo>
                                    <a:lnTo>
                                      <a:pt x="7620" y="7619"/>
                                    </a:lnTo>
                                    <a:lnTo>
                                      <a:pt x="7620"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C4DFEE6" id="Vapaamuotoinen: Muoto 137" o:spid="_x0000_s1026" style="position:absolute;margin-left:-.6pt;margin-top:.05pt;width:.6pt;height:.6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" path="m,7619r7620,l7620,,,,,7619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05856" behindDoc="0" locked="0" layoutInCell="1" allowOverlap="1" wp14:anchorId="5289160A" wp14:editId="701F572B">
                      <wp:simplePos x="0" y="0"/>
                      <wp:positionH relativeFrom="page">
                        <wp:posOffset>2493645</wp:posOffset>
                      </wp:positionH>
                      <wp:positionV relativeFrom="line">
                        <wp:posOffset>635</wp:posOffset>
                      </wp:positionV>
                      <wp:extent cx="7620" cy="7620"/>
                      <wp:effectExtent l="0" t="0" r="0" b="0"/>
                      <wp:wrapNone/>
                      <wp:docPr id="136" name="Vapaamuotoinen: Muoto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19">
                                    <a:moveTo>
                                      <a:pt x="0" y="7619"/>
                                    </a:moveTo>
                                    <a:lnTo>
                                      <a:pt x="7621" y="7619"/>
                                    </a:lnTo>
                                    <a:lnTo>
                                      <a:pt x="7621"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81D6489" id="Vapaamuotoinen: Muoto 136" o:spid="_x0000_s1026" style="position:absolute;margin-left:196.35pt;margin-top:.05pt;width:.6pt;height:.6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" path="m,7619r7621,l7621,,,,,7619xe" fillcolor="black" stroked="f" strokeweight="1pt">
                      <v:path arrowok="t"/>
                      <w10:wrap anchorx="page" anchory="line"/>
                    </v:shape>
                  </w:pict>
                </mc:Fallback>
              </mc:AlternateContent>
            </w:r>
            <w:r w:rsidRPr="004A68D7">
              <w:rPr>
                <w:rFonts w:ascii="Times New Roman" w:eastAsia="Times New Roman" w:hAnsi="Times New Roman" w:cs="Times New Roman"/>
                <w:color w:val="000000"/>
                <w:w w:val="94"/>
                <w:sz w:val="24"/>
                <w:szCs w:val="24"/>
              </w:rPr>
              <w:t>TOIMIPAIKKAKOHTAISET    ASIAKIRJAT</w:t>
            </w:r>
            <w:r w:rsidRPr="004A68D7">
              <w:rPr>
                <w:rFonts w:ascii="Times New Roman" w:eastAsia="Times New Roman" w:hAnsi="Times New Roman" w:cs="Times New Roman"/>
                <w:color w:val="000000"/>
                <w:sz w:val="24"/>
                <w:szCs w:val="24"/>
              </w:rPr>
              <w:t xml:space="preserve">  </w:t>
            </w:r>
          </w:p>
        </w:tc>
        <w:tc>
          <w:tcPr>
            <w:tcW w:w="1697" w:type="dxa"/>
            <w:tcBorders>
              <w:bottom w:val="nil"/>
            </w:tcBorders>
            <w:shd w:val="clear" w:color="auto" w:fill="DBE4F0"/>
          </w:tcPr>
          <w:p w14:paraId="528A7DE4"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06880" behindDoc="0" locked="0" layoutInCell="1" allowOverlap="1" wp14:anchorId="7D600F25" wp14:editId="6931E876">
                      <wp:simplePos x="0" y="0"/>
                      <wp:positionH relativeFrom="page">
                        <wp:posOffset>1078865</wp:posOffset>
                      </wp:positionH>
                      <wp:positionV relativeFrom="paragraph">
                        <wp:posOffset>0</wp:posOffset>
                      </wp:positionV>
                      <wp:extent cx="7620" cy="7620"/>
                      <wp:effectExtent l="0" t="0" r="0" b="0"/>
                      <wp:wrapNone/>
                      <wp:docPr id="135" name="Vapaamuotoinen: Muoto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19">
                                    <a:moveTo>
                                      <a:pt x="0" y="7619"/>
                                    </a:moveTo>
                                    <a:lnTo>
                                      <a:pt x="7620" y="7619"/>
                                    </a:lnTo>
                                    <a:lnTo>
                                      <a:pt x="7620" y="0"/>
                                    </a:lnTo>
                                    <a:lnTo>
                                      <a:pt x="0" y="0"/>
                                    </a:lnTo>
                                    <a:lnTo>
                                      <a:pt x="0" y="7619"/>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24D1315" id="Vapaamuotoinen: Muoto 135" o:spid="_x0000_s1026" style="position:absolute;margin-left:84.95pt;margin-top:0;width:.6pt;height:.6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" path="m,7619r7620,l7620,,,,,7619xe" fillcolor="black" stroked="f" strokeweight="1pt">
                      <v:path arrowok="t"/>
                      <w10:wrap anchorx="page"/>
                    </v:shape>
                  </w:pict>
                </mc:Fallback>
              </mc:AlternateContent>
            </w:r>
          </w:p>
        </w:tc>
        <w:tc>
          <w:tcPr>
            <w:tcW w:w="2316" w:type="dxa"/>
            <w:tcBorders>
              <w:bottom w:val="nil"/>
            </w:tcBorders>
            <w:shd w:val="clear" w:color="auto" w:fill="DBE4F0"/>
          </w:tcPr>
          <w:p w14:paraId="260C76BC"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64F6AFFE" w14:textId="77777777" w:rsidTr="009E455C">
        <w:trPr>
          <w:trHeight w:hRule="exact" w:val="120"/>
        </w:trPr>
        <w:tc>
          <w:tcPr>
            <w:tcW w:w="3920" w:type="dxa"/>
            <w:vMerge/>
            <w:tcBorders>
              <w:top w:val="nil"/>
              <w:bottom w:val="nil"/>
            </w:tcBorders>
            <w:shd w:val="clear" w:color="auto" w:fill="DBE4F0"/>
          </w:tcPr>
          <w:p w14:paraId="2B6AF3E8" w14:textId="77777777" w:rsidR="00671D7E" w:rsidRPr="004A68D7" w:rsidRDefault="00671D7E" w:rsidP="009E455C">
            <w:pPr>
              <w:rPr>
                <w:rFonts w:ascii="Times New Roman" w:eastAsia="Times New Roman" w:hAnsi="Times New Roman" w:cs="Times New Roman"/>
                <w:color w:val="000000"/>
                <w:sz w:val="24"/>
                <w:szCs w:val="24"/>
                <w:lang w:val="tg-Cyrl-TJ"/>
              </w:rPr>
            </w:pPr>
          </w:p>
        </w:tc>
        <w:tc>
          <w:tcPr>
            <w:tcW w:w="1697" w:type="dxa"/>
            <w:vMerge w:val="restart"/>
            <w:tcBorders>
              <w:top w:val="nil"/>
              <w:bottom w:val="nil"/>
            </w:tcBorders>
            <w:shd w:val="clear" w:color="auto" w:fill="DBE4F0"/>
          </w:tcPr>
          <w:p w14:paraId="411BE07A" w14:textId="77777777" w:rsidR="00671D7E" w:rsidRPr="004A68D7" w:rsidRDefault="00671D7E" w:rsidP="009E455C">
            <w:pPr>
              <w:rPr>
                <w:rFonts w:ascii="Times New Roman" w:eastAsia="Times New Roman" w:hAnsi="Times New Roman" w:cs="Times New Roman"/>
                <w:color w:val="000000"/>
                <w:sz w:val="24"/>
                <w:szCs w:val="24"/>
                <w:lang w:val="tg-Cyrl-TJ"/>
              </w:rPr>
            </w:pPr>
          </w:p>
        </w:tc>
        <w:tc>
          <w:tcPr>
            <w:tcW w:w="2316" w:type="dxa"/>
            <w:vMerge w:val="restart"/>
            <w:tcBorders>
              <w:top w:val="nil"/>
              <w:bottom w:val="nil"/>
            </w:tcBorders>
            <w:shd w:val="clear" w:color="auto" w:fill="DBE4F0"/>
          </w:tcPr>
          <w:p w14:paraId="657F6FF3"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1FCA0EB4" w14:textId="77777777" w:rsidTr="009E455C">
        <w:trPr>
          <w:trHeight w:hRule="exact" w:val="170"/>
        </w:trPr>
        <w:tc>
          <w:tcPr>
            <w:tcW w:w="3920" w:type="dxa"/>
            <w:tcBorders>
              <w:top w:val="nil"/>
            </w:tcBorders>
            <w:shd w:val="clear" w:color="auto" w:fill="DBE4F0"/>
          </w:tcPr>
          <w:p w14:paraId="66CA80A2" w14:textId="77777777" w:rsidR="00671D7E" w:rsidRPr="004A68D7" w:rsidRDefault="00671D7E" w:rsidP="009E455C">
            <w:pPr>
              <w:rPr>
                <w:rFonts w:ascii="Times New Roman" w:eastAsia="Times New Roman" w:hAnsi="Times New Roman" w:cs="Times New Roman"/>
                <w:color w:val="000000"/>
                <w:sz w:val="24"/>
                <w:szCs w:val="24"/>
                <w:lang w:val="tg-Cyrl-TJ"/>
              </w:rPr>
            </w:pPr>
          </w:p>
        </w:tc>
        <w:tc>
          <w:tcPr>
            <w:tcW w:w="1697" w:type="dxa"/>
            <w:vMerge/>
            <w:tcBorders>
              <w:top w:val="nil"/>
            </w:tcBorders>
            <w:shd w:val="clear" w:color="auto" w:fill="DBE4F0"/>
          </w:tcPr>
          <w:p w14:paraId="01B5AD22" w14:textId="77777777" w:rsidR="00671D7E" w:rsidRPr="004A68D7" w:rsidRDefault="00671D7E" w:rsidP="009E455C">
            <w:pPr>
              <w:rPr>
                <w:rFonts w:ascii="Times New Roman" w:eastAsia="Times New Roman" w:hAnsi="Times New Roman" w:cs="Times New Roman"/>
                <w:color w:val="000000"/>
                <w:sz w:val="24"/>
                <w:szCs w:val="24"/>
                <w:lang w:val="tg-Cyrl-TJ"/>
              </w:rPr>
            </w:pPr>
          </w:p>
        </w:tc>
        <w:tc>
          <w:tcPr>
            <w:tcW w:w="2316" w:type="dxa"/>
            <w:vMerge/>
            <w:tcBorders>
              <w:top w:val="nil"/>
            </w:tcBorders>
            <w:shd w:val="clear" w:color="auto" w:fill="DBE4F0"/>
          </w:tcPr>
          <w:p w14:paraId="31BFA281" w14:textId="77777777" w:rsidR="00671D7E" w:rsidRPr="004A68D7" w:rsidRDefault="00671D7E" w:rsidP="009E455C">
            <w:pPr>
              <w:rPr>
                <w:rFonts w:ascii="Times New Roman" w:eastAsia="Times New Roman" w:hAnsi="Times New Roman" w:cs="Times New Roman"/>
                <w:color w:val="000000"/>
                <w:sz w:val="24"/>
                <w:szCs w:val="24"/>
                <w:lang w:val="tg-Cyrl-TJ"/>
              </w:rPr>
            </w:pPr>
          </w:p>
        </w:tc>
      </w:tr>
      <w:tr w:rsidR="00671D7E" w:rsidRPr="004A68D7" w14:paraId="350D517F" w14:textId="77777777" w:rsidTr="009E455C">
        <w:trPr>
          <w:trHeight w:hRule="exact" w:val="1144"/>
        </w:trPr>
        <w:tc>
          <w:tcPr>
            <w:tcW w:w="3920" w:type="dxa"/>
          </w:tcPr>
          <w:p w14:paraId="25A2BFB9" w14:textId="77777777" w:rsidR="00671D7E" w:rsidRPr="004A68D7" w:rsidRDefault="00671D7E" w:rsidP="009E455C">
            <w:pPr>
              <w:spacing w:before="69" w:after="163" w:line="313" w:lineRule="exact"/>
              <w:ind w:left="83" w:right="417"/>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707904" behindDoc="0" locked="0" layoutInCell="1" allowOverlap="1" wp14:anchorId="3AAFF7F8" wp14:editId="0BC8BDAA">
                      <wp:simplePos x="0" y="0"/>
                      <wp:positionH relativeFrom="page">
                        <wp:posOffset>-7620</wp:posOffset>
                      </wp:positionH>
                      <wp:positionV relativeFrom="line">
                        <wp:posOffset>0</wp:posOffset>
                      </wp:positionV>
                      <wp:extent cx="7620" cy="7620"/>
                      <wp:effectExtent l="0" t="0" r="0" b="0"/>
                      <wp:wrapNone/>
                      <wp:docPr id="134" name="Vapaamuotoinen: Muoto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28BC49F" id="Vapaamuotoinen: Muoto 134" o:spid="_x0000_s1026" style="position:absolute;margin-left:-.6pt;margin-top:0;width:.6pt;height:.6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08928" behindDoc="0" locked="0" layoutInCell="1" allowOverlap="1" wp14:anchorId="2F20CAB2" wp14:editId="180CE163">
                      <wp:simplePos x="0" y="0"/>
                      <wp:positionH relativeFrom="page">
                        <wp:posOffset>2493645</wp:posOffset>
                      </wp:positionH>
                      <wp:positionV relativeFrom="line">
                        <wp:posOffset>0</wp:posOffset>
                      </wp:positionV>
                      <wp:extent cx="7620" cy="7620"/>
                      <wp:effectExtent l="0" t="0" r="0" b="0"/>
                      <wp:wrapNone/>
                      <wp:docPr id="133" name="Vapaamuotoinen: Muoto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063F870" id="Vapaamuotoinen: Muoto 133" o:spid="_x0000_s1026" style="position:absolute;margin-left:196.35pt;margin-top:0;width:.6pt;height:.6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proofErr w:type="spellStart"/>
            <w:r w:rsidRPr="004A68D7">
              <w:rPr>
                <w:rFonts w:ascii="Times New Roman" w:eastAsia="Times New Roman" w:hAnsi="Times New Roman" w:cs="Times New Roman"/>
                <w:color w:val="000000"/>
                <w:sz w:val="24"/>
                <w:szCs w:val="24"/>
                <w:lang w:val="fi-FI"/>
              </w:rPr>
              <w:t>AVIn</w:t>
            </w:r>
            <w:proofErr w:type="spellEnd"/>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tai</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Valv</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ran</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todistus</w:t>
            </w:r>
            <w:r w:rsidRPr="004A68D7">
              <w:rPr>
                <w:rFonts w:ascii="Times New Roman" w:eastAsia="Times New Roman" w:hAnsi="Times New Roman" w:cs="Times New Roman"/>
                <w:color w:val="000000"/>
                <w:spacing w:val="-8"/>
                <w:sz w:val="24"/>
                <w:szCs w:val="24"/>
                <w:lang w:val="fi-FI"/>
              </w:rPr>
              <w:t xml:space="preserve"> </w:t>
            </w:r>
            <w:r w:rsidRPr="004A68D7">
              <w:rPr>
                <w:rFonts w:ascii="Times New Roman" w:eastAsia="Times New Roman" w:hAnsi="Times New Roman" w:cs="Times New Roman"/>
                <w:color w:val="000000"/>
                <w:sz w:val="24"/>
                <w:szCs w:val="24"/>
                <w:lang w:val="fi-FI"/>
              </w:rPr>
              <w:t>yksityisten</w:t>
            </w:r>
            <w:r w:rsidRPr="004A68D7">
              <w:rPr>
                <w:rFonts w:ascii="Times New Roman" w:eastAsia="Times New Roman" w:hAnsi="Times New Roman" w:cs="Times New Roman"/>
                <w:color w:val="000000"/>
                <w:w w:val="97"/>
                <w:sz w:val="24"/>
                <w:szCs w:val="24"/>
                <w:lang w:val="fi-FI"/>
              </w:rPr>
              <w:t xml:space="preserve"> sosiaalipalveluiden</w:t>
            </w:r>
            <w:r w:rsidRPr="004A68D7">
              <w:rPr>
                <w:rFonts w:ascii="Times New Roman" w:eastAsia="Times New Roman" w:hAnsi="Times New Roman" w:cs="Times New Roman"/>
                <w:color w:val="000000"/>
                <w:spacing w:val="-20"/>
                <w:sz w:val="24"/>
                <w:szCs w:val="24"/>
                <w:lang w:val="fi-FI"/>
              </w:rPr>
              <w:t xml:space="preserve"> </w:t>
            </w:r>
            <w:r w:rsidRPr="004A68D7">
              <w:rPr>
                <w:rFonts w:ascii="Times New Roman" w:eastAsia="Times New Roman" w:hAnsi="Times New Roman" w:cs="Times New Roman"/>
                <w:color w:val="000000"/>
                <w:sz w:val="24"/>
                <w:szCs w:val="24"/>
                <w:lang w:val="fi-FI"/>
              </w:rPr>
              <w:t>antaj</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en</w:t>
            </w:r>
            <w:r w:rsidRPr="004A68D7">
              <w:rPr>
                <w:rFonts w:ascii="Times New Roman" w:eastAsia="Times New Roman" w:hAnsi="Times New Roman" w:cs="Times New Roman"/>
                <w:color w:val="000000"/>
                <w:spacing w:val="-20"/>
                <w:sz w:val="24"/>
                <w:szCs w:val="24"/>
                <w:lang w:val="fi-FI"/>
              </w:rPr>
              <w:t xml:space="preserve"> </w:t>
            </w:r>
            <w:r w:rsidRPr="004A68D7">
              <w:rPr>
                <w:rFonts w:ascii="Times New Roman" w:eastAsia="Times New Roman" w:hAnsi="Times New Roman" w:cs="Times New Roman"/>
                <w:color w:val="000000"/>
                <w:sz w:val="24"/>
                <w:szCs w:val="24"/>
                <w:lang w:val="fi-FI"/>
              </w:rPr>
              <w:t>reki</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ter</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in</w:t>
            </w:r>
            <w:r w:rsidRPr="004A68D7">
              <w:rPr>
                <w:rFonts w:ascii="Times New Roman" w:eastAsia="Times New Roman" w:hAnsi="Times New Roman" w:cs="Times New Roman"/>
                <w:color w:val="000000"/>
                <w:w w:val="97"/>
                <w:sz w:val="24"/>
                <w:szCs w:val="24"/>
                <w:lang w:val="fi-FI"/>
              </w:rPr>
              <w:t xml:space="preserve"> </w:t>
            </w:r>
            <w:r w:rsidRPr="004A68D7">
              <w:rPr>
                <w:rFonts w:ascii="Times New Roman" w:eastAsia="Times New Roman" w:hAnsi="Times New Roman" w:cs="Times New Roman"/>
                <w:color w:val="000000"/>
                <w:sz w:val="24"/>
                <w:szCs w:val="24"/>
                <w:lang w:val="fi-FI"/>
              </w:rPr>
              <w:t>kuulumi</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 xml:space="preserve">esta  </w:t>
            </w:r>
          </w:p>
        </w:tc>
        <w:tc>
          <w:tcPr>
            <w:tcW w:w="1697" w:type="dxa"/>
          </w:tcPr>
          <w:p w14:paraId="6FA1D5C0"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09952" behindDoc="0" locked="0" layoutInCell="1" allowOverlap="1" wp14:anchorId="412F5AD2" wp14:editId="50BC0B8C">
                      <wp:simplePos x="0" y="0"/>
                      <wp:positionH relativeFrom="page">
                        <wp:posOffset>1078865</wp:posOffset>
                      </wp:positionH>
                      <wp:positionV relativeFrom="paragraph">
                        <wp:posOffset>0</wp:posOffset>
                      </wp:positionV>
                      <wp:extent cx="7620" cy="7620"/>
                      <wp:effectExtent l="0" t="0" r="0" b="0"/>
                      <wp:wrapNone/>
                      <wp:docPr id="132" name="Vapaamuotoinen: Muoto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F818943" id="Vapaamuotoinen: Muoto 132" o:spid="_x0000_s1026" style="position:absolute;margin-left:84.95pt;margin-top:0;width:.6pt;height:.6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v:shape>
                  </w:pict>
                </mc:Fallback>
              </mc:AlternateContent>
            </w:r>
          </w:p>
        </w:tc>
        <w:tc>
          <w:tcPr>
            <w:tcW w:w="2316" w:type="dxa"/>
          </w:tcPr>
          <w:p w14:paraId="2E9213C6" w14:textId="77777777" w:rsidR="00671D7E" w:rsidRPr="004A68D7" w:rsidRDefault="00671D7E" w:rsidP="009E455C">
            <w:pPr>
              <w:jc w:val="cente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665920" behindDoc="0" locked="0" layoutInCell="1" allowOverlap="1" wp14:anchorId="5913CADB" wp14:editId="675A1AF5">
                      <wp:simplePos x="0" y="0"/>
                      <wp:positionH relativeFrom="page">
                        <wp:posOffset>573405</wp:posOffset>
                      </wp:positionH>
                      <wp:positionV relativeFrom="paragraph">
                        <wp:posOffset>85090</wp:posOffset>
                      </wp:positionV>
                      <wp:extent cx="216535" cy="266700"/>
                      <wp:effectExtent l="1775442775" t="-1428068757" r="0" b="0"/>
                      <wp:wrapNone/>
                      <wp:docPr id="13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2667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1F2C48F7" w14:textId="77777777" w:rsidR="00671D7E" w:rsidRDefault="00671D7E" w:rsidP="00671D7E">
                                  <w:pPr>
                                    <w:spacing w:line="240" w:lineRule="exact"/>
                                    <w:rPr>
                                      <w:rFonts w:ascii="Times New Roman" w:hAnsi="Times New Roman"/>
                                      <w:color w:val="010302"/>
                                    </w:rPr>
                                  </w:pPr>
                                  <w:r>
                                    <w:rPr>
                                      <w:rFonts w:ascii="Tahoma" w:hAnsi="Tahoma" w:cs="Tahoma"/>
                                      <w:color w:val="000000"/>
                                      <w:sz w:val="20"/>
                                      <w:szCs w:val="20"/>
                                    </w:rPr>
                                    <w:t xml:space="preserve">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CADB" id="Freeform 156" o:spid="_x0000_s1029" style="position:absolute;left:0;text-align:left;margin-left:45.15pt;margin-top:6.7pt;width:17.05pt;height:2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" adj="-11796480,,5400" path="al10800,10800@8@8@4@6,10800,10800,10800,10800@9@7l@30@31@17@18@24@25@15@16@32@33xe" filled="f" strokecolor="red" strokeweight="1pt">
                      <v:stroke miterlimit="83231f" joinstyle="miter"/>
                      <v:formulas/>
                      <v:path arrowok="t" o:connecttype="custom" textboxrect="@1,@1,@1,@1"/>
                      <v:textbox inset="0,0,0,0">
                        <w:txbxContent>
                          <w:p w14:paraId="1F2C48F7" w14:textId="77777777" w:rsidR="00671D7E" w:rsidRDefault="00671D7E" w:rsidP="00671D7E">
                            <w:pPr>
                              <w:spacing w:line="240" w:lineRule="exact"/>
                              <w:rPr>
                                <w:rFonts w:ascii="Times New Roman" w:hAnsi="Times New Roman"/>
                                <w:color w:val="010302"/>
                              </w:rPr>
                            </w:pPr>
                            <w:r>
                              <w:rPr>
                                <w:rFonts w:ascii="Tahoma" w:hAnsi="Tahoma" w:cs="Tahoma"/>
                                <w:color w:val="000000"/>
                                <w:sz w:val="20"/>
                                <w:szCs w:val="20"/>
                              </w:rPr>
                              <w:t xml:space="preserve">x  </w:t>
                            </w:r>
                          </w:p>
                        </w:txbxContent>
                      </v:textbox>
                      <w10:wrap anchorx="page"/>
                    </v:shape>
                  </w:pict>
                </mc:Fallback>
              </mc:AlternateContent>
            </w:r>
            <w:r w:rsidRPr="004A68D7">
              <w:rPr>
                <w:rFonts w:ascii="Times New Roman" w:eastAsia="Times New Roman" w:hAnsi="Times New Roman" w:cs="Times New Roman"/>
                <w:color w:val="000000"/>
                <w:sz w:val="24"/>
                <w:szCs w:val="24"/>
                <w:lang w:val="fi-FI"/>
              </w:rPr>
              <w:t>x</w:t>
            </w:r>
          </w:p>
        </w:tc>
      </w:tr>
      <w:tr w:rsidR="00671D7E" w:rsidRPr="004A68D7" w14:paraId="5D7B2437" w14:textId="77777777" w:rsidTr="009E455C">
        <w:trPr>
          <w:trHeight w:hRule="exact" w:val="1143"/>
        </w:trPr>
        <w:tc>
          <w:tcPr>
            <w:tcW w:w="3920" w:type="dxa"/>
          </w:tcPr>
          <w:p w14:paraId="5AFC4250" w14:textId="77777777" w:rsidR="00671D7E" w:rsidRPr="004A68D7" w:rsidRDefault="00671D7E" w:rsidP="009E455C">
            <w:pPr>
              <w:spacing w:before="69" w:after="163" w:line="313" w:lineRule="exact"/>
              <w:ind w:left="83" w:right="408"/>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710976" behindDoc="0" locked="0" layoutInCell="1" allowOverlap="1" wp14:anchorId="06C91C53" wp14:editId="6C503E2B">
                      <wp:simplePos x="0" y="0"/>
                      <wp:positionH relativeFrom="page">
                        <wp:posOffset>-7620</wp:posOffset>
                      </wp:positionH>
                      <wp:positionV relativeFrom="line">
                        <wp:posOffset>0</wp:posOffset>
                      </wp:positionV>
                      <wp:extent cx="7620" cy="7620"/>
                      <wp:effectExtent l="0" t="0" r="0" b="0"/>
                      <wp:wrapNone/>
                      <wp:docPr id="130" name="Vapaamuotoinen: Muoto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537127C" id="Vapaamuotoinen: Muoto 130" o:spid="_x0000_s1026" style="position:absolute;margin-left:-.6pt;margin-top:0;width:.6pt;height:.6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12000" behindDoc="0" locked="0" layoutInCell="1" allowOverlap="1" wp14:anchorId="5D6DE34B" wp14:editId="5BB58ED5">
                      <wp:simplePos x="0" y="0"/>
                      <wp:positionH relativeFrom="page">
                        <wp:posOffset>2493645</wp:posOffset>
                      </wp:positionH>
                      <wp:positionV relativeFrom="line">
                        <wp:posOffset>0</wp:posOffset>
                      </wp:positionV>
                      <wp:extent cx="7620" cy="7620"/>
                      <wp:effectExtent l="0" t="0" r="0" b="0"/>
                      <wp:wrapNone/>
                      <wp:docPr id="129" name="Vapaamuotoinen: Muot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C814326" id="Vapaamuotoinen: Muoto 129" o:spid="_x0000_s1026" style="position:absolute;margin-left:196.35pt;margin-top:0;width:.6pt;height:.6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proofErr w:type="spellStart"/>
            <w:r w:rsidRPr="004A68D7">
              <w:rPr>
                <w:rFonts w:ascii="Times New Roman" w:eastAsia="Times New Roman" w:hAnsi="Times New Roman" w:cs="Times New Roman"/>
                <w:color w:val="000000"/>
                <w:sz w:val="24"/>
                <w:szCs w:val="24"/>
                <w:lang w:val="fi-FI"/>
              </w:rPr>
              <w:t>AVIn</w:t>
            </w:r>
            <w:proofErr w:type="spellEnd"/>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tai</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Valv</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ran</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todistus</w:t>
            </w:r>
            <w:r w:rsidRPr="004A68D7">
              <w:rPr>
                <w:rFonts w:ascii="Times New Roman" w:eastAsia="Times New Roman" w:hAnsi="Times New Roman" w:cs="Times New Roman"/>
                <w:color w:val="000000"/>
                <w:spacing w:val="-8"/>
                <w:sz w:val="24"/>
                <w:szCs w:val="24"/>
                <w:lang w:val="fi-FI"/>
              </w:rPr>
              <w:t xml:space="preserve"> </w:t>
            </w:r>
            <w:r w:rsidRPr="004A68D7">
              <w:rPr>
                <w:rFonts w:ascii="Times New Roman" w:eastAsia="Times New Roman" w:hAnsi="Times New Roman" w:cs="Times New Roman"/>
                <w:color w:val="000000"/>
                <w:sz w:val="24"/>
                <w:szCs w:val="24"/>
                <w:lang w:val="fi-FI"/>
              </w:rPr>
              <w:t>yksityisten</w:t>
            </w:r>
            <w:r w:rsidRPr="004A68D7">
              <w:rPr>
                <w:rFonts w:ascii="Times New Roman" w:eastAsia="Times New Roman" w:hAnsi="Times New Roman" w:cs="Times New Roman"/>
                <w:color w:val="000000"/>
                <w:w w:val="97"/>
                <w:sz w:val="24"/>
                <w:szCs w:val="24"/>
                <w:lang w:val="fi-FI"/>
              </w:rPr>
              <w:t xml:space="preserve"> </w:t>
            </w:r>
            <w:r w:rsidRPr="004A68D7">
              <w:rPr>
                <w:rFonts w:ascii="Times New Roman" w:eastAsia="Times New Roman" w:hAnsi="Times New Roman" w:cs="Times New Roman"/>
                <w:color w:val="000000"/>
                <w:sz w:val="24"/>
                <w:szCs w:val="24"/>
                <w:lang w:val="fi-FI"/>
              </w:rPr>
              <w:t>ter</w:t>
            </w:r>
            <w:r w:rsidRPr="004A68D7">
              <w:rPr>
                <w:rFonts w:ascii="Times New Roman" w:eastAsia="Times New Roman" w:hAnsi="Times New Roman" w:cs="Times New Roman"/>
                <w:color w:val="000000"/>
                <w:spacing w:val="-3"/>
                <w:sz w:val="24"/>
                <w:szCs w:val="24"/>
                <w:lang w:val="fi-FI"/>
              </w:rPr>
              <w:t>v</w:t>
            </w:r>
            <w:r w:rsidRPr="004A68D7">
              <w:rPr>
                <w:rFonts w:ascii="Times New Roman" w:eastAsia="Times New Roman" w:hAnsi="Times New Roman" w:cs="Times New Roman"/>
                <w:color w:val="000000"/>
                <w:sz w:val="24"/>
                <w:szCs w:val="24"/>
                <w:lang w:val="fi-FI"/>
              </w:rPr>
              <w:t>eys</w:t>
            </w:r>
            <w:r w:rsidRPr="004A68D7">
              <w:rPr>
                <w:rFonts w:ascii="Times New Roman" w:eastAsia="Times New Roman" w:hAnsi="Times New Roman" w:cs="Times New Roman"/>
                <w:color w:val="000000"/>
                <w:spacing w:val="-3"/>
                <w:sz w:val="24"/>
                <w:szCs w:val="24"/>
                <w:lang w:val="fi-FI"/>
              </w:rPr>
              <w:t>p</w:t>
            </w:r>
            <w:r w:rsidRPr="004A68D7">
              <w:rPr>
                <w:rFonts w:ascii="Times New Roman" w:eastAsia="Times New Roman" w:hAnsi="Times New Roman" w:cs="Times New Roman"/>
                <w:color w:val="000000"/>
                <w:sz w:val="24"/>
                <w:szCs w:val="24"/>
                <w:lang w:val="fi-FI"/>
              </w:rPr>
              <w:t>al</w:t>
            </w:r>
            <w:r w:rsidRPr="004A68D7">
              <w:rPr>
                <w:rFonts w:ascii="Times New Roman" w:eastAsia="Times New Roman" w:hAnsi="Times New Roman" w:cs="Times New Roman"/>
                <w:color w:val="000000"/>
                <w:spacing w:val="-4"/>
                <w:sz w:val="24"/>
                <w:szCs w:val="24"/>
                <w:lang w:val="fi-FI"/>
              </w:rPr>
              <w:t>v</w:t>
            </w:r>
            <w:r w:rsidRPr="004A68D7">
              <w:rPr>
                <w:rFonts w:ascii="Times New Roman" w:eastAsia="Times New Roman" w:hAnsi="Times New Roman" w:cs="Times New Roman"/>
                <w:color w:val="000000"/>
                <w:sz w:val="24"/>
                <w:szCs w:val="24"/>
                <w:lang w:val="fi-FI"/>
              </w:rPr>
              <w:t>el</w:t>
            </w:r>
            <w:r w:rsidRPr="004A68D7">
              <w:rPr>
                <w:rFonts w:ascii="Times New Roman" w:eastAsia="Times New Roman" w:hAnsi="Times New Roman" w:cs="Times New Roman"/>
                <w:color w:val="000000"/>
                <w:spacing w:val="-4"/>
                <w:sz w:val="24"/>
                <w:szCs w:val="24"/>
                <w:lang w:val="fi-FI"/>
              </w:rPr>
              <w:t>u</w:t>
            </w:r>
            <w:r w:rsidRPr="004A68D7">
              <w:rPr>
                <w:rFonts w:ascii="Times New Roman" w:eastAsia="Times New Roman" w:hAnsi="Times New Roman" w:cs="Times New Roman"/>
                <w:color w:val="000000"/>
                <w:sz w:val="24"/>
                <w:szCs w:val="24"/>
                <w:lang w:val="fi-FI"/>
              </w:rPr>
              <w:t>i</w:t>
            </w:r>
            <w:r w:rsidRPr="004A68D7">
              <w:rPr>
                <w:rFonts w:ascii="Times New Roman" w:eastAsia="Times New Roman" w:hAnsi="Times New Roman" w:cs="Times New Roman"/>
                <w:color w:val="000000"/>
                <w:spacing w:val="-3"/>
                <w:sz w:val="24"/>
                <w:szCs w:val="24"/>
                <w:lang w:val="fi-FI"/>
              </w:rPr>
              <w:t>d</w:t>
            </w:r>
            <w:r w:rsidRPr="004A68D7">
              <w:rPr>
                <w:rFonts w:ascii="Times New Roman" w:eastAsia="Times New Roman" w:hAnsi="Times New Roman" w:cs="Times New Roman"/>
                <w:color w:val="000000"/>
                <w:sz w:val="24"/>
                <w:szCs w:val="24"/>
                <w:lang w:val="fi-FI"/>
              </w:rPr>
              <w:t>en</w:t>
            </w:r>
            <w:r w:rsidRPr="004A68D7">
              <w:rPr>
                <w:rFonts w:ascii="Times New Roman" w:eastAsia="Times New Roman" w:hAnsi="Times New Roman" w:cs="Times New Roman"/>
                <w:color w:val="000000"/>
                <w:spacing w:val="-17"/>
                <w:sz w:val="24"/>
                <w:szCs w:val="24"/>
                <w:lang w:val="fi-FI"/>
              </w:rPr>
              <w:t xml:space="preserve"> </w:t>
            </w:r>
            <w:r w:rsidRPr="004A68D7">
              <w:rPr>
                <w:rFonts w:ascii="Times New Roman" w:eastAsia="Times New Roman" w:hAnsi="Times New Roman" w:cs="Times New Roman"/>
                <w:color w:val="000000"/>
                <w:sz w:val="24"/>
                <w:szCs w:val="24"/>
                <w:lang w:val="fi-FI"/>
              </w:rPr>
              <w:t>antaj</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en</w:t>
            </w:r>
            <w:r w:rsidRPr="004A68D7">
              <w:rPr>
                <w:rFonts w:ascii="Times New Roman" w:eastAsia="Times New Roman" w:hAnsi="Times New Roman" w:cs="Times New Roman"/>
                <w:color w:val="000000"/>
                <w:spacing w:val="-17"/>
                <w:sz w:val="24"/>
                <w:szCs w:val="24"/>
                <w:lang w:val="fi-FI"/>
              </w:rPr>
              <w:t xml:space="preserve"> </w:t>
            </w:r>
            <w:r w:rsidRPr="004A68D7">
              <w:rPr>
                <w:rFonts w:ascii="Times New Roman" w:eastAsia="Times New Roman" w:hAnsi="Times New Roman" w:cs="Times New Roman"/>
                <w:color w:val="000000"/>
                <w:sz w:val="24"/>
                <w:szCs w:val="24"/>
                <w:lang w:val="fi-FI"/>
              </w:rPr>
              <w:t>reki</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ter</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in</w:t>
            </w:r>
            <w:r w:rsidRPr="004A68D7">
              <w:rPr>
                <w:rFonts w:ascii="Times New Roman" w:eastAsia="Times New Roman" w:hAnsi="Times New Roman" w:cs="Times New Roman"/>
                <w:color w:val="000000"/>
                <w:w w:val="97"/>
                <w:sz w:val="24"/>
                <w:szCs w:val="24"/>
                <w:lang w:val="fi-FI"/>
              </w:rPr>
              <w:t xml:space="preserve"> </w:t>
            </w:r>
            <w:r w:rsidRPr="004A68D7">
              <w:rPr>
                <w:rFonts w:ascii="Times New Roman" w:eastAsia="Times New Roman" w:hAnsi="Times New Roman" w:cs="Times New Roman"/>
                <w:color w:val="000000"/>
                <w:sz w:val="24"/>
                <w:szCs w:val="24"/>
                <w:lang w:val="fi-FI"/>
              </w:rPr>
              <w:t>kuulumi</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 xml:space="preserve">esta  </w:t>
            </w:r>
          </w:p>
        </w:tc>
        <w:tc>
          <w:tcPr>
            <w:tcW w:w="1697" w:type="dxa"/>
          </w:tcPr>
          <w:p w14:paraId="1A88D45A"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13024" behindDoc="0" locked="0" layoutInCell="1" allowOverlap="1" wp14:anchorId="5F35725F" wp14:editId="20717D0E">
                      <wp:simplePos x="0" y="0"/>
                      <wp:positionH relativeFrom="page">
                        <wp:posOffset>1078865</wp:posOffset>
                      </wp:positionH>
                      <wp:positionV relativeFrom="paragraph">
                        <wp:posOffset>0</wp:posOffset>
                      </wp:positionV>
                      <wp:extent cx="7620" cy="7620"/>
                      <wp:effectExtent l="0" t="0" r="0" b="0"/>
                      <wp:wrapNone/>
                      <wp:docPr id="128" name="Vapaamuotoinen: Muot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A1352CB" id="Vapaamuotoinen: Muoto 128" o:spid="_x0000_s1026" style="position:absolute;margin-left:84.95pt;margin-top:0;width:.6pt;height:.6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v:shape>
                  </w:pict>
                </mc:Fallback>
              </mc:AlternateContent>
            </w:r>
          </w:p>
        </w:tc>
        <w:tc>
          <w:tcPr>
            <w:tcW w:w="2316" w:type="dxa"/>
          </w:tcPr>
          <w:p w14:paraId="0E4739A5" w14:textId="77777777" w:rsidR="00671D7E" w:rsidRPr="004A68D7" w:rsidRDefault="00671D7E" w:rsidP="009E455C">
            <w:pPr>
              <w:spacing w:before="134" w:after="789"/>
              <w:ind w:left="883"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r w:rsidR="00671D7E" w:rsidRPr="004A68D7" w14:paraId="26A8A5E9" w14:textId="77777777" w:rsidTr="009E455C">
        <w:trPr>
          <w:trHeight w:hRule="exact" w:val="536"/>
        </w:trPr>
        <w:tc>
          <w:tcPr>
            <w:tcW w:w="3920" w:type="dxa"/>
          </w:tcPr>
          <w:p w14:paraId="58293170" w14:textId="77777777" w:rsidR="00671D7E" w:rsidRPr="004A68D7" w:rsidRDefault="00671D7E" w:rsidP="009E455C">
            <w:pPr>
              <w:spacing w:before="12" w:after="181"/>
              <w:ind w:left="83"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714048" behindDoc="0" locked="0" layoutInCell="1" allowOverlap="1" wp14:anchorId="3CD7540F" wp14:editId="2BC0925A">
                      <wp:simplePos x="0" y="0"/>
                      <wp:positionH relativeFrom="page">
                        <wp:posOffset>-7620</wp:posOffset>
                      </wp:positionH>
                      <wp:positionV relativeFrom="line">
                        <wp:posOffset>0</wp:posOffset>
                      </wp:positionV>
                      <wp:extent cx="7620" cy="7620"/>
                      <wp:effectExtent l="0" t="0" r="0" b="0"/>
                      <wp:wrapNone/>
                      <wp:docPr id="127" name="Vapaamuotoinen: Muoto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4E42B1F" id="Vapaamuotoinen: Muoto 127" o:spid="_x0000_s1026" style="position:absolute;margin-left:-.6pt;margin-top:0;width:.6pt;height:.6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15072" behindDoc="0" locked="0" layoutInCell="1" allowOverlap="1" wp14:anchorId="15BB4470" wp14:editId="4C3D49F0">
                      <wp:simplePos x="0" y="0"/>
                      <wp:positionH relativeFrom="page">
                        <wp:posOffset>2493645</wp:posOffset>
                      </wp:positionH>
                      <wp:positionV relativeFrom="line">
                        <wp:posOffset>0</wp:posOffset>
                      </wp:positionV>
                      <wp:extent cx="7620" cy="7620"/>
                      <wp:effectExtent l="0" t="0" r="0" b="0"/>
                      <wp:wrapNone/>
                      <wp:docPr id="126" name="Vapaamuotoinen: Muoto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60D7D5E" id="Vapaamuotoinen: Muoto 126" o:spid="_x0000_s1026" style="position:absolute;margin-left:196.35pt;margin-top:0;width:.6pt;height:.6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proofErr w:type="spellStart"/>
            <w:r w:rsidRPr="004A68D7">
              <w:rPr>
                <w:rFonts w:ascii="Times New Roman" w:eastAsia="Times New Roman" w:hAnsi="Times New Roman" w:cs="Times New Roman"/>
                <w:color w:val="000000"/>
                <w:sz w:val="24"/>
                <w:szCs w:val="24"/>
              </w:rPr>
              <w:t>Omavalvontasuunn</w:t>
            </w:r>
            <w:r w:rsidRPr="004A68D7">
              <w:rPr>
                <w:rFonts w:ascii="Times New Roman" w:eastAsia="Times New Roman" w:hAnsi="Times New Roman" w:cs="Times New Roman"/>
                <w:color w:val="000000"/>
                <w:spacing w:val="-3"/>
                <w:sz w:val="24"/>
                <w:szCs w:val="24"/>
              </w:rPr>
              <w:t>i</w:t>
            </w:r>
            <w:r w:rsidRPr="004A68D7">
              <w:rPr>
                <w:rFonts w:ascii="Times New Roman" w:eastAsia="Times New Roman" w:hAnsi="Times New Roman" w:cs="Times New Roman"/>
                <w:color w:val="000000"/>
                <w:sz w:val="24"/>
                <w:szCs w:val="24"/>
              </w:rPr>
              <w:t>telma</w:t>
            </w:r>
            <w:proofErr w:type="spellEnd"/>
            <w:r w:rsidRPr="004A68D7">
              <w:rPr>
                <w:rFonts w:ascii="Times New Roman" w:eastAsia="Times New Roman" w:hAnsi="Times New Roman" w:cs="Times New Roman"/>
                <w:color w:val="000000"/>
                <w:sz w:val="24"/>
                <w:szCs w:val="24"/>
              </w:rPr>
              <w:t xml:space="preserve">  </w:t>
            </w:r>
          </w:p>
        </w:tc>
        <w:tc>
          <w:tcPr>
            <w:tcW w:w="1697" w:type="dxa"/>
          </w:tcPr>
          <w:p w14:paraId="3F5A7F43"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16096" behindDoc="0" locked="0" layoutInCell="1" allowOverlap="1" wp14:anchorId="664A6071" wp14:editId="4E62AA3D">
                      <wp:simplePos x="0" y="0"/>
                      <wp:positionH relativeFrom="page">
                        <wp:posOffset>1078865</wp:posOffset>
                      </wp:positionH>
                      <wp:positionV relativeFrom="paragraph">
                        <wp:posOffset>0</wp:posOffset>
                      </wp:positionV>
                      <wp:extent cx="7620" cy="7620"/>
                      <wp:effectExtent l="0" t="0" r="0" b="0"/>
                      <wp:wrapNone/>
                      <wp:docPr id="125" name="Vapaamuotoinen: Muoto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8DB1779" id="Vapaamuotoinen: Muoto 125" o:spid="_x0000_s1026" style="position:absolute;margin-left:84.95pt;margin-top:0;width:.6pt;height:.6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" path="m,7620r7620,l7620,,,,,7620xe" fillcolor="black" stroked="f" strokeweight="1pt">
                      <v:path arrowok="t"/>
                      <w10:wrap anchorx="page"/>
                    </v:shape>
                  </w:pict>
                </mc:Fallback>
              </mc:AlternateContent>
            </w:r>
          </w:p>
        </w:tc>
        <w:tc>
          <w:tcPr>
            <w:tcW w:w="2316" w:type="dxa"/>
          </w:tcPr>
          <w:p w14:paraId="0DD1048F" w14:textId="77777777" w:rsidR="00671D7E" w:rsidRPr="004A68D7" w:rsidRDefault="00671D7E" w:rsidP="009E455C">
            <w:pPr>
              <w:spacing w:before="12" w:after="181"/>
              <w:ind w:left="903"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bl>
    <w:p w14:paraId="1BD13B41" w14:textId="10CD7294" w:rsidR="00671D7E" w:rsidRDefault="00671D7E" w:rsidP="0019526A">
      <w:pPr>
        <w:pStyle w:val="Leiptekstikappalevli"/>
      </w:pPr>
    </w:p>
    <w:p w14:paraId="34B1494B" w14:textId="10559E90" w:rsidR="00671D7E" w:rsidRDefault="00671D7E" w:rsidP="0019526A">
      <w:pPr>
        <w:pStyle w:val="Leiptekstikappalevli"/>
      </w:pPr>
    </w:p>
    <w:p w14:paraId="3FB0A566" w14:textId="76C5FE89" w:rsidR="00671D7E" w:rsidRDefault="00671D7E" w:rsidP="0019526A">
      <w:pPr>
        <w:pStyle w:val="Leiptekstikappalevli"/>
      </w:pPr>
    </w:p>
    <w:p w14:paraId="24C2CEB9" w14:textId="608159E9" w:rsidR="00671D7E" w:rsidRDefault="00671D7E" w:rsidP="0019526A">
      <w:pPr>
        <w:pStyle w:val="Leiptekstikappalevli"/>
      </w:pPr>
    </w:p>
    <w:p w14:paraId="5D631D27" w14:textId="3E625562" w:rsidR="00671D7E" w:rsidRDefault="00671D7E" w:rsidP="0019526A">
      <w:pPr>
        <w:pStyle w:val="Leiptekstikappalevli"/>
      </w:pPr>
    </w:p>
    <w:p w14:paraId="5D725FE0" w14:textId="07D4F4F6" w:rsidR="00671D7E" w:rsidRDefault="00671D7E" w:rsidP="0019526A">
      <w:pPr>
        <w:pStyle w:val="Leiptekstikappalevli"/>
      </w:pPr>
    </w:p>
    <w:p w14:paraId="0FC63A04" w14:textId="42AC6B38" w:rsidR="00671D7E" w:rsidRDefault="00671D7E" w:rsidP="0019526A">
      <w:pPr>
        <w:pStyle w:val="Leiptekstikappalevli"/>
      </w:pPr>
    </w:p>
    <w:p w14:paraId="6B9A0CEC" w14:textId="0FEEA1D0" w:rsidR="00671D7E" w:rsidRDefault="00671D7E" w:rsidP="0019526A">
      <w:pPr>
        <w:pStyle w:val="Leiptekstikappalevli"/>
      </w:pPr>
    </w:p>
    <w:p w14:paraId="50C26794" w14:textId="4D0C6963" w:rsidR="00671D7E" w:rsidRDefault="00671D7E" w:rsidP="0019526A">
      <w:pPr>
        <w:pStyle w:val="Leiptekstikappalevli"/>
      </w:pPr>
    </w:p>
    <w:p w14:paraId="7033E5E3" w14:textId="12071706" w:rsidR="00671D7E" w:rsidRDefault="00671D7E" w:rsidP="0019526A">
      <w:pPr>
        <w:pStyle w:val="Leiptekstikappalevli"/>
      </w:pPr>
    </w:p>
    <w:p w14:paraId="350B07D7" w14:textId="0338819A" w:rsidR="00671D7E" w:rsidRDefault="00671D7E" w:rsidP="0019526A">
      <w:pPr>
        <w:pStyle w:val="Leiptekstikappalevli"/>
      </w:pPr>
    </w:p>
    <w:p w14:paraId="29D090CB" w14:textId="414F76CB" w:rsidR="00671D7E" w:rsidRDefault="00671D7E" w:rsidP="0019526A">
      <w:pPr>
        <w:pStyle w:val="Leiptekstikappalevli"/>
      </w:pPr>
    </w:p>
    <w:p w14:paraId="208D1952" w14:textId="601134E1" w:rsidR="00671D7E" w:rsidRDefault="00671D7E" w:rsidP="0019526A">
      <w:pPr>
        <w:pStyle w:val="Leiptekstikappalevli"/>
      </w:pPr>
    </w:p>
    <w:p w14:paraId="0F2690A1" w14:textId="558731C0" w:rsidR="00671D7E" w:rsidRDefault="00671D7E" w:rsidP="0019526A">
      <w:pPr>
        <w:pStyle w:val="Leiptekstikappalevli"/>
      </w:pPr>
    </w:p>
    <w:p w14:paraId="3E8C749B" w14:textId="2D6240B1" w:rsidR="00671D7E" w:rsidRDefault="00671D7E" w:rsidP="0019526A">
      <w:pPr>
        <w:pStyle w:val="Leiptekstikappalevli"/>
      </w:pPr>
    </w:p>
    <w:p w14:paraId="2D588CBC" w14:textId="391BD83F" w:rsidR="00671D7E" w:rsidRDefault="00671D7E" w:rsidP="0019526A">
      <w:pPr>
        <w:pStyle w:val="Leiptekstikappalevli"/>
      </w:pPr>
    </w:p>
    <w:p w14:paraId="7C43BB74" w14:textId="4D7B57C9" w:rsidR="00671D7E" w:rsidRDefault="00671D7E" w:rsidP="0019526A">
      <w:pPr>
        <w:pStyle w:val="Leiptekstikappalevli"/>
      </w:pPr>
    </w:p>
    <w:tbl>
      <w:tblPr>
        <w:tblStyle w:val="TaulukkoRuudukko1"/>
        <w:tblpPr w:vertAnchor="text" w:horzAnchor="page" w:tblpX="1992" w:tblpY="-270"/>
        <w:tblOverlap w:val="never"/>
        <w:tblW w:w="7491" w:type="dxa"/>
        <w:tblLayout w:type="fixed"/>
        <w:tblLook w:val="04A0" w:firstRow="1" w:lastRow="0" w:firstColumn="1" w:lastColumn="0" w:noHBand="0" w:noVBand="1"/>
      </w:tblPr>
      <w:tblGrid>
        <w:gridCol w:w="3917"/>
        <w:gridCol w:w="1697"/>
        <w:gridCol w:w="1877"/>
      </w:tblGrid>
      <w:tr w:rsidR="00671D7E" w:rsidRPr="004A68D7" w14:paraId="2F256E5E" w14:textId="77777777" w:rsidTr="009E455C">
        <w:trPr>
          <w:trHeight w:hRule="exact" w:val="1428"/>
        </w:trPr>
        <w:tc>
          <w:tcPr>
            <w:tcW w:w="3927" w:type="dxa"/>
          </w:tcPr>
          <w:p w14:paraId="4CCD77AC" w14:textId="77777777" w:rsidR="00671D7E" w:rsidRPr="004A68D7" w:rsidRDefault="00671D7E" w:rsidP="009E455C">
            <w:pPr>
              <w:spacing w:before="57" w:after="162" w:line="313" w:lineRule="exact"/>
              <w:ind w:left="83" w:right="720"/>
              <w:rPr>
                <w:rFonts w:ascii="Times New Roman" w:eastAsia="Times New Roman" w:hAnsi="Times New Roman" w:cs="Times New Roman"/>
                <w:color w:val="010302"/>
                <w:sz w:val="24"/>
                <w:szCs w:val="24"/>
                <w:lang w:val="fi-FI"/>
              </w:rPr>
            </w:pPr>
            <w:r w:rsidRPr="004A68D7">
              <w:rPr>
                <w:rFonts w:ascii="Times New Roman" w:hAnsi="Times New Roman"/>
                <w:noProof/>
              </w:rPr>
              <w:lastRenderedPageBreak/>
              <mc:AlternateContent>
                <mc:Choice Requires="wps">
                  <w:drawing>
                    <wp:anchor distT="0" distB="0" distL="114300" distR="114300" simplePos="0" relativeHeight="251720192" behindDoc="0" locked="0" layoutInCell="1" allowOverlap="1" wp14:anchorId="2BF35163" wp14:editId="30860DAB">
                      <wp:simplePos x="0" y="0"/>
                      <wp:positionH relativeFrom="page">
                        <wp:posOffset>-7620</wp:posOffset>
                      </wp:positionH>
                      <wp:positionV relativeFrom="line">
                        <wp:posOffset>-7620</wp:posOffset>
                      </wp:positionV>
                      <wp:extent cx="7620" cy="7620"/>
                      <wp:effectExtent l="0" t="0" r="0" b="0"/>
                      <wp:wrapNone/>
                      <wp:docPr id="6" name="Vapaamuotoinen: Muo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28DA951" id="Vapaamuotoinen: Muoto 6" o:spid="_x0000_s1026" style="position:absolute;margin-left:-.6pt;margin-top:-.6pt;width:.6pt;height:.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19168" behindDoc="0" locked="0" layoutInCell="1" allowOverlap="1" wp14:anchorId="21C736A2" wp14:editId="7287B2B3">
                      <wp:simplePos x="0" y="0"/>
                      <wp:positionH relativeFrom="page">
                        <wp:posOffset>-7620</wp:posOffset>
                      </wp:positionH>
                      <wp:positionV relativeFrom="line">
                        <wp:posOffset>-7620</wp:posOffset>
                      </wp:positionV>
                      <wp:extent cx="7620" cy="7620"/>
                      <wp:effectExtent l="0" t="0" r="0" b="0"/>
                      <wp:wrapNone/>
                      <wp:docPr id="100" name="Vapaamuotoinen: Muoto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9FBDF55" id="Vapaamuotoinen: Muoto 100" o:spid="_x0000_s1026" style="position:absolute;margin-left:-.6pt;margin-top:-.6pt;width:.6pt;height:.6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21216" behindDoc="0" locked="0" layoutInCell="1" allowOverlap="1" wp14:anchorId="5ADF72AA" wp14:editId="493EC47D">
                      <wp:simplePos x="0" y="0"/>
                      <wp:positionH relativeFrom="page">
                        <wp:posOffset>2493645</wp:posOffset>
                      </wp:positionH>
                      <wp:positionV relativeFrom="line">
                        <wp:posOffset>-7620</wp:posOffset>
                      </wp:positionV>
                      <wp:extent cx="7620" cy="7620"/>
                      <wp:effectExtent l="0" t="0" r="0" b="0"/>
                      <wp:wrapNone/>
                      <wp:docPr id="102" name="Vapaamuotoinen: Muoto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DE09A0E" id="Vapaamuotoinen: Muoto 102" o:spid="_x0000_s1026" style="position:absolute;margin-left:196.35pt;margin-top:-.6pt;width:.6pt;height:.6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" path="m,7620r7621,l7621,,,,,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Vastuu</w:t>
            </w:r>
            <w:r w:rsidRPr="004A68D7">
              <w:rPr>
                <w:rFonts w:ascii="Times New Roman" w:eastAsia="Times New Roman" w:hAnsi="Times New Roman" w:cs="Times New Roman"/>
                <w:color w:val="000000"/>
                <w:spacing w:val="-4"/>
                <w:sz w:val="24"/>
                <w:szCs w:val="24"/>
                <w:lang w:val="fi-FI"/>
              </w:rPr>
              <w:t>h</w:t>
            </w:r>
            <w:r w:rsidRPr="004A68D7">
              <w:rPr>
                <w:rFonts w:ascii="Times New Roman" w:eastAsia="Times New Roman" w:hAnsi="Times New Roman" w:cs="Times New Roman"/>
                <w:color w:val="000000"/>
                <w:sz w:val="24"/>
                <w:szCs w:val="24"/>
                <w:lang w:val="fi-FI"/>
              </w:rPr>
              <w:t>enkilön</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tai</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muun</w:t>
            </w:r>
            <w:r w:rsidRPr="004A68D7">
              <w:rPr>
                <w:rFonts w:ascii="Times New Roman" w:eastAsia="Times New Roman" w:hAnsi="Times New Roman" w:cs="Times New Roman"/>
                <w:color w:val="000000"/>
                <w:spacing w:val="-12"/>
                <w:sz w:val="24"/>
                <w:szCs w:val="24"/>
                <w:lang w:val="fi-FI"/>
              </w:rPr>
              <w:t xml:space="preserve"> </w:t>
            </w:r>
            <w:r w:rsidRPr="004A68D7">
              <w:rPr>
                <w:rFonts w:ascii="Times New Roman" w:eastAsia="Times New Roman" w:hAnsi="Times New Roman" w:cs="Times New Roman"/>
                <w:color w:val="000000"/>
                <w:sz w:val="24"/>
                <w:szCs w:val="24"/>
                <w:lang w:val="fi-FI"/>
              </w:rPr>
              <w:t>henkilön</w:t>
            </w:r>
            <w:r w:rsidRPr="004A68D7">
              <w:rPr>
                <w:rFonts w:ascii="Times New Roman" w:eastAsia="Times New Roman" w:hAnsi="Times New Roman" w:cs="Times New Roman"/>
                <w:color w:val="000000"/>
                <w:w w:val="97"/>
                <w:sz w:val="24"/>
                <w:szCs w:val="24"/>
                <w:lang w:val="fi-FI"/>
              </w:rPr>
              <w:t xml:space="preserve"> </w:t>
            </w:r>
            <w:r w:rsidRPr="004A68D7">
              <w:rPr>
                <w:rFonts w:ascii="Times New Roman" w:eastAsia="Times New Roman" w:hAnsi="Times New Roman" w:cs="Times New Roman"/>
                <w:color w:val="000000"/>
                <w:sz w:val="24"/>
                <w:szCs w:val="24"/>
                <w:lang w:val="fi-FI"/>
              </w:rPr>
              <w:t>tutki</w:t>
            </w:r>
            <w:r w:rsidRPr="004A68D7">
              <w:rPr>
                <w:rFonts w:ascii="Times New Roman" w:eastAsia="Times New Roman" w:hAnsi="Times New Roman" w:cs="Times New Roman"/>
                <w:color w:val="000000"/>
                <w:spacing w:val="-4"/>
                <w:sz w:val="24"/>
                <w:szCs w:val="24"/>
                <w:lang w:val="fi-FI"/>
              </w:rPr>
              <w:t>n</w:t>
            </w:r>
            <w:r w:rsidRPr="004A68D7">
              <w:rPr>
                <w:rFonts w:ascii="Times New Roman" w:eastAsia="Times New Roman" w:hAnsi="Times New Roman" w:cs="Times New Roman"/>
                <w:color w:val="000000"/>
                <w:sz w:val="24"/>
                <w:szCs w:val="24"/>
                <w:lang w:val="fi-FI"/>
              </w:rPr>
              <w:t>t</w:t>
            </w:r>
            <w:r w:rsidRPr="004A68D7">
              <w:rPr>
                <w:rFonts w:ascii="Times New Roman" w:eastAsia="Times New Roman" w:hAnsi="Times New Roman" w:cs="Times New Roman"/>
                <w:color w:val="000000"/>
                <w:spacing w:val="-3"/>
                <w:sz w:val="24"/>
                <w:szCs w:val="24"/>
                <w:lang w:val="fi-FI"/>
              </w:rPr>
              <w:t>o</w:t>
            </w:r>
            <w:r w:rsidRPr="004A68D7">
              <w:rPr>
                <w:rFonts w:ascii="Times New Roman" w:eastAsia="Times New Roman" w:hAnsi="Times New Roman" w:cs="Times New Roman"/>
                <w:color w:val="000000"/>
                <w:sz w:val="24"/>
                <w:szCs w:val="24"/>
                <w:lang w:val="fi-FI"/>
              </w:rPr>
              <w:t>tod</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stus</w:t>
            </w:r>
            <w:r w:rsidRPr="004A68D7">
              <w:rPr>
                <w:rFonts w:ascii="Times New Roman" w:eastAsia="Times New Roman" w:hAnsi="Times New Roman" w:cs="Times New Roman"/>
                <w:color w:val="000000"/>
                <w:spacing w:val="-24"/>
                <w:sz w:val="24"/>
                <w:szCs w:val="24"/>
                <w:lang w:val="fi-FI"/>
              </w:rPr>
              <w:t xml:space="preserve"> </w:t>
            </w:r>
            <w:r w:rsidRPr="004A68D7">
              <w:rPr>
                <w:rFonts w:ascii="Times New Roman" w:eastAsia="Times New Roman" w:hAnsi="Times New Roman" w:cs="Times New Roman"/>
                <w:color w:val="000000"/>
                <w:sz w:val="24"/>
                <w:szCs w:val="24"/>
                <w:lang w:val="fi-FI"/>
              </w:rPr>
              <w:t>(vaaditaan</w:t>
            </w:r>
            <w:r w:rsidRPr="004A68D7">
              <w:rPr>
                <w:rFonts w:ascii="Times New Roman" w:eastAsia="Times New Roman" w:hAnsi="Times New Roman" w:cs="Times New Roman"/>
                <w:color w:val="000000"/>
                <w:w w:val="97"/>
                <w:sz w:val="24"/>
                <w:szCs w:val="24"/>
                <w:lang w:val="fi-FI"/>
              </w:rPr>
              <w:t xml:space="preserve">  </w:t>
            </w:r>
            <w:r w:rsidRPr="004A68D7">
              <w:rPr>
                <w:rFonts w:ascii="Times New Roman" w:eastAsia="Times New Roman" w:hAnsi="Times New Roman" w:cs="Times New Roman"/>
                <w:sz w:val="24"/>
                <w:szCs w:val="24"/>
                <w:lang w:val="fi-FI"/>
              </w:rPr>
              <w:br w:type="textWrapping" w:clear="all"/>
            </w:r>
            <w:r w:rsidRPr="004A68D7">
              <w:rPr>
                <w:rFonts w:ascii="Times New Roman" w:eastAsia="Times New Roman" w:hAnsi="Times New Roman" w:cs="Times New Roman"/>
                <w:color w:val="000000"/>
                <w:sz w:val="24"/>
                <w:szCs w:val="24"/>
                <w:lang w:val="fi-FI"/>
              </w:rPr>
              <w:t>vastuu</w:t>
            </w:r>
            <w:r w:rsidRPr="004A68D7">
              <w:rPr>
                <w:rFonts w:ascii="Times New Roman" w:eastAsia="Times New Roman" w:hAnsi="Times New Roman" w:cs="Times New Roman"/>
                <w:color w:val="000000"/>
                <w:spacing w:val="-4"/>
                <w:sz w:val="24"/>
                <w:szCs w:val="24"/>
                <w:lang w:val="fi-FI"/>
              </w:rPr>
              <w:t>h</w:t>
            </w:r>
            <w:r w:rsidRPr="004A68D7">
              <w:rPr>
                <w:rFonts w:ascii="Times New Roman" w:eastAsia="Times New Roman" w:hAnsi="Times New Roman" w:cs="Times New Roman"/>
                <w:color w:val="000000"/>
                <w:sz w:val="24"/>
                <w:szCs w:val="24"/>
                <w:lang w:val="fi-FI"/>
              </w:rPr>
              <w:t>enki</w:t>
            </w:r>
            <w:r w:rsidRPr="004A68D7">
              <w:rPr>
                <w:rFonts w:ascii="Times New Roman" w:eastAsia="Times New Roman" w:hAnsi="Times New Roman" w:cs="Times New Roman"/>
                <w:color w:val="000000"/>
                <w:spacing w:val="-3"/>
                <w:sz w:val="24"/>
                <w:szCs w:val="24"/>
                <w:lang w:val="fi-FI"/>
              </w:rPr>
              <w:t>l</w:t>
            </w:r>
            <w:r w:rsidRPr="004A68D7">
              <w:rPr>
                <w:rFonts w:ascii="Times New Roman" w:eastAsia="Times New Roman" w:hAnsi="Times New Roman" w:cs="Times New Roman"/>
                <w:color w:val="000000"/>
                <w:sz w:val="24"/>
                <w:szCs w:val="24"/>
                <w:lang w:val="fi-FI"/>
              </w:rPr>
              <w:t xml:space="preserve">ön)  </w:t>
            </w:r>
          </w:p>
        </w:tc>
        <w:tc>
          <w:tcPr>
            <w:tcW w:w="1701" w:type="dxa"/>
          </w:tcPr>
          <w:p w14:paraId="0174F268"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22240" behindDoc="0" locked="0" layoutInCell="1" allowOverlap="1" wp14:anchorId="0804DC5C" wp14:editId="3D866CF2">
                      <wp:simplePos x="0" y="0"/>
                      <wp:positionH relativeFrom="page">
                        <wp:posOffset>1080770</wp:posOffset>
                      </wp:positionH>
                      <wp:positionV relativeFrom="paragraph">
                        <wp:posOffset>-7620</wp:posOffset>
                      </wp:positionV>
                      <wp:extent cx="7620" cy="7620"/>
                      <wp:effectExtent l="0" t="0" r="0" b="0"/>
                      <wp:wrapNone/>
                      <wp:docPr id="26" name="Vapaamuotoinen: Muot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76DD844" id="Vapaamuotoinen: Muoto 26" o:spid="_x0000_s1026" style="position:absolute;margin-left:85.1pt;margin-top:-.6pt;width:.6pt;height:.6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" path="m,7620r7620,l7620,,,,,7620xe" fillcolor="black" stroked="f" strokeweight="1pt">
                      <v:path arrowok="t"/>
                      <w10:wrap anchorx="page"/>
                    </v:shape>
                  </w:pict>
                </mc:Fallback>
              </mc:AlternateContent>
            </w:r>
          </w:p>
        </w:tc>
        <w:tc>
          <w:tcPr>
            <w:tcW w:w="1882" w:type="dxa"/>
          </w:tcPr>
          <w:p w14:paraId="7E8428FD" w14:textId="77777777" w:rsidR="00671D7E" w:rsidRPr="004A68D7" w:rsidRDefault="00671D7E" w:rsidP="009E455C">
            <w:pPr>
              <w:spacing w:before="122" w:after="789"/>
              <w:ind w:left="878"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r w:rsidR="00671D7E" w:rsidRPr="004A68D7" w14:paraId="6CBAA25A" w14:textId="77777777" w:rsidTr="009E455C">
        <w:trPr>
          <w:trHeight w:hRule="exact" w:val="1296"/>
        </w:trPr>
        <w:tc>
          <w:tcPr>
            <w:tcW w:w="3927" w:type="dxa"/>
          </w:tcPr>
          <w:p w14:paraId="4A07E649" w14:textId="77777777" w:rsidR="00671D7E" w:rsidRPr="004A68D7" w:rsidRDefault="00671D7E" w:rsidP="009E455C">
            <w:pPr>
              <w:spacing w:before="70" w:after="146" w:line="313" w:lineRule="exact"/>
              <w:ind w:left="83" w:right="214"/>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725312" behindDoc="0" locked="0" layoutInCell="1" allowOverlap="1" wp14:anchorId="690E4A3E" wp14:editId="64430D8E">
                      <wp:simplePos x="0" y="0"/>
                      <wp:positionH relativeFrom="page">
                        <wp:posOffset>-7620</wp:posOffset>
                      </wp:positionH>
                      <wp:positionV relativeFrom="line">
                        <wp:posOffset>5080</wp:posOffset>
                      </wp:positionV>
                      <wp:extent cx="7620" cy="7620"/>
                      <wp:effectExtent l="0" t="0" r="0" b="0"/>
                      <wp:wrapNone/>
                      <wp:docPr id="25" name="Vapaamuotoinen: Muot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85C21CE" id="Vapaamuotoinen: Muoto 25" o:spid="_x0000_s1026" style="position:absolute;margin-left:-.6pt;margin-top:.4pt;width:.6pt;height:.6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26336" behindDoc="0" locked="0" layoutInCell="1" allowOverlap="1" wp14:anchorId="7B6BE30A" wp14:editId="74F1EA65">
                      <wp:simplePos x="0" y="0"/>
                      <wp:positionH relativeFrom="page">
                        <wp:posOffset>2493645</wp:posOffset>
                      </wp:positionH>
                      <wp:positionV relativeFrom="line">
                        <wp:posOffset>5080</wp:posOffset>
                      </wp:positionV>
                      <wp:extent cx="7620" cy="7620"/>
                      <wp:effectExtent l="0" t="0" r="0" b="0"/>
                      <wp:wrapNone/>
                      <wp:docPr id="24" name="Vapaamuotoinen: Muot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C3BB013" id="Vapaamuotoinen: Muoto 24" o:spid="_x0000_s1026" style="position:absolute;margin-left:196.35pt;margin-top:.4pt;width:.6pt;height:.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" path="m,7620r7621,l7621,,,,,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Henkil</w:t>
            </w:r>
            <w:r w:rsidRPr="004A68D7">
              <w:rPr>
                <w:rFonts w:ascii="Times New Roman" w:eastAsia="Times New Roman" w:hAnsi="Times New Roman" w:cs="Times New Roman"/>
                <w:color w:val="000000"/>
                <w:spacing w:val="-3"/>
                <w:sz w:val="24"/>
                <w:szCs w:val="24"/>
                <w:lang w:val="fi-FI"/>
              </w:rPr>
              <w:t>ö</w:t>
            </w:r>
            <w:r w:rsidRPr="004A68D7">
              <w:rPr>
                <w:rFonts w:ascii="Times New Roman" w:eastAsia="Times New Roman" w:hAnsi="Times New Roman" w:cs="Times New Roman"/>
                <w:color w:val="000000"/>
                <w:sz w:val="24"/>
                <w:szCs w:val="24"/>
                <w:lang w:val="fi-FI"/>
              </w:rPr>
              <w:t>st</w:t>
            </w:r>
            <w:r w:rsidRPr="004A68D7">
              <w:rPr>
                <w:rFonts w:ascii="Times New Roman" w:eastAsia="Times New Roman" w:hAnsi="Times New Roman" w:cs="Times New Roman"/>
                <w:color w:val="000000"/>
                <w:spacing w:val="-3"/>
                <w:sz w:val="24"/>
                <w:szCs w:val="24"/>
                <w:lang w:val="fi-FI"/>
              </w:rPr>
              <w:t>ö</w:t>
            </w:r>
            <w:r w:rsidRPr="004A68D7">
              <w:rPr>
                <w:rFonts w:ascii="Times New Roman" w:eastAsia="Times New Roman" w:hAnsi="Times New Roman" w:cs="Times New Roman"/>
                <w:color w:val="000000"/>
                <w:sz w:val="24"/>
                <w:szCs w:val="24"/>
                <w:lang w:val="fi-FI"/>
              </w:rPr>
              <w:t>luettelo</w:t>
            </w:r>
            <w:r w:rsidRPr="004A68D7">
              <w:rPr>
                <w:rFonts w:ascii="Times New Roman" w:eastAsia="Times New Roman" w:hAnsi="Times New Roman" w:cs="Times New Roman"/>
                <w:color w:val="000000"/>
                <w:spacing w:val="-12"/>
                <w:sz w:val="24"/>
                <w:szCs w:val="24"/>
                <w:lang w:val="fi-FI"/>
              </w:rPr>
              <w:t xml:space="preserve"> </w:t>
            </w:r>
            <w:r w:rsidRPr="004A68D7">
              <w:rPr>
                <w:rFonts w:ascii="Times New Roman" w:eastAsia="Times New Roman" w:hAnsi="Times New Roman" w:cs="Times New Roman"/>
                <w:color w:val="000000"/>
                <w:sz w:val="24"/>
                <w:szCs w:val="24"/>
                <w:lang w:val="fi-FI"/>
              </w:rPr>
              <w:t>(vakanssit,</w:t>
            </w:r>
            <w:r w:rsidRPr="004A68D7">
              <w:rPr>
                <w:rFonts w:ascii="Times New Roman" w:eastAsia="Times New Roman" w:hAnsi="Times New Roman" w:cs="Times New Roman"/>
                <w:color w:val="000000"/>
                <w:spacing w:val="-15"/>
                <w:sz w:val="24"/>
                <w:szCs w:val="24"/>
                <w:lang w:val="fi-FI"/>
              </w:rPr>
              <w:t xml:space="preserve"> </w:t>
            </w:r>
            <w:r w:rsidRPr="004A68D7">
              <w:rPr>
                <w:rFonts w:ascii="Times New Roman" w:eastAsia="Times New Roman" w:hAnsi="Times New Roman" w:cs="Times New Roman"/>
                <w:color w:val="000000"/>
                <w:sz w:val="24"/>
                <w:szCs w:val="24"/>
                <w:lang w:val="fi-FI"/>
              </w:rPr>
              <w:t>nimikkeet ja</w:t>
            </w:r>
            <w:r w:rsidRPr="004A68D7">
              <w:rPr>
                <w:rFonts w:ascii="Times New Roman" w:eastAsia="Times New Roman" w:hAnsi="Times New Roman" w:cs="Times New Roman"/>
                <w:color w:val="000000"/>
                <w:spacing w:val="28"/>
                <w:w w:val="97"/>
                <w:sz w:val="24"/>
                <w:szCs w:val="24"/>
                <w:lang w:val="fi-FI"/>
              </w:rPr>
              <w:t xml:space="preserve"> </w:t>
            </w:r>
            <w:r w:rsidRPr="004A68D7">
              <w:rPr>
                <w:rFonts w:ascii="Times New Roman" w:eastAsia="Times New Roman" w:hAnsi="Times New Roman" w:cs="Times New Roman"/>
                <w:color w:val="000000"/>
                <w:sz w:val="24"/>
                <w:szCs w:val="24"/>
                <w:lang w:val="fi-FI"/>
              </w:rPr>
              <w:t>koulutu</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ed</w:t>
            </w:r>
            <w:r w:rsidRPr="004A68D7">
              <w:rPr>
                <w:rFonts w:ascii="Times New Roman" w:eastAsia="Times New Roman" w:hAnsi="Times New Roman" w:cs="Times New Roman"/>
                <w:color w:val="000000"/>
                <w:spacing w:val="-3"/>
                <w:sz w:val="24"/>
                <w:szCs w:val="24"/>
                <w:lang w:val="fi-FI"/>
              </w:rPr>
              <w:t>o</w:t>
            </w:r>
            <w:r w:rsidRPr="004A68D7">
              <w:rPr>
                <w:rFonts w:ascii="Times New Roman" w:eastAsia="Times New Roman" w:hAnsi="Times New Roman" w:cs="Times New Roman"/>
                <w:color w:val="000000"/>
                <w:sz w:val="24"/>
                <w:szCs w:val="24"/>
                <w:lang w:val="fi-FI"/>
              </w:rPr>
              <w:t>t) joko</w:t>
            </w:r>
            <w:r w:rsidRPr="004A68D7">
              <w:rPr>
                <w:rFonts w:ascii="Times New Roman" w:eastAsia="Times New Roman" w:hAnsi="Times New Roman" w:cs="Times New Roman"/>
                <w:color w:val="000000"/>
                <w:spacing w:val="-3"/>
                <w:sz w:val="24"/>
                <w:szCs w:val="24"/>
                <w:lang w:val="fi-FI"/>
              </w:rPr>
              <w:t xml:space="preserve"> </w:t>
            </w:r>
            <w:r w:rsidRPr="004A68D7">
              <w:rPr>
                <w:rFonts w:ascii="Times New Roman" w:eastAsia="Times New Roman" w:hAnsi="Times New Roman" w:cs="Times New Roman"/>
                <w:color w:val="000000"/>
                <w:sz w:val="24"/>
                <w:szCs w:val="24"/>
                <w:lang w:val="fi-FI"/>
              </w:rPr>
              <w:t>li</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tteenä ta</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 xml:space="preserve"> kirjattu</w:t>
            </w:r>
            <w:r w:rsidRPr="004A68D7">
              <w:rPr>
                <w:rFonts w:ascii="Times New Roman" w:eastAsia="Times New Roman" w:hAnsi="Times New Roman" w:cs="Times New Roman"/>
                <w:color w:val="000000"/>
                <w:spacing w:val="-4"/>
                <w:sz w:val="24"/>
                <w:szCs w:val="24"/>
                <w:lang w:val="fi-FI"/>
              </w:rPr>
              <w:t>n</w:t>
            </w:r>
            <w:r w:rsidRPr="004A68D7">
              <w:rPr>
                <w:rFonts w:ascii="Times New Roman" w:eastAsia="Times New Roman" w:hAnsi="Times New Roman" w:cs="Times New Roman"/>
                <w:color w:val="000000"/>
                <w:sz w:val="24"/>
                <w:szCs w:val="24"/>
                <w:lang w:val="fi-FI"/>
              </w:rPr>
              <w:t>a</w:t>
            </w:r>
            <w:r w:rsidRPr="004A68D7">
              <w:rPr>
                <w:rFonts w:ascii="Times New Roman" w:eastAsia="Times New Roman" w:hAnsi="Times New Roman" w:cs="Times New Roman"/>
                <w:color w:val="000000"/>
                <w:spacing w:val="-3"/>
                <w:sz w:val="24"/>
                <w:szCs w:val="24"/>
                <w:lang w:val="fi-FI"/>
              </w:rPr>
              <w:t xml:space="preserve"> </w:t>
            </w:r>
            <w:r w:rsidRPr="004A68D7">
              <w:rPr>
                <w:rFonts w:ascii="Times New Roman" w:eastAsia="Times New Roman" w:hAnsi="Times New Roman" w:cs="Times New Roman"/>
                <w:color w:val="000000"/>
                <w:sz w:val="24"/>
                <w:szCs w:val="24"/>
                <w:lang w:val="fi-FI"/>
              </w:rPr>
              <w:t>palse.fi -</w:t>
            </w:r>
            <w:r w:rsidRPr="004A68D7">
              <w:rPr>
                <w:rFonts w:ascii="Times New Roman" w:eastAsia="Times New Roman" w:hAnsi="Times New Roman" w:cs="Times New Roman"/>
                <w:color w:val="000000"/>
                <w:spacing w:val="-4"/>
                <w:sz w:val="24"/>
                <w:szCs w:val="24"/>
                <w:lang w:val="fi-FI"/>
              </w:rPr>
              <w:t>j</w:t>
            </w:r>
            <w:r w:rsidRPr="004A68D7">
              <w:rPr>
                <w:rFonts w:ascii="Times New Roman" w:eastAsia="Times New Roman" w:hAnsi="Times New Roman" w:cs="Times New Roman"/>
                <w:color w:val="000000"/>
                <w:sz w:val="24"/>
                <w:szCs w:val="24"/>
                <w:lang w:val="fi-FI"/>
              </w:rPr>
              <w:t>är</w:t>
            </w:r>
            <w:r w:rsidRPr="004A68D7">
              <w:rPr>
                <w:rFonts w:ascii="Times New Roman" w:eastAsia="Times New Roman" w:hAnsi="Times New Roman" w:cs="Times New Roman"/>
                <w:color w:val="000000"/>
                <w:spacing w:val="-3"/>
                <w:sz w:val="24"/>
                <w:szCs w:val="24"/>
                <w:lang w:val="fi-FI"/>
              </w:rPr>
              <w:t>j</w:t>
            </w:r>
            <w:r w:rsidRPr="004A68D7">
              <w:rPr>
                <w:rFonts w:ascii="Times New Roman" w:eastAsia="Times New Roman" w:hAnsi="Times New Roman" w:cs="Times New Roman"/>
                <w:color w:val="000000"/>
                <w:sz w:val="24"/>
                <w:szCs w:val="24"/>
                <w:lang w:val="fi-FI"/>
              </w:rPr>
              <w:t>e</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te</w:t>
            </w:r>
            <w:r w:rsidRPr="004A68D7">
              <w:rPr>
                <w:rFonts w:ascii="Times New Roman" w:eastAsia="Times New Roman" w:hAnsi="Times New Roman" w:cs="Times New Roman"/>
                <w:color w:val="000000"/>
                <w:spacing w:val="-3"/>
                <w:sz w:val="24"/>
                <w:szCs w:val="24"/>
                <w:lang w:val="fi-FI"/>
              </w:rPr>
              <w:t>l</w:t>
            </w:r>
            <w:r w:rsidRPr="004A68D7">
              <w:rPr>
                <w:rFonts w:ascii="Times New Roman" w:eastAsia="Times New Roman" w:hAnsi="Times New Roman" w:cs="Times New Roman"/>
                <w:color w:val="000000"/>
                <w:sz w:val="24"/>
                <w:szCs w:val="24"/>
                <w:lang w:val="fi-FI"/>
              </w:rPr>
              <w:t>mää</w:t>
            </w:r>
            <w:r w:rsidRPr="004A68D7">
              <w:rPr>
                <w:rFonts w:ascii="Times New Roman" w:eastAsia="Times New Roman" w:hAnsi="Times New Roman" w:cs="Times New Roman"/>
                <w:color w:val="000000"/>
                <w:spacing w:val="-3"/>
                <w:sz w:val="24"/>
                <w:szCs w:val="24"/>
                <w:lang w:val="fi-FI"/>
              </w:rPr>
              <w:t>n</w:t>
            </w:r>
            <w:r w:rsidRPr="004A68D7">
              <w:rPr>
                <w:rFonts w:ascii="Times New Roman" w:eastAsia="Times New Roman" w:hAnsi="Times New Roman" w:cs="Times New Roman"/>
                <w:color w:val="000000"/>
                <w:sz w:val="24"/>
                <w:szCs w:val="24"/>
                <w:lang w:val="fi-FI"/>
              </w:rPr>
              <w:t xml:space="preserve">  </w:t>
            </w:r>
          </w:p>
        </w:tc>
        <w:tc>
          <w:tcPr>
            <w:tcW w:w="1701" w:type="dxa"/>
          </w:tcPr>
          <w:p w14:paraId="2C1A6C11"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27360" behindDoc="0" locked="0" layoutInCell="1" allowOverlap="1" wp14:anchorId="7FBA16F4" wp14:editId="210F8EFF">
                      <wp:simplePos x="0" y="0"/>
                      <wp:positionH relativeFrom="page">
                        <wp:posOffset>1080770</wp:posOffset>
                      </wp:positionH>
                      <wp:positionV relativeFrom="paragraph">
                        <wp:posOffset>0</wp:posOffset>
                      </wp:positionV>
                      <wp:extent cx="7620" cy="7620"/>
                      <wp:effectExtent l="0" t="0" r="0" b="0"/>
                      <wp:wrapNone/>
                      <wp:docPr id="23" name="Vapaamuotoinen: Muot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16E16AA" id="Vapaamuotoinen: Muoto 23" o:spid="_x0000_s1026" style="position:absolute;margin-left:85.1pt;margin-top:0;width:.6pt;height:.6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" path="m,7620r7620,l7620,,,,,7620xe" fillcolor="black" stroked="f" strokeweight="1pt">
                      <v:path arrowok="t"/>
                      <w10:wrap anchorx="page"/>
                    </v:shape>
                  </w:pict>
                </mc:Fallback>
              </mc:AlternateContent>
            </w:r>
          </w:p>
        </w:tc>
        <w:tc>
          <w:tcPr>
            <w:tcW w:w="1882" w:type="dxa"/>
          </w:tcPr>
          <w:p w14:paraId="0CB09116" w14:textId="77777777" w:rsidR="00671D7E" w:rsidRPr="004A68D7" w:rsidRDefault="00671D7E" w:rsidP="009E455C">
            <w:pPr>
              <w:spacing w:before="135" w:after="773"/>
              <w:ind w:left="878"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r w:rsidR="00671D7E" w:rsidRPr="004A68D7" w14:paraId="7A943BBD" w14:textId="77777777" w:rsidTr="009E455C">
        <w:trPr>
          <w:trHeight w:hRule="exact" w:val="536"/>
        </w:trPr>
        <w:tc>
          <w:tcPr>
            <w:tcW w:w="3927" w:type="dxa"/>
          </w:tcPr>
          <w:p w14:paraId="4EF33AB9" w14:textId="77777777" w:rsidR="00671D7E" w:rsidRPr="004A68D7" w:rsidRDefault="00671D7E" w:rsidP="009E455C">
            <w:pPr>
              <w:spacing w:before="12" w:after="181"/>
              <w:ind w:left="83" w:right="-18"/>
              <w:rPr>
                <w:rFonts w:ascii="Times New Roman" w:eastAsia="Times New Roman" w:hAnsi="Times New Roman" w:cs="Times New Roman"/>
                <w:color w:val="010302"/>
                <w:sz w:val="24"/>
                <w:szCs w:val="24"/>
              </w:rPr>
            </w:pPr>
            <w:r w:rsidRPr="004A68D7">
              <w:rPr>
                <w:rFonts w:ascii="Times New Roman" w:hAnsi="Times New Roman"/>
                <w:noProof/>
              </w:rPr>
              <mc:AlternateContent>
                <mc:Choice Requires="wps">
                  <w:drawing>
                    <wp:anchor distT="0" distB="0" distL="114300" distR="114300" simplePos="0" relativeHeight="251729408" behindDoc="0" locked="0" layoutInCell="1" allowOverlap="1" wp14:anchorId="6CED85F4" wp14:editId="6F38E01E">
                      <wp:simplePos x="0" y="0"/>
                      <wp:positionH relativeFrom="page">
                        <wp:posOffset>-7620</wp:posOffset>
                      </wp:positionH>
                      <wp:positionV relativeFrom="line">
                        <wp:posOffset>0</wp:posOffset>
                      </wp:positionV>
                      <wp:extent cx="7620" cy="7620"/>
                      <wp:effectExtent l="0" t="0" r="0" b="0"/>
                      <wp:wrapNone/>
                      <wp:docPr id="22" name="Vapaamuotoinen: Muot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1">
                                    <a:moveTo>
                                      <a:pt x="0" y="7621"/>
                                    </a:moveTo>
                                    <a:lnTo>
                                      <a:pt x="7620" y="7621"/>
                                    </a:lnTo>
                                    <a:lnTo>
                                      <a:pt x="7620"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E0A05A9" id="Vapaamuotoinen: Muoto 22" o:spid="_x0000_s1026" style="position:absolute;margin-left:-.6pt;margin-top:0;width:.6pt;height:.6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" path="m,7621r7620,l7620,,,,,7621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30432" behindDoc="0" locked="0" layoutInCell="1" allowOverlap="1" wp14:anchorId="73FAD01D" wp14:editId="780ED40E">
                      <wp:simplePos x="0" y="0"/>
                      <wp:positionH relativeFrom="page">
                        <wp:posOffset>2493645</wp:posOffset>
                      </wp:positionH>
                      <wp:positionV relativeFrom="line">
                        <wp:posOffset>0</wp:posOffset>
                      </wp:positionV>
                      <wp:extent cx="7620" cy="7620"/>
                      <wp:effectExtent l="0" t="0" r="0" b="0"/>
                      <wp:wrapNone/>
                      <wp:docPr id="21" name="Vapaamuotoinen: Muot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1">
                                    <a:moveTo>
                                      <a:pt x="0" y="7621"/>
                                    </a:moveTo>
                                    <a:lnTo>
                                      <a:pt x="7621" y="7621"/>
                                    </a:lnTo>
                                    <a:lnTo>
                                      <a:pt x="7621"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E2169E7" id="Vapaamuotoinen: Muoto 21" o:spid="_x0000_s1026" style="position:absolute;margin-left:196.35pt;margin-top:0;width:.6pt;height:.6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" path="m,7621r7621,l7621,,,,,7621xe" fillcolor="black" stroked="f" strokeweight="1pt">
                      <v:path arrowok="t"/>
                      <w10:wrap anchorx="page" anchory="line"/>
                    </v:shape>
                  </w:pict>
                </mc:Fallback>
              </mc:AlternateContent>
            </w:r>
            <w:proofErr w:type="spellStart"/>
            <w:r w:rsidRPr="004A68D7">
              <w:rPr>
                <w:rFonts w:ascii="Times New Roman" w:eastAsia="Times New Roman" w:hAnsi="Times New Roman" w:cs="Times New Roman"/>
                <w:color w:val="000000"/>
                <w:sz w:val="24"/>
                <w:szCs w:val="24"/>
              </w:rPr>
              <w:t>Re</w:t>
            </w:r>
            <w:r w:rsidRPr="004A68D7">
              <w:rPr>
                <w:rFonts w:ascii="Times New Roman" w:eastAsia="Times New Roman" w:hAnsi="Times New Roman" w:cs="Times New Roman"/>
                <w:color w:val="000000"/>
                <w:spacing w:val="-4"/>
                <w:sz w:val="24"/>
                <w:szCs w:val="24"/>
              </w:rPr>
              <w:t>k</w:t>
            </w:r>
            <w:r w:rsidRPr="004A68D7">
              <w:rPr>
                <w:rFonts w:ascii="Times New Roman" w:eastAsia="Times New Roman" w:hAnsi="Times New Roman" w:cs="Times New Roman"/>
                <w:color w:val="000000"/>
                <w:sz w:val="24"/>
                <w:szCs w:val="24"/>
              </w:rPr>
              <w:t>iste</w:t>
            </w:r>
            <w:r w:rsidRPr="004A68D7">
              <w:rPr>
                <w:rFonts w:ascii="Times New Roman" w:eastAsia="Times New Roman" w:hAnsi="Times New Roman" w:cs="Times New Roman"/>
                <w:color w:val="000000"/>
                <w:spacing w:val="-3"/>
                <w:sz w:val="24"/>
                <w:szCs w:val="24"/>
              </w:rPr>
              <w:t>r</w:t>
            </w:r>
            <w:r w:rsidRPr="004A68D7">
              <w:rPr>
                <w:rFonts w:ascii="Times New Roman" w:eastAsia="Times New Roman" w:hAnsi="Times New Roman" w:cs="Times New Roman"/>
                <w:color w:val="000000"/>
                <w:sz w:val="24"/>
                <w:szCs w:val="24"/>
              </w:rPr>
              <w:t>iselo</w:t>
            </w:r>
            <w:r w:rsidRPr="004A68D7">
              <w:rPr>
                <w:rFonts w:ascii="Times New Roman" w:eastAsia="Times New Roman" w:hAnsi="Times New Roman" w:cs="Times New Roman"/>
                <w:color w:val="000000"/>
                <w:spacing w:val="-3"/>
                <w:sz w:val="24"/>
                <w:szCs w:val="24"/>
              </w:rPr>
              <w:t>s</w:t>
            </w:r>
            <w:r w:rsidRPr="004A68D7">
              <w:rPr>
                <w:rFonts w:ascii="Times New Roman" w:eastAsia="Times New Roman" w:hAnsi="Times New Roman" w:cs="Times New Roman"/>
                <w:color w:val="000000"/>
                <w:sz w:val="24"/>
                <w:szCs w:val="24"/>
              </w:rPr>
              <w:t>te</w:t>
            </w:r>
            <w:proofErr w:type="spellEnd"/>
            <w:r w:rsidRPr="004A68D7">
              <w:rPr>
                <w:rFonts w:ascii="Times New Roman" w:eastAsia="Times New Roman" w:hAnsi="Times New Roman" w:cs="Times New Roman"/>
                <w:color w:val="000000"/>
                <w:sz w:val="24"/>
                <w:szCs w:val="24"/>
              </w:rPr>
              <w:t xml:space="preserve"> (</w:t>
            </w:r>
            <w:proofErr w:type="spellStart"/>
            <w:r w:rsidRPr="004A68D7">
              <w:rPr>
                <w:rFonts w:ascii="Times New Roman" w:eastAsia="Times New Roman" w:hAnsi="Times New Roman" w:cs="Times New Roman"/>
                <w:color w:val="000000"/>
                <w:spacing w:val="-3"/>
                <w:sz w:val="24"/>
                <w:szCs w:val="24"/>
              </w:rPr>
              <w:t>h</w:t>
            </w:r>
            <w:r w:rsidRPr="004A68D7">
              <w:rPr>
                <w:rFonts w:ascii="Times New Roman" w:eastAsia="Times New Roman" w:hAnsi="Times New Roman" w:cs="Times New Roman"/>
                <w:color w:val="000000"/>
                <w:sz w:val="24"/>
                <w:szCs w:val="24"/>
              </w:rPr>
              <w:t>enkil</w:t>
            </w:r>
            <w:r w:rsidRPr="004A68D7">
              <w:rPr>
                <w:rFonts w:ascii="Times New Roman" w:eastAsia="Times New Roman" w:hAnsi="Times New Roman" w:cs="Times New Roman"/>
                <w:color w:val="000000"/>
                <w:spacing w:val="-3"/>
                <w:sz w:val="24"/>
                <w:szCs w:val="24"/>
              </w:rPr>
              <w:t>ö</w:t>
            </w:r>
            <w:r w:rsidRPr="004A68D7">
              <w:rPr>
                <w:rFonts w:ascii="Times New Roman" w:eastAsia="Times New Roman" w:hAnsi="Times New Roman" w:cs="Times New Roman"/>
                <w:color w:val="000000"/>
                <w:sz w:val="24"/>
                <w:szCs w:val="24"/>
              </w:rPr>
              <w:t>t</w:t>
            </w:r>
            <w:r w:rsidRPr="004A68D7">
              <w:rPr>
                <w:rFonts w:ascii="Times New Roman" w:eastAsia="Times New Roman" w:hAnsi="Times New Roman" w:cs="Times New Roman"/>
                <w:color w:val="000000"/>
                <w:spacing w:val="-3"/>
                <w:sz w:val="24"/>
                <w:szCs w:val="24"/>
              </w:rPr>
              <w:t>i</w:t>
            </w:r>
            <w:r w:rsidRPr="004A68D7">
              <w:rPr>
                <w:rFonts w:ascii="Times New Roman" w:eastAsia="Times New Roman" w:hAnsi="Times New Roman" w:cs="Times New Roman"/>
                <w:color w:val="000000"/>
                <w:sz w:val="24"/>
                <w:szCs w:val="24"/>
              </w:rPr>
              <w:t>etolak</w:t>
            </w:r>
            <w:r w:rsidRPr="004A68D7">
              <w:rPr>
                <w:rFonts w:ascii="Times New Roman" w:eastAsia="Times New Roman" w:hAnsi="Times New Roman" w:cs="Times New Roman"/>
                <w:color w:val="000000"/>
                <w:spacing w:val="-3"/>
                <w:sz w:val="24"/>
                <w:szCs w:val="24"/>
              </w:rPr>
              <w:t>i</w:t>
            </w:r>
            <w:proofErr w:type="spellEnd"/>
            <w:r w:rsidRPr="004A68D7">
              <w:rPr>
                <w:rFonts w:ascii="Times New Roman" w:eastAsia="Times New Roman" w:hAnsi="Times New Roman" w:cs="Times New Roman"/>
                <w:color w:val="000000"/>
                <w:sz w:val="24"/>
                <w:szCs w:val="24"/>
              </w:rPr>
              <w:t xml:space="preserve"> 10§)  </w:t>
            </w:r>
          </w:p>
        </w:tc>
        <w:tc>
          <w:tcPr>
            <w:tcW w:w="1701" w:type="dxa"/>
          </w:tcPr>
          <w:p w14:paraId="6420B7ED"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31456" behindDoc="0" locked="0" layoutInCell="1" allowOverlap="1" wp14:anchorId="6BEA1019" wp14:editId="0D788865">
                      <wp:simplePos x="0" y="0"/>
                      <wp:positionH relativeFrom="page">
                        <wp:posOffset>1080770</wp:posOffset>
                      </wp:positionH>
                      <wp:positionV relativeFrom="paragraph">
                        <wp:posOffset>0</wp:posOffset>
                      </wp:positionV>
                      <wp:extent cx="7620" cy="7620"/>
                      <wp:effectExtent l="0" t="0" r="0" b="0"/>
                      <wp:wrapNone/>
                      <wp:docPr id="20" name="Vapaamuotoinen: Muot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1">
                                    <a:moveTo>
                                      <a:pt x="0" y="7621"/>
                                    </a:moveTo>
                                    <a:lnTo>
                                      <a:pt x="7620" y="7621"/>
                                    </a:lnTo>
                                    <a:lnTo>
                                      <a:pt x="7620"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928594A" id="Vapaamuotoinen: Muoto 20" o:spid="_x0000_s1026" style="position:absolute;margin-left:85.1pt;margin-top:0;width:.6pt;height:.6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" path="m,7621r7620,l7620,,,,,7621xe" fillcolor="black" stroked="f" strokeweight="1pt">
                      <v:path arrowok="t"/>
                      <w10:wrap anchorx="page"/>
                    </v:shape>
                  </w:pict>
                </mc:Fallback>
              </mc:AlternateContent>
            </w:r>
          </w:p>
        </w:tc>
        <w:tc>
          <w:tcPr>
            <w:tcW w:w="1882" w:type="dxa"/>
          </w:tcPr>
          <w:p w14:paraId="563CEE71" w14:textId="77777777" w:rsidR="00671D7E" w:rsidRPr="004A68D7" w:rsidRDefault="00671D7E" w:rsidP="009E455C">
            <w:pPr>
              <w:spacing w:before="12" w:after="181"/>
              <w:ind w:left="898"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r w:rsidR="00671D7E" w:rsidRPr="004A68D7" w14:paraId="70C60D57" w14:textId="77777777" w:rsidTr="00DA60DE">
        <w:trPr>
          <w:trHeight w:hRule="exact" w:val="2703"/>
        </w:trPr>
        <w:tc>
          <w:tcPr>
            <w:tcW w:w="3927" w:type="dxa"/>
          </w:tcPr>
          <w:p w14:paraId="23C4C7EF" w14:textId="413CBC8D" w:rsidR="00671D7E" w:rsidRPr="004A68D7" w:rsidRDefault="00671D7E" w:rsidP="009E455C">
            <w:pPr>
              <w:spacing w:before="70" w:after="146" w:line="313" w:lineRule="exact"/>
              <w:ind w:left="83" w:right="256"/>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733504" behindDoc="0" locked="0" layoutInCell="1" allowOverlap="1" wp14:anchorId="6415412A" wp14:editId="1E71C41F">
                      <wp:simplePos x="0" y="0"/>
                      <wp:positionH relativeFrom="page">
                        <wp:posOffset>-7620</wp:posOffset>
                      </wp:positionH>
                      <wp:positionV relativeFrom="line">
                        <wp:posOffset>635</wp:posOffset>
                      </wp:positionV>
                      <wp:extent cx="7620" cy="7620"/>
                      <wp:effectExtent l="0" t="0" r="0" b="0"/>
                      <wp:wrapNone/>
                      <wp:docPr id="19" name="Vapaamuotoinen: Muot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CC41F2E" id="Vapaamuotoinen: Muoto 19" o:spid="_x0000_s1026" style="position:absolute;margin-left:-.6pt;margin-top:.05pt;width:.6pt;height:.6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34528" behindDoc="0" locked="0" layoutInCell="1" allowOverlap="1" wp14:anchorId="0D7DA744" wp14:editId="2886928D">
                      <wp:simplePos x="0" y="0"/>
                      <wp:positionH relativeFrom="page">
                        <wp:posOffset>2493645</wp:posOffset>
                      </wp:positionH>
                      <wp:positionV relativeFrom="line">
                        <wp:posOffset>635</wp:posOffset>
                      </wp:positionV>
                      <wp:extent cx="7620" cy="7620"/>
                      <wp:effectExtent l="0" t="0" r="0" b="0"/>
                      <wp:wrapNone/>
                      <wp:docPr id="18" name="Vapaamuotoinen: Muo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2DF3EE0" id="Vapaamuotoinen: Muoto 18" o:spid="_x0000_s1026" style="position:absolute;margin-left:196.35pt;margin-top:.05pt;width:.6pt;height:.6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" path="m,7620r7621,l7621,,,,,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Muu</w:t>
            </w:r>
            <w:r w:rsidRPr="004A68D7">
              <w:rPr>
                <w:rFonts w:ascii="Times New Roman" w:eastAsia="Times New Roman" w:hAnsi="Times New Roman" w:cs="Times New Roman"/>
                <w:color w:val="000000"/>
                <w:spacing w:val="-8"/>
                <w:sz w:val="24"/>
                <w:szCs w:val="24"/>
                <w:lang w:val="fi-FI"/>
              </w:rPr>
              <w:t xml:space="preserve"> </w:t>
            </w:r>
            <w:r w:rsidRPr="004A68D7">
              <w:rPr>
                <w:rFonts w:ascii="Times New Roman" w:eastAsia="Times New Roman" w:hAnsi="Times New Roman" w:cs="Times New Roman"/>
                <w:color w:val="000000"/>
                <w:sz w:val="24"/>
                <w:szCs w:val="24"/>
                <w:lang w:val="fi-FI"/>
              </w:rPr>
              <w:t>li</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te:</w:t>
            </w:r>
            <w:r w:rsidRPr="004A68D7">
              <w:rPr>
                <w:rFonts w:ascii="Times New Roman" w:eastAsia="Times New Roman" w:hAnsi="Times New Roman" w:cs="Times New Roman"/>
                <w:color w:val="000000"/>
                <w:spacing w:val="-8"/>
                <w:sz w:val="24"/>
                <w:szCs w:val="24"/>
                <w:lang w:val="fi-FI"/>
              </w:rPr>
              <w:t xml:space="preserve"> </w:t>
            </w:r>
            <w:r w:rsidR="00DA60DE">
              <w:rPr>
                <w:rFonts w:ascii="Times New Roman" w:eastAsia="Times New Roman" w:hAnsi="Times New Roman" w:cs="Times New Roman"/>
                <w:color w:val="000000"/>
                <w:spacing w:val="-8"/>
                <w:sz w:val="24"/>
                <w:szCs w:val="24"/>
                <w:lang w:val="fi-FI"/>
              </w:rPr>
              <w:t xml:space="preserve">Kunnan tai </w:t>
            </w:r>
            <w:r w:rsidR="00DA60DE" w:rsidRPr="00DA60DE">
              <w:rPr>
                <w:rFonts w:ascii="Times New Roman" w:eastAsia="Times New Roman" w:hAnsi="Times New Roman" w:cs="Times New Roman"/>
                <w:color w:val="000000"/>
                <w:sz w:val="24"/>
                <w:szCs w:val="24"/>
                <w:lang w:val="fi-FI"/>
              </w:rPr>
              <w:t>h</w:t>
            </w:r>
            <w:r w:rsidRPr="00DA60DE">
              <w:rPr>
                <w:rFonts w:ascii="Times New Roman" w:eastAsia="Times New Roman" w:hAnsi="Times New Roman" w:cs="Times New Roman"/>
                <w:color w:val="000000"/>
                <w:sz w:val="24"/>
                <w:szCs w:val="24"/>
                <w:lang w:val="fi-FI"/>
              </w:rPr>
              <w:t>yvinvointialueen</w:t>
            </w:r>
            <w:r w:rsidRPr="00DA60DE">
              <w:rPr>
                <w:rFonts w:ascii="Times New Roman" w:eastAsia="Times New Roman" w:hAnsi="Times New Roman" w:cs="Times New Roman"/>
                <w:color w:val="000000"/>
                <w:spacing w:val="-8"/>
                <w:sz w:val="24"/>
                <w:szCs w:val="24"/>
                <w:lang w:val="fi-FI"/>
              </w:rPr>
              <w:t xml:space="preserve"> </w:t>
            </w:r>
            <w:r w:rsidRPr="00DA60DE">
              <w:rPr>
                <w:rFonts w:ascii="Times New Roman" w:eastAsia="Times New Roman" w:hAnsi="Times New Roman" w:cs="Times New Roman"/>
                <w:color w:val="000000"/>
                <w:sz w:val="24"/>
                <w:szCs w:val="24"/>
                <w:lang w:val="fi-FI"/>
              </w:rPr>
              <w:t>t</w:t>
            </w:r>
            <w:r w:rsidRPr="00DA60DE">
              <w:rPr>
                <w:rFonts w:ascii="Times New Roman" w:eastAsia="Times New Roman" w:hAnsi="Times New Roman" w:cs="Times New Roman"/>
                <w:color w:val="000000"/>
                <w:spacing w:val="-3"/>
                <w:sz w:val="24"/>
                <w:szCs w:val="24"/>
                <w:lang w:val="fi-FI"/>
              </w:rPr>
              <w:t>o</w:t>
            </w:r>
            <w:r w:rsidRPr="00DA60DE">
              <w:rPr>
                <w:rFonts w:ascii="Times New Roman" w:eastAsia="Times New Roman" w:hAnsi="Times New Roman" w:cs="Times New Roman"/>
                <w:color w:val="000000"/>
                <w:sz w:val="24"/>
                <w:szCs w:val="24"/>
                <w:lang w:val="fi-FI"/>
              </w:rPr>
              <w:t>im</w:t>
            </w:r>
            <w:r w:rsidRPr="00DA60DE">
              <w:rPr>
                <w:rFonts w:ascii="Times New Roman" w:eastAsia="Times New Roman" w:hAnsi="Times New Roman" w:cs="Times New Roman"/>
                <w:color w:val="000000"/>
                <w:spacing w:val="-3"/>
                <w:sz w:val="24"/>
                <w:szCs w:val="24"/>
                <w:lang w:val="fi-FI"/>
              </w:rPr>
              <w:t>i</w:t>
            </w:r>
            <w:r w:rsidRPr="00DA60DE">
              <w:rPr>
                <w:rFonts w:ascii="Times New Roman" w:eastAsia="Times New Roman" w:hAnsi="Times New Roman" w:cs="Times New Roman"/>
                <w:color w:val="000000"/>
                <w:sz w:val="24"/>
                <w:szCs w:val="24"/>
                <w:lang w:val="fi-FI"/>
              </w:rPr>
              <w:t>e</w:t>
            </w:r>
            <w:r w:rsidRPr="00DA60DE">
              <w:rPr>
                <w:rFonts w:ascii="Times New Roman" w:eastAsia="Times New Roman" w:hAnsi="Times New Roman" w:cs="Times New Roman"/>
                <w:color w:val="000000"/>
                <w:spacing w:val="-3"/>
                <w:sz w:val="24"/>
                <w:szCs w:val="24"/>
                <w:lang w:val="fi-FI"/>
              </w:rPr>
              <w:t>l</w:t>
            </w:r>
            <w:r w:rsidRPr="00DA60DE">
              <w:rPr>
                <w:rFonts w:ascii="Times New Roman" w:eastAsia="Times New Roman" w:hAnsi="Times New Roman" w:cs="Times New Roman"/>
                <w:color w:val="000000"/>
                <w:sz w:val="24"/>
                <w:szCs w:val="24"/>
                <w:lang w:val="fi-FI"/>
              </w:rPr>
              <w:t>imen</w:t>
            </w:r>
            <w:r w:rsidRPr="00DA60DE">
              <w:rPr>
                <w:rFonts w:ascii="Times New Roman" w:eastAsia="Times New Roman" w:hAnsi="Times New Roman" w:cs="Times New Roman"/>
                <w:color w:val="000000"/>
                <w:spacing w:val="-8"/>
                <w:sz w:val="24"/>
                <w:szCs w:val="24"/>
                <w:lang w:val="fi-FI"/>
              </w:rPr>
              <w:t xml:space="preserve"> </w:t>
            </w:r>
            <w:r w:rsidRPr="00DA60DE">
              <w:rPr>
                <w:rFonts w:ascii="Times New Roman" w:eastAsia="Times New Roman" w:hAnsi="Times New Roman" w:cs="Times New Roman"/>
                <w:color w:val="000000"/>
                <w:sz w:val="24"/>
                <w:szCs w:val="24"/>
                <w:lang w:val="fi-FI"/>
              </w:rPr>
              <w:t>tai</w:t>
            </w:r>
            <w:r w:rsidRPr="00DA60DE">
              <w:rPr>
                <w:rFonts w:ascii="Times New Roman" w:eastAsia="Times New Roman" w:hAnsi="Times New Roman" w:cs="Times New Roman"/>
                <w:color w:val="000000"/>
                <w:spacing w:val="-8"/>
                <w:sz w:val="24"/>
                <w:szCs w:val="24"/>
                <w:lang w:val="fi-FI"/>
              </w:rPr>
              <w:t xml:space="preserve"> </w:t>
            </w:r>
            <w:r w:rsidRPr="00DA60DE">
              <w:rPr>
                <w:rFonts w:ascii="Times New Roman" w:eastAsia="Times New Roman" w:hAnsi="Times New Roman" w:cs="Times New Roman"/>
                <w:color w:val="000000"/>
                <w:sz w:val="24"/>
                <w:szCs w:val="24"/>
                <w:lang w:val="fi-FI"/>
              </w:rPr>
              <w:t>sen</w:t>
            </w:r>
            <w:r w:rsidRPr="00DA60DE">
              <w:rPr>
                <w:rFonts w:ascii="Times New Roman" w:eastAsia="Times New Roman" w:hAnsi="Times New Roman" w:cs="Times New Roman"/>
                <w:color w:val="000000"/>
                <w:w w:val="97"/>
                <w:sz w:val="24"/>
                <w:szCs w:val="24"/>
                <w:lang w:val="fi-FI"/>
              </w:rPr>
              <w:t xml:space="preserve"> </w:t>
            </w:r>
            <w:r w:rsidRPr="00DA60DE">
              <w:rPr>
                <w:rFonts w:ascii="Times New Roman" w:eastAsia="Times New Roman" w:hAnsi="Times New Roman" w:cs="Times New Roman"/>
                <w:color w:val="000000"/>
                <w:sz w:val="24"/>
                <w:szCs w:val="24"/>
                <w:lang w:val="fi-FI"/>
              </w:rPr>
              <w:t>mää</w:t>
            </w:r>
            <w:r w:rsidRPr="00DA60DE">
              <w:rPr>
                <w:rFonts w:ascii="Times New Roman" w:eastAsia="Times New Roman" w:hAnsi="Times New Roman" w:cs="Times New Roman"/>
                <w:color w:val="000000"/>
                <w:spacing w:val="-3"/>
                <w:sz w:val="24"/>
                <w:szCs w:val="24"/>
                <w:lang w:val="fi-FI"/>
              </w:rPr>
              <w:t>r</w:t>
            </w:r>
            <w:r w:rsidRPr="00DA60DE">
              <w:rPr>
                <w:rFonts w:ascii="Times New Roman" w:eastAsia="Times New Roman" w:hAnsi="Times New Roman" w:cs="Times New Roman"/>
                <w:color w:val="000000"/>
                <w:sz w:val="24"/>
                <w:szCs w:val="24"/>
                <w:lang w:val="fi-FI"/>
              </w:rPr>
              <w:t>äämän</w:t>
            </w:r>
            <w:r w:rsidRPr="00DA60DE">
              <w:rPr>
                <w:rFonts w:ascii="Times New Roman" w:eastAsia="Times New Roman" w:hAnsi="Times New Roman" w:cs="Times New Roman"/>
                <w:color w:val="000000"/>
                <w:spacing w:val="-20"/>
                <w:sz w:val="24"/>
                <w:szCs w:val="24"/>
                <w:lang w:val="fi-FI"/>
              </w:rPr>
              <w:t xml:space="preserve"> </w:t>
            </w:r>
            <w:r w:rsidRPr="00DA60DE">
              <w:rPr>
                <w:rFonts w:ascii="Times New Roman" w:eastAsia="Times New Roman" w:hAnsi="Times New Roman" w:cs="Times New Roman"/>
                <w:color w:val="000000"/>
                <w:sz w:val="24"/>
                <w:szCs w:val="24"/>
                <w:lang w:val="fi-FI"/>
              </w:rPr>
              <w:t>vi</w:t>
            </w:r>
            <w:r w:rsidRPr="00DA60DE">
              <w:rPr>
                <w:rFonts w:ascii="Times New Roman" w:eastAsia="Times New Roman" w:hAnsi="Times New Roman" w:cs="Times New Roman"/>
                <w:color w:val="000000"/>
                <w:spacing w:val="-3"/>
                <w:sz w:val="24"/>
                <w:szCs w:val="24"/>
                <w:lang w:val="fi-FI"/>
              </w:rPr>
              <w:t>r</w:t>
            </w:r>
            <w:r w:rsidRPr="00DA60DE">
              <w:rPr>
                <w:rFonts w:ascii="Times New Roman" w:eastAsia="Times New Roman" w:hAnsi="Times New Roman" w:cs="Times New Roman"/>
                <w:color w:val="000000"/>
                <w:sz w:val="24"/>
                <w:szCs w:val="24"/>
                <w:lang w:val="fi-FI"/>
              </w:rPr>
              <w:t>anhaltijan</w:t>
            </w:r>
            <w:r w:rsidRPr="00DA60DE">
              <w:rPr>
                <w:rFonts w:ascii="Times New Roman" w:eastAsia="Times New Roman" w:hAnsi="Times New Roman" w:cs="Times New Roman"/>
                <w:color w:val="000000"/>
                <w:spacing w:val="-17"/>
                <w:sz w:val="24"/>
                <w:szCs w:val="24"/>
                <w:lang w:val="fi-FI"/>
              </w:rPr>
              <w:t xml:space="preserve"> </w:t>
            </w:r>
            <w:r w:rsidRPr="00DA60DE">
              <w:rPr>
                <w:rFonts w:ascii="Times New Roman" w:eastAsia="Times New Roman" w:hAnsi="Times New Roman" w:cs="Times New Roman"/>
                <w:color w:val="000000"/>
                <w:spacing w:val="-4"/>
                <w:sz w:val="24"/>
                <w:szCs w:val="24"/>
                <w:lang w:val="fi-FI"/>
              </w:rPr>
              <w:t>h</w:t>
            </w:r>
            <w:r w:rsidRPr="00DA60DE">
              <w:rPr>
                <w:rFonts w:ascii="Times New Roman" w:eastAsia="Times New Roman" w:hAnsi="Times New Roman" w:cs="Times New Roman"/>
                <w:color w:val="000000"/>
                <w:sz w:val="24"/>
                <w:szCs w:val="24"/>
                <w:lang w:val="fi-FI"/>
              </w:rPr>
              <w:t>a</w:t>
            </w:r>
            <w:r w:rsidRPr="00DA60DE">
              <w:rPr>
                <w:rFonts w:ascii="Times New Roman" w:eastAsia="Times New Roman" w:hAnsi="Times New Roman" w:cs="Times New Roman"/>
                <w:color w:val="000000"/>
                <w:spacing w:val="-3"/>
                <w:sz w:val="24"/>
                <w:szCs w:val="24"/>
                <w:lang w:val="fi-FI"/>
              </w:rPr>
              <w:t>l</w:t>
            </w:r>
            <w:r w:rsidRPr="00DA60DE">
              <w:rPr>
                <w:rFonts w:ascii="Times New Roman" w:eastAsia="Times New Roman" w:hAnsi="Times New Roman" w:cs="Times New Roman"/>
                <w:color w:val="000000"/>
                <w:sz w:val="24"/>
                <w:szCs w:val="24"/>
                <w:lang w:val="fi-FI"/>
              </w:rPr>
              <w:t>lint</w:t>
            </w:r>
            <w:r w:rsidRPr="00DA60DE">
              <w:rPr>
                <w:rFonts w:ascii="Times New Roman" w:eastAsia="Times New Roman" w:hAnsi="Times New Roman" w:cs="Times New Roman"/>
                <w:color w:val="000000"/>
                <w:spacing w:val="-3"/>
                <w:sz w:val="24"/>
                <w:szCs w:val="24"/>
                <w:lang w:val="fi-FI"/>
              </w:rPr>
              <w:t>o</w:t>
            </w:r>
            <w:r w:rsidRPr="00DA60DE">
              <w:rPr>
                <w:rFonts w:ascii="Times New Roman" w:eastAsia="Times New Roman" w:hAnsi="Times New Roman" w:cs="Times New Roman"/>
                <w:color w:val="000000"/>
                <w:sz w:val="24"/>
                <w:szCs w:val="24"/>
                <w:lang w:val="fi-FI"/>
              </w:rPr>
              <w:t>päätös</w:t>
            </w:r>
            <w:r w:rsidRPr="00DA60DE">
              <w:rPr>
                <w:rFonts w:ascii="Times New Roman" w:eastAsia="Times New Roman" w:hAnsi="Times New Roman" w:cs="Times New Roman"/>
                <w:color w:val="000000"/>
                <w:w w:val="97"/>
                <w:sz w:val="24"/>
                <w:szCs w:val="24"/>
                <w:lang w:val="fi-FI"/>
              </w:rPr>
              <w:t xml:space="preserve"> </w:t>
            </w:r>
            <w:r w:rsidRPr="00DA60DE">
              <w:rPr>
                <w:rFonts w:ascii="Times New Roman" w:eastAsia="Times New Roman" w:hAnsi="Times New Roman" w:cs="Times New Roman"/>
                <w:color w:val="000000"/>
                <w:sz w:val="24"/>
                <w:szCs w:val="24"/>
                <w:lang w:val="fi-FI"/>
              </w:rPr>
              <w:t>yksityi</w:t>
            </w:r>
            <w:r w:rsidRPr="00DA60DE">
              <w:rPr>
                <w:rFonts w:ascii="Times New Roman" w:eastAsia="Times New Roman" w:hAnsi="Times New Roman" w:cs="Times New Roman"/>
                <w:color w:val="000000"/>
                <w:spacing w:val="-3"/>
                <w:sz w:val="24"/>
                <w:szCs w:val="24"/>
                <w:lang w:val="fi-FI"/>
              </w:rPr>
              <w:t>s</w:t>
            </w:r>
            <w:r w:rsidRPr="00DA60DE">
              <w:rPr>
                <w:rFonts w:ascii="Times New Roman" w:eastAsia="Times New Roman" w:hAnsi="Times New Roman" w:cs="Times New Roman"/>
                <w:color w:val="000000"/>
                <w:sz w:val="24"/>
                <w:szCs w:val="24"/>
                <w:lang w:val="fi-FI"/>
              </w:rPr>
              <w:t>ten</w:t>
            </w:r>
            <w:r w:rsidRPr="00DA60DE">
              <w:rPr>
                <w:rFonts w:ascii="Times New Roman" w:eastAsia="Times New Roman" w:hAnsi="Times New Roman" w:cs="Times New Roman"/>
                <w:color w:val="000000"/>
                <w:spacing w:val="-24"/>
                <w:sz w:val="24"/>
                <w:szCs w:val="24"/>
                <w:lang w:val="fi-FI"/>
              </w:rPr>
              <w:t xml:space="preserve"> </w:t>
            </w:r>
            <w:r w:rsidRPr="00DA60DE">
              <w:rPr>
                <w:rFonts w:ascii="Times New Roman" w:eastAsia="Times New Roman" w:hAnsi="Times New Roman" w:cs="Times New Roman"/>
                <w:color w:val="000000"/>
                <w:sz w:val="24"/>
                <w:szCs w:val="24"/>
                <w:lang w:val="fi-FI"/>
              </w:rPr>
              <w:t>sos</w:t>
            </w:r>
            <w:r w:rsidRPr="00DA60DE">
              <w:rPr>
                <w:rFonts w:ascii="Times New Roman" w:eastAsia="Times New Roman" w:hAnsi="Times New Roman" w:cs="Times New Roman"/>
                <w:color w:val="000000"/>
                <w:spacing w:val="-3"/>
                <w:sz w:val="24"/>
                <w:szCs w:val="24"/>
                <w:lang w:val="fi-FI"/>
              </w:rPr>
              <w:t>i</w:t>
            </w:r>
            <w:r w:rsidRPr="00DA60DE">
              <w:rPr>
                <w:rFonts w:ascii="Times New Roman" w:eastAsia="Times New Roman" w:hAnsi="Times New Roman" w:cs="Times New Roman"/>
                <w:color w:val="000000"/>
                <w:sz w:val="24"/>
                <w:szCs w:val="24"/>
                <w:lang w:val="fi-FI"/>
              </w:rPr>
              <w:t>aa</w:t>
            </w:r>
            <w:r w:rsidRPr="00DA60DE">
              <w:rPr>
                <w:rFonts w:ascii="Times New Roman" w:eastAsia="Times New Roman" w:hAnsi="Times New Roman" w:cs="Times New Roman"/>
                <w:color w:val="000000"/>
                <w:spacing w:val="-3"/>
                <w:sz w:val="24"/>
                <w:szCs w:val="24"/>
                <w:lang w:val="fi-FI"/>
              </w:rPr>
              <w:t>l</w:t>
            </w:r>
            <w:r w:rsidRPr="00DA60DE">
              <w:rPr>
                <w:rFonts w:ascii="Times New Roman" w:eastAsia="Times New Roman" w:hAnsi="Times New Roman" w:cs="Times New Roman"/>
                <w:color w:val="000000"/>
                <w:sz w:val="24"/>
                <w:szCs w:val="24"/>
                <w:lang w:val="fi-FI"/>
              </w:rPr>
              <w:t>i</w:t>
            </w:r>
            <w:r w:rsidRPr="00DA60DE">
              <w:rPr>
                <w:rFonts w:ascii="Times New Roman" w:eastAsia="Times New Roman" w:hAnsi="Times New Roman" w:cs="Times New Roman"/>
                <w:color w:val="000000"/>
                <w:spacing w:val="-3"/>
                <w:sz w:val="24"/>
                <w:szCs w:val="24"/>
                <w:lang w:val="fi-FI"/>
              </w:rPr>
              <w:t>p</w:t>
            </w:r>
            <w:r w:rsidRPr="00DA60DE">
              <w:rPr>
                <w:rFonts w:ascii="Times New Roman" w:eastAsia="Times New Roman" w:hAnsi="Times New Roman" w:cs="Times New Roman"/>
                <w:color w:val="000000"/>
                <w:sz w:val="24"/>
                <w:szCs w:val="24"/>
                <w:lang w:val="fi-FI"/>
              </w:rPr>
              <w:t>alvelujen</w:t>
            </w:r>
            <w:r w:rsidRPr="00DA60DE">
              <w:rPr>
                <w:rFonts w:ascii="Times New Roman" w:eastAsia="Times New Roman" w:hAnsi="Times New Roman" w:cs="Times New Roman"/>
                <w:color w:val="000000"/>
                <w:w w:val="97"/>
                <w:sz w:val="24"/>
                <w:szCs w:val="24"/>
                <w:lang w:val="fi-FI"/>
              </w:rPr>
              <w:t xml:space="preserve">  </w:t>
            </w:r>
            <w:r w:rsidRPr="00DA60DE">
              <w:rPr>
                <w:rFonts w:ascii="Times New Roman" w:eastAsia="Times New Roman" w:hAnsi="Times New Roman" w:cs="Times New Roman"/>
                <w:sz w:val="24"/>
                <w:szCs w:val="24"/>
                <w:lang w:val="fi-FI"/>
              </w:rPr>
              <w:br w:type="textWrapping" w:clear="all"/>
            </w:r>
            <w:r w:rsidRPr="00DA60DE">
              <w:rPr>
                <w:rFonts w:ascii="Times New Roman" w:eastAsia="Times New Roman" w:hAnsi="Times New Roman" w:cs="Times New Roman"/>
                <w:color w:val="000000"/>
                <w:sz w:val="24"/>
                <w:szCs w:val="24"/>
                <w:lang w:val="fi-FI"/>
              </w:rPr>
              <w:t>(ko</w:t>
            </w:r>
            <w:r w:rsidRPr="00DA60DE">
              <w:rPr>
                <w:rFonts w:ascii="Times New Roman" w:eastAsia="Times New Roman" w:hAnsi="Times New Roman" w:cs="Times New Roman"/>
                <w:color w:val="000000"/>
                <w:spacing w:val="-3"/>
                <w:sz w:val="24"/>
                <w:szCs w:val="24"/>
                <w:lang w:val="fi-FI"/>
              </w:rPr>
              <w:t>t</w:t>
            </w:r>
            <w:r w:rsidRPr="00DA60DE">
              <w:rPr>
                <w:rFonts w:ascii="Times New Roman" w:eastAsia="Times New Roman" w:hAnsi="Times New Roman" w:cs="Times New Roman"/>
                <w:color w:val="000000"/>
                <w:sz w:val="24"/>
                <w:szCs w:val="24"/>
                <w:lang w:val="fi-FI"/>
              </w:rPr>
              <w:t>i</w:t>
            </w:r>
            <w:r w:rsidRPr="00DA60DE">
              <w:rPr>
                <w:rFonts w:ascii="Times New Roman" w:eastAsia="Times New Roman" w:hAnsi="Times New Roman" w:cs="Times New Roman"/>
                <w:color w:val="000000"/>
                <w:spacing w:val="-3"/>
                <w:sz w:val="24"/>
                <w:szCs w:val="24"/>
                <w:lang w:val="fi-FI"/>
              </w:rPr>
              <w:t>p</w:t>
            </w:r>
            <w:r w:rsidRPr="00DA60DE">
              <w:rPr>
                <w:rFonts w:ascii="Times New Roman" w:eastAsia="Times New Roman" w:hAnsi="Times New Roman" w:cs="Times New Roman"/>
                <w:color w:val="000000"/>
                <w:sz w:val="24"/>
                <w:szCs w:val="24"/>
                <w:lang w:val="fi-FI"/>
              </w:rPr>
              <w:t>alvelujen</w:t>
            </w:r>
            <w:r w:rsidRPr="00DA60DE">
              <w:rPr>
                <w:rFonts w:ascii="Times New Roman" w:eastAsia="Times New Roman" w:hAnsi="Times New Roman" w:cs="Times New Roman"/>
                <w:color w:val="000000"/>
                <w:spacing w:val="-17"/>
                <w:sz w:val="24"/>
                <w:szCs w:val="24"/>
                <w:lang w:val="fi-FI"/>
              </w:rPr>
              <w:t xml:space="preserve"> </w:t>
            </w:r>
            <w:r w:rsidRPr="00DA60DE">
              <w:rPr>
                <w:rFonts w:ascii="Times New Roman" w:eastAsia="Times New Roman" w:hAnsi="Times New Roman" w:cs="Times New Roman"/>
                <w:color w:val="000000"/>
                <w:sz w:val="24"/>
                <w:szCs w:val="24"/>
                <w:lang w:val="fi-FI"/>
              </w:rPr>
              <w:t>tu</w:t>
            </w:r>
            <w:r w:rsidRPr="00DA60DE">
              <w:rPr>
                <w:rFonts w:ascii="Times New Roman" w:eastAsia="Times New Roman" w:hAnsi="Times New Roman" w:cs="Times New Roman"/>
                <w:color w:val="000000"/>
                <w:spacing w:val="-4"/>
                <w:sz w:val="24"/>
                <w:szCs w:val="24"/>
                <w:lang w:val="fi-FI"/>
              </w:rPr>
              <w:t>k</w:t>
            </w:r>
            <w:r w:rsidRPr="00DA60DE">
              <w:rPr>
                <w:rFonts w:ascii="Times New Roman" w:eastAsia="Times New Roman" w:hAnsi="Times New Roman" w:cs="Times New Roman"/>
                <w:color w:val="000000"/>
                <w:sz w:val="24"/>
                <w:szCs w:val="24"/>
                <w:lang w:val="fi-FI"/>
              </w:rPr>
              <w:t>i</w:t>
            </w:r>
            <w:r w:rsidRPr="00DA60DE">
              <w:rPr>
                <w:rFonts w:ascii="Times New Roman" w:eastAsia="Times New Roman" w:hAnsi="Times New Roman" w:cs="Times New Roman"/>
                <w:color w:val="000000"/>
                <w:spacing w:val="-3"/>
                <w:sz w:val="24"/>
                <w:szCs w:val="24"/>
                <w:lang w:val="fi-FI"/>
              </w:rPr>
              <w:t>p</w:t>
            </w:r>
            <w:r w:rsidRPr="00DA60DE">
              <w:rPr>
                <w:rFonts w:ascii="Times New Roman" w:eastAsia="Times New Roman" w:hAnsi="Times New Roman" w:cs="Times New Roman"/>
                <w:color w:val="000000"/>
                <w:sz w:val="24"/>
                <w:szCs w:val="24"/>
                <w:lang w:val="fi-FI"/>
              </w:rPr>
              <w:t>alvelut)</w:t>
            </w:r>
            <w:r w:rsidRPr="00DA60DE">
              <w:rPr>
                <w:rFonts w:ascii="Times New Roman" w:eastAsia="Times New Roman" w:hAnsi="Times New Roman" w:cs="Times New Roman"/>
                <w:color w:val="000000"/>
                <w:spacing w:val="-17"/>
                <w:sz w:val="24"/>
                <w:szCs w:val="24"/>
                <w:lang w:val="fi-FI"/>
              </w:rPr>
              <w:t xml:space="preserve"> </w:t>
            </w:r>
            <w:r w:rsidRPr="00DA60DE">
              <w:rPr>
                <w:rFonts w:ascii="Times New Roman" w:eastAsia="Times New Roman" w:hAnsi="Times New Roman" w:cs="Times New Roman"/>
                <w:color w:val="000000"/>
                <w:sz w:val="24"/>
                <w:szCs w:val="24"/>
                <w:lang w:val="fi-FI"/>
              </w:rPr>
              <w:t>tuotta</w:t>
            </w:r>
            <w:r w:rsidRPr="00DA60DE">
              <w:rPr>
                <w:rFonts w:ascii="Times New Roman" w:eastAsia="Times New Roman" w:hAnsi="Times New Roman" w:cs="Times New Roman"/>
                <w:color w:val="000000"/>
                <w:spacing w:val="-4"/>
                <w:sz w:val="24"/>
                <w:szCs w:val="24"/>
                <w:lang w:val="fi-FI"/>
              </w:rPr>
              <w:t>j</w:t>
            </w:r>
            <w:r w:rsidRPr="00DA60DE">
              <w:rPr>
                <w:rFonts w:ascii="Times New Roman" w:eastAsia="Times New Roman" w:hAnsi="Times New Roman" w:cs="Times New Roman"/>
                <w:color w:val="000000"/>
                <w:sz w:val="24"/>
                <w:szCs w:val="24"/>
                <w:lang w:val="fi-FI"/>
              </w:rPr>
              <w:t>ien</w:t>
            </w:r>
            <w:r w:rsidRPr="00DA60DE">
              <w:rPr>
                <w:rFonts w:ascii="Times New Roman" w:eastAsia="Times New Roman" w:hAnsi="Times New Roman" w:cs="Times New Roman"/>
                <w:color w:val="000000"/>
                <w:w w:val="97"/>
                <w:sz w:val="24"/>
                <w:szCs w:val="24"/>
                <w:lang w:val="fi-FI"/>
              </w:rPr>
              <w:t xml:space="preserve"> </w:t>
            </w:r>
            <w:r w:rsidRPr="00DA60DE">
              <w:rPr>
                <w:rFonts w:ascii="Times New Roman" w:eastAsia="Times New Roman" w:hAnsi="Times New Roman" w:cs="Times New Roman"/>
                <w:color w:val="000000"/>
                <w:sz w:val="24"/>
                <w:szCs w:val="24"/>
                <w:lang w:val="fi-FI"/>
              </w:rPr>
              <w:t>reki</w:t>
            </w:r>
            <w:r w:rsidRPr="00DA60DE">
              <w:rPr>
                <w:rFonts w:ascii="Times New Roman" w:eastAsia="Times New Roman" w:hAnsi="Times New Roman" w:cs="Times New Roman"/>
                <w:color w:val="000000"/>
                <w:spacing w:val="-3"/>
                <w:sz w:val="24"/>
                <w:szCs w:val="24"/>
                <w:lang w:val="fi-FI"/>
              </w:rPr>
              <w:t>s</w:t>
            </w:r>
            <w:r w:rsidRPr="00DA60DE">
              <w:rPr>
                <w:rFonts w:ascii="Times New Roman" w:eastAsia="Times New Roman" w:hAnsi="Times New Roman" w:cs="Times New Roman"/>
                <w:color w:val="000000"/>
                <w:sz w:val="24"/>
                <w:szCs w:val="24"/>
                <w:lang w:val="fi-FI"/>
              </w:rPr>
              <w:t>ter</w:t>
            </w:r>
            <w:r w:rsidRPr="00DA60DE">
              <w:rPr>
                <w:rFonts w:ascii="Times New Roman" w:eastAsia="Times New Roman" w:hAnsi="Times New Roman" w:cs="Times New Roman"/>
                <w:color w:val="000000"/>
                <w:spacing w:val="-3"/>
                <w:sz w:val="24"/>
                <w:szCs w:val="24"/>
                <w:lang w:val="fi-FI"/>
              </w:rPr>
              <w:t>i</w:t>
            </w:r>
            <w:r w:rsidRPr="00DA60DE">
              <w:rPr>
                <w:rFonts w:ascii="Times New Roman" w:eastAsia="Times New Roman" w:hAnsi="Times New Roman" w:cs="Times New Roman"/>
                <w:color w:val="000000"/>
                <w:sz w:val="24"/>
                <w:szCs w:val="24"/>
                <w:lang w:val="fi-FI"/>
              </w:rPr>
              <w:t>in</w:t>
            </w:r>
            <w:r w:rsidRPr="00DA60DE">
              <w:rPr>
                <w:rFonts w:ascii="Times New Roman" w:eastAsia="Times New Roman" w:hAnsi="Times New Roman" w:cs="Times New Roman"/>
                <w:color w:val="000000"/>
                <w:spacing w:val="-24"/>
                <w:sz w:val="24"/>
                <w:szCs w:val="24"/>
                <w:lang w:val="fi-FI"/>
              </w:rPr>
              <w:t xml:space="preserve"> </w:t>
            </w:r>
            <w:r w:rsidRPr="00DA60DE">
              <w:rPr>
                <w:rFonts w:ascii="Times New Roman" w:eastAsia="Times New Roman" w:hAnsi="Times New Roman" w:cs="Times New Roman"/>
                <w:color w:val="000000"/>
                <w:sz w:val="24"/>
                <w:szCs w:val="24"/>
                <w:lang w:val="fi-FI"/>
              </w:rPr>
              <w:t>merk</w:t>
            </w:r>
            <w:r w:rsidRPr="00DA60DE">
              <w:rPr>
                <w:rFonts w:ascii="Times New Roman" w:eastAsia="Times New Roman" w:hAnsi="Times New Roman" w:cs="Times New Roman"/>
                <w:color w:val="000000"/>
                <w:spacing w:val="-3"/>
                <w:sz w:val="24"/>
                <w:szCs w:val="24"/>
                <w:lang w:val="fi-FI"/>
              </w:rPr>
              <w:t>i</w:t>
            </w:r>
            <w:r w:rsidRPr="00DA60DE">
              <w:rPr>
                <w:rFonts w:ascii="Times New Roman" w:eastAsia="Times New Roman" w:hAnsi="Times New Roman" w:cs="Times New Roman"/>
                <w:color w:val="000000"/>
                <w:sz w:val="24"/>
                <w:szCs w:val="24"/>
                <w:lang w:val="fi-FI"/>
              </w:rPr>
              <w:t>t</w:t>
            </w:r>
            <w:r w:rsidRPr="00DA60DE">
              <w:rPr>
                <w:rFonts w:ascii="Times New Roman" w:eastAsia="Times New Roman" w:hAnsi="Times New Roman" w:cs="Times New Roman"/>
                <w:color w:val="000000"/>
                <w:spacing w:val="-3"/>
                <w:sz w:val="24"/>
                <w:szCs w:val="24"/>
                <w:lang w:val="fi-FI"/>
              </w:rPr>
              <w:t>s</w:t>
            </w:r>
            <w:r w:rsidRPr="00DA60DE">
              <w:rPr>
                <w:rFonts w:ascii="Times New Roman" w:eastAsia="Times New Roman" w:hAnsi="Times New Roman" w:cs="Times New Roman"/>
                <w:color w:val="000000"/>
                <w:sz w:val="24"/>
                <w:szCs w:val="24"/>
                <w:lang w:val="fi-FI"/>
              </w:rPr>
              <w:t>em</w:t>
            </w:r>
            <w:r w:rsidRPr="00DA60DE">
              <w:rPr>
                <w:rFonts w:ascii="Times New Roman" w:eastAsia="Times New Roman" w:hAnsi="Times New Roman" w:cs="Times New Roman"/>
                <w:color w:val="000000"/>
                <w:spacing w:val="-3"/>
                <w:sz w:val="24"/>
                <w:szCs w:val="24"/>
                <w:lang w:val="fi-FI"/>
              </w:rPr>
              <w:t>i</w:t>
            </w:r>
            <w:r w:rsidRPr="00DA60DE">
              <w:rPr>
                <w:rFonts w:ascii="Times New Roman" w:eastAsia="Times New Roman" w:hAnsi="Times New Roman" w:cs="Times New Roman"/>
                <w:color w:val="000000"/>
                <w:sz w:val="24"/>
                <w:szCs w:val="24"/>
                <w:lang w:val="fi-FI"/>
              </w:rPr>
              <w:t>se</w:t>
            </w:r>
            <w:r w:rsidRPr="00DA60DE">
              <w:rPr>
                <w:rFonts w:ascii="Times New Roman" w:eastAsia="Times New Roman" w:hAnsi="Times New Roman" w:cs="Times New Roman"/>
                <w:color w:val="000000"/>
                <w:spacing w:val="-3"/>
                <w:sz w:val="24"/>
                <w:szCs w:val="24"/>
                <w:lang w:val="fi-FI"/>
              </w:rPr>
              <w:t>s</w:t>
            </w:r>
            <w:r w:rsidRPr="00DA60DE">
              <w:rPr>
                <w:rFonts w:ascii="Times New Roman" w:eastAsia="Times New Roman" w:hAnsi="Times New Roman" w:cs="Times New Roman"/>
                <w:color w:val="000000"/>
                <w:sz w:val="24"/>
                <w:szCs w:val="24"/>
                <w:lang w:val="fi-FI"/>
              </w:rPr>
              <w:t>tä</w:t>
            </w:r>
            <w:r w:rsidRPr="004A68D7">
              <w:rPr>
                <w:rFonts w:ascii="Times New Roman" w:eastAsia="Times New Roman" w:hAnsi="Times New Roman" w:cs="Times New Roman"/>
                <w:color w:val="000000"/>
                <w:sz w:val="24"/>
                <w:szCs w:val="24"/>
                <w:lang w:val="fi-FI"/>
              </w:rPr>
              <w:t xml:space="preserve">  </w:t>
            </w:r>
          </w:p>
        </w:tc>
        <w:tc>
          <w:tcPr>
            <w:tcW w:w="1701" w:type="dxa"/>
          </w:tcPr>
          <w:p w14:paraId="4F36E27B"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35552" behindDoc="0" locked="0" layoutInCell="1" allowOverlap="1" wp14:anchorId="4DB10390" wp14:editId="1AE28B13">
                      <wp:simplePos x="0" y="0"/>
                      <wp:positionH relativeFrom="page">
                        <wp:posOffset>1080770</wp:posOffset>
                      </wp:positionH>
                      <wp:positionV relativeFrom="paragraph">
                        <wp:posOffset>0</wp:posOffset>
                      </wp:positionV>
                      <wp:extent cx="7620" cy="7620"/>
                      <wp:effectExtent l="0" t="0" r="0" b="0"/>
                      <wp:wrapNone/>
                      <wp:docPr id="17" name="Vapaamuotoinen: Muot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6AE1B2E" id="Vapaamuotoinen: Muoto 17" o:spid="_x0000_s1026" style="position:absolute;margin-left:85.1pt;margin-top:0;width:.6pt;height:.6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" path="m,7620r7620,l7620,,,,,7620xe" fillcolor="black" stroked="f" strokeweight="1pt">
                      <v:path arrowok="t"/>
                      <w10:wrap anchorx="page"/>
                    </v:shape>
                  </w:pict>
                </mc:Fallback>
              </mc:AlternateContent>
            </w:r>
          </w:p>
        </w:tc>
        <w:tc>
          <w:tcPr>
            <w:tcW w:w="1882" w:type="dxa"/>
          </w:tcPr>
          <w:p w14:paraId="079B6D8A" w14:textId="77777777" w:rsidR="00671D7E" w:rsidRPr="004A68D7" w:rsidRDefault="00671D7E" w:rsidP="009E455C">
            <w:pPr>
              <w:jc w:val="center"/>
              <w:rPr>
                <w:rFonts w:ascii="Times New Roman" w:eastAsia="Times New Roman" w:hAnsi="Times New Roman" w:cs="Times New Roman"/>
                <w:color w:val="000000"/>
                <w:sz w:val="24"/>
                <w:szCs w:val="24"/>
                <w:lang w:val="fi-FI"/>
              </w:rPr>
            </w:pPr>
            <w:r w:rsidRPr="004A68D7">
              <w:rPr>
                <w:rFonts w:ascii="Times New Roman" w:hAnsi="Times New Roman"/>
                <w:noProof/>
              </w:rPr>
              <mc:AlternateContent>
                <mc:Choice Requires="wps">
                  <w:drawing>
                    <wp:anchor distT="0" distB="0" distL="114300" distR="114300" simplePos="0" relativeHeight="251718144" behindDoc="0" locked="0" layoutInCell="1" allowOverlap="1" wp14:anchorId="7FFE109F" wp14:editId="50D090DB">
                      <wp:simplePos x="0" y="0"/>
                      <wp:positionH relativeFrom="page">
                        <wp:posOffset>570230</wp:posOffset>
                      </wp:positionH>
                      <wp:positionV relativeFrom="paragraph">
                        <wp:posOffset>85090</wp:posOffset>
                      </wp:positionV>
                      <wp:extent cx="216535" cy="266700"/>
                      <wp:effectExtent l="1775439600" t="-1428068757" r="0" b="0"/>
                      <wp:wrapNone/>
                      <wp:docPr id="16"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2667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741E631E" w14:textId="77777777" w:rsidR="00671D7E" w:rsidRDefault="00671D7E" w:rsidP="00671D7E">
                                  <w:pPr>
                                    <w:spacing w:line="240" w:lineRule="exact"/>
                                    <w:rPr>
                                      <w:rFonts w:ascii="Times New Roman" w:hAnsi="Times New Roman"/>
                                      <w:color w:val="010302"/>
                                    </w:rPr>
                                  </w:pPr>
                                  <w:r>
                                    <w:rPr>
                                      <w:rFonts w:ascii="Tahoma" w:hAnsi="Tahoma" w:cs="Tahoma"/>
                                      <w:color w:val="000000"/>
                                      <w:sz w:val="20"/>
                                      <w:szCs w:val="20"/>
                                    </w:rPr>
                                    <w:t xml:space="preserve">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109F" id="Freeform 199" o:spid="_x0000_s1030" style="position:absolute;left:0;text-align:left;margin-left:44.9pt;margin-top:6.7pt;width:17.05pt;height:21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" adj="-11796480,,5400" path="al10800,10800@8@8@4@6,10800,10800,10800,10800@9@7l@30@31@17@18@24@25@15@16@32@33xe" filled="f" strokecolor="red" strokeweight="1pt">
                      <v:stroke miterlimit="83231f" joinstyle="miter"/>
                      <v:formulas/>
                      <v:path arrowok="t" o:connecttype="custom" textboxrect="@1,@1,@1,@1"/>
                      <v:textbox inset="0,0,0,0">
                        <w:txbxContent>
                          <w:p w14:paraId="741E631E" w14:textId="77777777" w:rsidR="00671D7E" w:rsidRDefault="00671D7E" w:rsidP="00671D7E">
                            <w:pPr>
                              <w:spacing w:line="240" w:lineRule="exact"/>
                              <w:rPr>
                                <w:rFonts w:ascii="Times New Roman" w:hAnsi="Times New Roman"/>
                                <w:color w:val="010302"/>
                              </w:rPr>
                            </w:pPr>
                            <w:r>
                              <w:rPr>
                                <w:rFonts w:ascii="Tahoma" w:hAnsi="Tahoma" w:cs="Tahoma"/>
                                <w:color w:val="000000"/>
                                <w:sz w:val="20"/>
                                <w:szCs w:val="20"/>
                              </w:rPr>
                              <w:t xml:space="preserve">x  </w:t>
                            </w:r>
                          </w:p>
                        </w:txbxContent>
                      </v:textbox>
                      <w10:wrap anchorx="page"/>
                    </v:shape>
                  </w:pict>
                </mc:Fallback>
              </mc:AlternateContent>
            </w:r>
            <w:r w:rsidRPr="004A68D7">
              <w:rPr>
                <w:rFonts w:ascii="Times New Roman" w:eastAsia="Times New Roman" w:hAnsi="Times New Roman" w:cs="Times New Roman"/>
                <w:color w:val="000000"/>
                <w:sz w:val="24"/>
                <w:szCs w:val="24"/>
                <w:lang w:val="fi-FI"/>
              </w:rPr>
              <w:t>x</w:t>
            </w:r>
          </w:p>
        </w:tc>
      </w:tr>
      <w:tr w:rsidR="00671D7E" w:rsidRPr="004A68D7" w14:paraId="145FDE2E" w14:textId="77777777" w:rsidTr="009E455C">
        <w:trPr>
          <w:trHeight w:hRule="exact" w:val="1833"/>
        </w:trPr>
        <w:tc>
          <w:tcPr>
            <w:tcW w:w="3927" w:type="dxa"/>
          </w:tcPr>
          <w:p w14:paraId="78FAA402" w14:textId="77777777" w:rsidR="00671D7E" w:rsidRPr="004A68D7" w:rsidRDefault="00671D7E" w:rsidP="009E455C">
            <w:pPr>
              <w:spacing w:before="70" w:line="311" w:lineRule="exact"/>
              <w:ind w:left="83" w:right="775"/>
              <w:rPr>
                <w:rFonts w:ascii="Times New Roman" w:eastAsia="Times New Roman" w:hAnsi="Times New Roman" w:cs="Times New Roman"/>
                <w:color w:val="010302"/>
                <w:sz w:val="24"/>
                <w:szCs w:val="24"/>
                <w:lang w:val="fi-FI"/>
              </w:rPr>
            </w:pPr>
            <w:r w:rsidRPr="004A68D7">
              <w:rPr>
                <w:rFonts w:ascii="Times New Roman" w:hAnsi="Times New Roman"/>
                <w:noProof/>
              </w:rPr>
              <mc:AlternateContent>
                <mc:Choice Requires="wps">
                  <w:drawing>
                    <wp:anchor distT="0" distB="0" distL="114300" distR="114300" simplePos="0" relativeHeight="251737600" behindDoc="0" locked="0" layoutInCell="1" allowOverlap="1" wp14:anchorId="6C520D61" wp14:editId="22D82AB1">
                      <wp:simplePos x="0" y="0"/>
                      <wp:positionH relativeFrom="page">
                        <wp:posOffset>-7620</wp:posOffset>
                      </wp:positionH>
                      <wp:positionV relativeFrom="line">
                        <wp:posOffset>0</wp:posOffset>
                      </wp:positionV>
                      <wp:extent cx="7620" cy="7620"/>
                      <wp:effectExtent l="0" t="0" r="0" b="0"/>
                      <wp:wrapNone/>
                      <wp:docPr id="15" name="Vapaamuotoinen: Muot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3B8024C" id="Vapaamuotoinen: Muoto 15" o:spid="_x0000_s1026" style="position:absolute;margin-left:-.6pt;margin-top:0;width:.6pt;height:.6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" path="m,7620r7620,l7620,,,,,7620xe" fillcolor="black" stroked="f" strokeweight="1pt">
                      <v:path arrowok="t"/>
                      <w10:wrap anchorx="page" anchory="line"/>
                    </v:shape>
                  </w:pict>
                </mc:Fallback>
              </mc:AlternateContent>
            </w:r>
            <w:r w:rsidRPr="004A68D7">
              <w:rPr>
                <w:rFonts w:ascii="Times New Roman" w:hAnsi="Times New Roman"/>
                <w:noProof/>
              </w:rPr>
              <mc:AlternateContent>
                <mc:Choice Requires="wps">
                  <w:drawing>
                    <wp:anchor distT="0" distB="0" distL="114300" distR="114300" simplePos="0" relativeHeight="251738624" behindDoc="0" locked="0" layoutInCell="1" allowOverlap="1" wp14:anchorId="59EA83DE" wp14:editId="14D1C500">
                      <wp:simplePos x="0" y="0"/>
                      <wp:positionH relativeFrom="page">
                        <wp:posOffset>2493645</wp:posOffset>
                      </wp:positionH>
                      <wp:positionV relativeFrom="line">
                        <wp:posOffset>0</wp:posOffset>
                      </wp:positionV>
                      <wp:extent cx="7620" cy="7620"/>
                      <wp:effectExtent l="0" t="0" r="0" b="0"/>
                      <wp:wrapNone/>
                      <wp:docPr id="14" name="Vapaamuotoinen: Muo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D099EA7" id="Vapaamuotoinen: Muoto 14" o:spid="_x0000_s1026" style="position:absolute;margin-left:196.35pt;margin-top:0;width:.6pt;height:.6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" path="m,7620r7621,l7621,,,,,7620xe" fillcolor="black" stroked="f" strokeweight="1pt">
                      <v:path arrowok="t"/>
                      <w10:wrap anchorx="page" anchory="line"/>
                    </v:shape>
                  </w:pict>
                </mc:Fallback>
              </mc:AlternateContent>
            </w:r>
            <w:r w:rsidRPr="004A68D7">
              <w:rPr>
                <w:rFonts w:ascii="Times New Roman" w:eastAsia="Times New Roman" w:hAnsi="Times New Roman" w:cs="Times New Roman"/>
                <w:color w:val="000000"/>
                <w:sz w:val="24"/>
                <w:szCs w:val="24"/>
                <w:lang w:val="fi-FI"/>
              </w:rPr>
              <w:t>Muu</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z w:val="24"/>
                <w:szCs w:val="24"/>
                <w:lang w:val="fi-FI"/>
              </w:rPr>
              <w:t>li</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te:</w:t>
            </w:r>
            <w:r w:rsidRPr="004A68D7">
              <w:rPr>
                <w:rFonts w:ascii="Times New Roman" w:eastAsia="Times New Roman" w:hAnsi="Times New Roman" w:cs="Times New Roman"/>
                <w:color w:val="000000"/>
                <w:spacing w:val="-10"/>
                <w:sz w:val="24"/>
                <w:szCs w:val="24"/>
                <w:lang w:val="fi-FI"/>
              </w:rPr>
              <w:t xml:space="preserve"> </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elv</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tys</w:t>
            </w:r>
            <w:r w:rsidRPr="004A68D7">
              <w:rPr>
                <w:rFonts w:ascii="Times New Roman" w:eastAsia="Times New Roman" w:hAnsi="Times New Roman" w:cs="Times New Roman"/>
                <w:color w:val="000000"/>
                <w:spacing w:val="-8"/>
                <w:sz w:val="24"/>
                <w:szCs w:val="24"/>
                <w:lang w:val="fi-FI"/>
              </w:rPr>
              <w:t xml:space="preserve"> </w:t>
            </w:r>
            <w:r w:rsidRPr="004A68D7">
              <w:rPr>
                <w:rFonts w:ascii="Times New Roman" w:eastAsia="Times New Roman" w:hAnsi="Times New Roman" w:cs="Times New Roman"/>
                <w:color w:val="000000"/>
                <w:sz w:val="24"/>
                <w:szCs w:val="24"/>
                <w:lang w:val="fi-FI"/>
              </w:rPr>
              <w:t>vastuuhenkilön</w:t>
            </w:r>
            <w:r w:rsidRPr="004A68D7">
              <w:rPr>
                <w:rFonts w:ascii="Times New Roman" w:eastAsia="Times New Roman" w:hAnsi="Times New Roman" w:cs="Times New Roman"/>
                <w:color w:val="000000"/>
                <w:w w:val="97"/>
                <w:sz w:val="24"/>
                <w:szCs w:val="24"/>
                <w:lang w:val="fi-FI"/>
              </w:rPr>
              <w:t xml:space="preserve"> </w:t>
            </w:r>
            <w:r w:rsidRPr="004A68D7">
              <w:rPr>
                <w:rFonts w:ascii="Times New Roman" w:eastAsia="Times New Roman" w:hAnsi="Times New Roman" w:cs="Times New Roman"/>
                <w:color w:val="000000"/>
                <w:sz w:val="24"/>
                <w:szCs w:val="24"/>
                <w:lang w:val="fi-FI"/>
              </w:rPr>
              <w:t>koulutuk</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esta</w:t>
            </w:r>
            <w:r w:rsidRPr="004A68D7">
              <w:rPr>
                <w:rFonts w:ascii="Times New Roman" w:eastAsia="Times New Roman" w:hAnsi="Times New Roman" w:cs="Times New Roman"/>
                <w:color w:val="000000"/>
                <w:spacing w:val="-17"/>
                <w:sz w:val="24"/>
                <w:szCs w:val="24"/>
                <w:lang w:val="fi-FI"/>
              </w:rPr>
              <w:t xml:space="preserve"> </w:t>
            </w:r>
            <w:r w:rsidRPr="004A68D7">
              <w:rPr>
                <w:rFonts w:ascii="Times New Roman" w:eastAsia="Times New Roman" w:hAnsi="Times New Roman" w:cs="Times New Roman"/>
                <w:color w:val="000000"/>
                <w:sz w:val="24"/>
                <w:szCs w:val="24"/>
                <w:lang w:val="fi-FI"/>
              </w:rPr>
              <w:t>ja työkokemukse</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ta</w:t>
            </w:r>
            <w:r w:rsidRPr="004A68D7">
              <w:rPr>
                <w:rFonts w:ascii="Times New Roman" w:eastAsia="Times New Roman" w:hAnsi="Times New Roman" w:cs="Times New Roman"/>
                <w:color w:val="000000"/>
                <w:spacing w:val="-3"/>
                <w:sz w:val="24"/>
                <w:szCs w:val="24"/>
                <w:lang w:val="fi-FI"/>
              </w:rPr>
              <w:t xml:space="preserve"> </w:t>
            </w:r>
            <w:r w:rsidRPr="004A68D7">
              <w:rPr>
                <w:rFonts w:ascii="Times New Roman" w:eastAsia="Times New Roman" w:hAnsi="Times New Roman" w:cs="Times New Roman"/>
                <w:color w:val="000000"/>
                <w:sz w:val="24"/>
                <w:szCs w:val="24"/>
                <w:lang w:val="fi-FI"/>
              </w:rPr>
              <w:t>(V</w:t>
            </w:r>
            <w:r w:rsidRPr="004A68D7">
              <w:rPr>
                <w:rFonts w:ascii="Times New Roman" w:eastAsia="Times New Roman" w:hAnsi="Times New Roman" w:cs="Times New Roman"/>
                <w:color w:val="000000"/>
                <w:spacing w:val="-3"/>
                <w:sz w:val="24"/>
                <w:szCs w:val="24"/>
                <w:lang w:val="fi-FI"/>
              </w:rPr>
              <w:t>o</w:t>
            </w:r>
            <w:r w:rsidRPr="004A68D7">
              <w:rPr>
                <w:rFonts w:ascii="Times New Roman" w:eastAsia="Times New Roman" w:hAnsi="Times New Roman" w:cs="Times New Roman"/>
                <w:color w:val="000000"/>
                <w:sz w:val="24"/>
                <w:szCs w:val="24"/>
                <w:lang w:val="fi-FI"/>
              </w:rPr>
              <w:t>i k</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 xml:space="preserve">rjata suoraan </w:t>
            </w:r>
            <w:r w:rsidRPr="004A68D7">
              <w:rPr>
                <w:rFonts w:ascii="Times New Roman" w:eastAsia="Times New Roman" w:hAnsi="Times New Roman" w:cs="Times New Roman"/>
                <w:color w:val="000000"/>
                <w:spacing w:val="-4"/>
                <w:sz w:val="24"/>
                <w:szCs w:val="24"/>
                <w:lang w:val="fi-FI"/>
              </w:rPr>
              <w:t>j</w:t>
            </w:r>
            <w:r w:rsidRPr="004A68D7">
              <w:rPr>
                <w:rFonts w:ascii="Times New Roman" w:eastAsia="Times New Roman" w:hAnsi="Times New Roman" w:cs="Times New Roman"/>
                <w:color w:val="000000"/>
                <w:sz w:val="24"/>
                <w:szCs w:val="24"/>
                <w:lang w:val="fi-FI"/>
              </w:rPr>
              <w:t>är</w:t>
            </w:r>
            <w:r w:rsidRPr="004A68D7">
              <w:rPr>
                <w:rFonts w:ascii="Times New Roman" w:eastAsia="Times New Roman" w:hAnsi="Times New Roman" w:cs="Times New Roman"/>
                <w:color w:val="000000"/>
                <w:spacing w:val="-3"/>
                <w:sz w:val="24"/>
                <w:szCs w:val="24"/>
                <w:lang w:val="fi-FI"/>
              </w:rPr>
              <w:t>j</w:t>
            </w:r>
            <w:r w:rsidRPr="004A68D7">
              <w:rPr>
                <w:rFonts w:ascii="Times New Roman" w:eastAsia="Times New Roman" w:hAnsi="Times New Roman" w:cs="Times New Roman"/>
                <w:color w:val="000000"/>
                <w:sz w:val="24"/>
                <w:szCs w:val="24"/>
                <w:lang w:val="fi-FI"/>
              </w:rPr>
              <w:t>e</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telmää</w:t>
            </w:r>
            <w:r w:rsidRPr="004A68D7">
              <w:rPr>
                <w:rFonts w:ascii="Times New Roman" w:eastAsia="Times New Roman" w:hAnsi="Times New Roman" w:cs="Times New Roman"/>
                <w:color w:val="000000"/>
                <w:spacing w:val="-4"/>
                <w:sz w:val="24"/>
                <w:szCs w:val="24"/>
                <w:lang w:val="fi-FI"/>
              </w:rPr>
              <w:t>n</w:t>
            </w:r>
            <w:r w:rsidRPr="004A68D7">
              <w:rPr>
                <w:rFonts w:ascii="Times New Roman" w:eastAsia="Times New Roman" w:hAnsi="Times New Roman" w:cs="Times New Roman"/>
                <w:color w:val="000000"/>
                <w:sz w:val="24"/>
                <w:szCs w:val="24"/>
                <w:lang w:val="fi-FI"/>
              </w:rPr>
              <w:t xml:space="preserve">  </w:t>
            </w:r>
            <w:r w:rsidRPr="004A68D7">
              <w:rPr>
                <w:rFonts w:ascii="Times New Roman" w:eastAsia="Times New Roman" w:hAnsi="Times New Roman" w:cs="Times New Roman"/>
                <w:sz w:val="24"/>
                <w:szCs w:val="24"/>
                <w:lang w:val="fi-FI"/>
              </w:rPr>
              <w:br w:type="textWrapping" w:clear="all"/>
            </w:r>
            <w:r w:rsidRPr="004A68D7">
              <w:rPr>
                <w:rFonts w:ascii="Times New Roman" w:eastAsia="Times New Roman" w:hAnsi="Times New Roman" w:cs="Times New Roman"/>
                <w:color w:val="000000"/>
                <w:sz w:val="24"/>
                <w:szCs w:val="24"/>
                <w:lang w:val="fi-FI"/>
              </w:rPr>
              <w:t>hake</w:t>
            </w:r>
            <w:r w:rsidRPr="004A68D7">
              <w:rPr>
                <w:rFonts w:ascii="Times New Roman" w:eastAsia="Times New Roman" w:hAnsi="Times New Roman" w:cs="Times New Roman"/>
                <w:color w:val="000000"/>
                <w:spacing w:val="-4"/>
                <w:sz w:val="24"/>
                <w:szCs w:val="24"/>
                <w:lang w:val="fi-FI"/>
              </w:rPr>
              <w:t>u</w:t>
            </w:r>
            <w:r w:rsidRPr="004A68D7">
              <w:rPr>
                <w:rFonts w:ascii="Times New Roman" w:eastAsia="Times New Roman" w:hAnsi="Times New Roman" w:cs="Times New Roman"/>
                <w:color w:val="000000"/>
                <w:sz w:val="24"/>
                <w:szCs w:val="24"/>
                <w:lang w:val="fi-FI"/>
              </w:rPr>
              <w:t>tum</w:t>
            </w:r>
            <w:r w:rsidRPr="004A68D7">
              <w:rPr>
                <w:rFonts w:ascii="Times New Roman" w:eastAsia="Times New Roman" w:hAnsi="Times New Roman" w:cs="Times New Roman"/>
                <w:color w:val="000000"/>
                <w:spacing w:val="-3"/>
                <w:sz w:val="24"/>
                <w:szCs w:val="24"/>
                <w:lang w:val="fi-FI"/>
              </w:rPr>
              <w:t>i</w:t>
            </w:r>
            <w:r w:rsidRPr="004A68D7">
              <w:rPr>
                <w:rFonts w:ascii="Times New Roman" w:eastAsia="Times New Roman" w:hAnsi="Times New Roman" w:cs="Times New Roman"/>
                <w:color w:val="000000"/>
                <w:sz w:val="24"/>
                <w:szCs w:val="24"/>
                <w:lang w:val="fi-FI"/>
              </w:rPr>
              <w:t>sen y</w:t>
            </w:r>
            <w:r w:rsidRPr="004A68D7">
              <w:rPr>
                <w:rFonts w:ascii="Times New Roman" w:eastAsia="Times New Roman" w:hAnsi="Times New Roman" w:cs="Times New Roman"/>
                <w:color w:val="000000"/>
                <w:spacing w:val="-4"/>
                <w:sz w:val="24"/>
                <w:szCs w:val="24"/>
                <w:lang w:val="fi-FI"/>
              </w:rPr>
              <w:t>h</w:t>
            </w:r>
            <w:r w:rsidRPr="004A68D7">
              <w:rPr>
                <w:rFonts w:ascii="Times New Roman" w:eastAsia="Times New Roman" w:hAnsi="Times New Roman" w:cs="Times New Roman"/>
                <w:color w:val="000000"/>
                <w:sz w:val="24"/>
                <w:szCs w:val="24"/>
                <w:lang w:val="fi-FI"/>
              </w:rPr>
              <w:t>te</w:t>
            </w:r>
            <w:r w:rsidRPr="004A68D7">
              <w:rPr>
                <w:rFonts w:ascii="Times New Roman" w:eastAsia="Times New Roman" w:hAnsi="Times New Roman" w:cs="Times New Roman"/>
                <w:color w:val="000000"/>
                <w:spacing w:val="-4"/>
                <w:sz w:val="24"/>
                <w:szCs w:val="24"/>
                <w:lang w:val="fi-FI"/>
              </w:rPr>
              <w:t>y</w:t>
            </w:r>
            <w:r w:rsidRPr="004A68D7">
              <w:rPr>
                <w:rFonts w:ascii="Times New Roman" w:eastAsia="Times New Roman" w:hAnsi="Times New Roman" w:cs="Times New Roman"/>
                <w:color w:val="000000"/>
                <w:sz w:val="24"/>
                <w:szCs w:val="24"/>
                <w:lang w:val="fi-FI"/>
              </w:rPr>
              <w:t>de</w:t>
            </w:r>
            <w:r w:rsidRPr="004A68D7">
              <w:rPr>
                <w:rFonts w:ascii="Times New Roman" w:eastAsia="Times New Roman" w:hAnsi="Times New Roman" w:cs="Times New Roman"/>
                <w:color w:val="000000"/>
                <w:spacing w:val="-3"/>
                <w:sz w:val="24"/>
                <w:szCs w:val="24"/>
                <w:lang w:val="fi-FI"/>
              </w:rPr>
              <w:t>s</w:t>
            </w:r>
            <w:r w:rsidRPr="004A68D7">
              <w:rPr>
                <w:rFonts w:ascii="Times New Roman" w:eastAsia="Times New Roman" w:hAnsi="Times New Roman" w:cs="Times New Roman"/>
                <w:color w:val="000000"/>
                <w:sz w:val="24"/>
                <w:szCs w:val="24"/>
                <w:lang w:val="fi-FI"/>
              </w:rPr>
              <w:t xml:space="preserve">sä)  </w:t>
            </w:r>
          </w:p>
        </w:tc>
        <w:tc>
          <w:tcPr>
            <w:tcW w:w="1701" w:type="dxa"/>
          </w:tcPr>
          <w:p w14:paraId="4272E606" w14:textId="77777777" w:rsidR="00671D7E" w:rsidRPr="004A68D7" w:rsidRDefault="00671D7E" w:rsidP="009E455C">
            <w:pPr>
              <w:rPr>
                <w:rFonts w:ascii="Times New Roman" w:eastAsia="Times New Roman" w:hAnsi="Times New Roman" w:cs="Times New Roman"/>
                <w:color w:val="000000"/>
                <w:sz w:val="24"/>
                <w:szCs w:val="24"/>
                <w:lang w:val="tg-Cyrl-TJ"/>
              </w:rPr>
            </w:pPr>
            <w:r w:rsidRPr="004A68D7">
              <w:rPr>
                <w:rFonts w:ascii="Times New Roman" w:hAnsi="Times New Roman"/>
                <w:noProof/>
              </w:rPr>
              <mc:AlternateContent>
                <mc:Choice Requires="wps">
                  <w:drawing>
                    <wp:anchor distT="0" distB="0" distL="114300" distR="114300" simplePos="0" relativeHeight="251739648" behindDoc="0" locked="0" layoutInCell="1" allowOverlap="1" wp14:anchorId="4E7F5350" wp14:editId="05ABF464">
                      <wp:simplePos x="0" y="0"/>
                      <wp:positionH relativeFrom="page">
                        <wp:posOffset>1080770</wp:posOffset>
                      </wp:positionH>
                      <wp:positionV relativeFrom="paragraph">
                        <wp:posOffset>0</wp:posOffset>
                      </wp:positionV>
                      <wp:extent cx="7620" cy="7620"/>
                      <wp:effectExtent l="0" t="0" r="0" b="0"/>
                      <wp:wrapNone/>
                      <wp:docPr id="13" name="Vapaamuotoinen: Muo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0" h="7620">
                                    <a:moveTo>
                                      <a:pt x="0" y="7620"/>
                                    </a:moveTo>
                                    <a:lnTo>
                                      <a:pt x="7620" y="7620"/>
                                    </a:lnTo>
                                    <a:lnTo>
                                      <a:pt x="7620"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3A0C446" id="Vapaamuotoinen: Muoto 13" o:spid="_x0000_s1026" style="position:absolute;margin-left:85.1pt;margin-top:0;width:.6pt;height:.6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" path="m,7620r7620,l7620,,,,,7620xe" fillcolor="black" stroked="f" strokeweight="1pt">
                      <v:path arrowok="t"/>
                      <w10:wrap anchorx="page"/>
                    </v:shape>
                  </w:pict>
                </mc:Fallback>
              </mc:AlternateContent>
            </w:r>
          </w:p>
        </w:tc>
        <w:tc>
          <w:tcPr>
            <w:tcW w:w="1882" w:type="dxa"/>
          </w:tcPr>
          <w:p w14:paraId="4CEF536A" w14:textId="77777777" w:rsidR="00671D7E" w:rsidRPr="004A68D7" w:rsidRDefault="00671D7E" w:rsidP="009E455C">
            <w:pPr>
              <w:spacing w:before="134" w:after="1393"/>
              <w:ind w:left="878" w:right="-18"/>
              <w:rPr>
                <w:rFonts w:ascii="Times New Roman" w:eastAsia="Times New Roman" w:hAnsi="Times New Roman" w:cs="Times New Roman"/>
                <w:color w:val="010302"/>
                <w:sz w:val="24"/>
                <w:szCs w:val="24"/>
              </w:rPr>
            </w:pPr>
            <w:r w:rsidRPr="004A68D7">
              <w:rPr>
                <w:rFonts w:ascii="Times New Roman" w:eastAsia="Times New Roman" w:hAnsi="Times New Roman" w:cs="Times New Roman"/>
                <w:color w:val="000000"/>
                <w:sz w:val="24"/>
                <w:szCs w:val="24"/>
              </w:rPr>
              <w:t xml:space="preserve">x  </w:t>
            </w:r>
          </w:p>
        </w:tc>
      </w:tr>
    </w:tbl>
    <w:p w14:paraId="3CDB47EE" w14:textId="77777777" w:rsidR="00671D7E" w:rsidRPr="004A68D7" w:rsidRDefault="00671D7E" w:rsidP="00671D7E">
      <w:pPr>
        <w:rPr>
          <w:rFonts w:ascii="Times New Roman" w:hAnsi="Times New Roman"/>
          <w:color w:val="000000"/>
          <w:lang w:val="tg-Cyrl-TJ"/>
        </w:rPr>
      </w:pPr>
      <w:r w:rsidRPr="004A68D7">
        <w:rPr>
          <w:rFonts w:ascii="Times New Roman" w:hAnsi="Times New Roman"/>
          <w:noProof/>
        </w:rPr>
        <mc:AlternateContent>
          <mc:Choice Requires="wps">
            <w:drawing>
              <wp:anchor distT="0" distB="0" distL="114300" distR="114300" simplePos="0" relativeHeight="251724288" behindDoc="0" locked="0" layoutInCell="1" allowOverlap="1" wp14:anchorId="30CB4904" wp14:editId="01BCEA23">
                <wp:simplePos x="0" y="0"/>
                <wp:positionH relativeFrom="page">
                  <wp:posOffset>6042660</wp:posOffset>
                </wp:positionH>
                <wp:positionV relativeFrom="paragraph">
                  <wp:posOffset>-175260</wp:posOffset>
                </wp:positionV>
                <wp:extent cx="7620" cy="7620"/>
                <wp:effectExtent l="0" t="0" r="0" b="0"/>
                <wp:wrapNone/>
                <wp:docPr id="12" name="Vapaamuotoinen: Muo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2C48E2B" id="Vapaamuotoinen: Muoto 12" o:spid="_x0000_s1026" style="position:absolute;margin-left:475.8pt;margin-top:-13.8pt;width:.6pt;height:.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" path="m,7620r7621,l7621,,,,,7620xe" fillcolor="black" stroked="f" strokeweight="1pt">
                <v:path arrowok="t"/>
                <w10:wrap anchorx="page"/>
              </v:shape>
            </w:pict>
          </mc:Fallback>
        </mc:AlternateContent>
      </w:r>
      <w:r w:rsidRPr="004A68D7">
        <w:rPr>
          <w:rFonts w:ascii="Times New Roman" w:hAnsi="Times New Roman"/>
          <w:noProof/>
        </w:rPr>
        <mc:AlternateContent>
          <mc:Choice Requires="wps">
            <w:drawing>
              <wp:anchor distT="0" distB="0" distL="114300" distR="114300" simplePos="0" relativeHeight="251723264" behindDoc="0" locked="0" layoutInCell="1" allowOverlap="1" wp14:anchorId="476EDF5C" wp14:editId="037BB16E">
                <wp:simplePos x="0" y="0"/>
                <wp:positionH relativeFrom="page">
                  <wp:posOffset>6042660</wp:posOffset>
                </wp:positionH>
                <wp:positionV relativeFrom="paragraph">
                  <wp:posOffset>-175260</wp:posOffset>
                </wp:positionV>
                <wp:extent cx="7620" cy="7620"/>
                <wp:effectExtent l="0" t="0" r="0" b="0"/>
                <wp:wrapNone/>
                <wp:docPr id="11" name="Vapaamuotoinen: Muo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A3D998A" id="Vapaamuotoinen: Muoto 11" o:spid="_x0000_s1026" style="position:absolute;margin-left:475.8pt;margin-top:-13.8pt;width:.6pt;height:.6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" path="m,7620r7621,l7621,,,,,7620xe" fillcolor="black" stroked="f" strokeweight="1pt">
                <v:path arrowok="t"/>
                <w10:wrap anchorx="page"/>
              </v:shape>
            </w:pict>
          </mc:Fallback>
        </mc:AlternateContent>
      </w:r>
    </w:p>
    <w:p w14:paraId="4363384C" w14:textId="77777777" w:rsidR="00671D7E" w:rsidRPr="004A68D7" w:rsidRDefault="00671D7E" w:rsidP="00671D7E">
      <w:pPr>
        <w:rPr>
          <w:rFonts w:ascii="Times New Roman" w:hAnsi="Times New Roman"/>
          <w:color w:val="000000"/>
          <w:lang w:val="tg-Cyrl-TJ"/>
        </w:rPr>
      </w:pPr>
    </w:p>
    <w:p w14:paraId="50739659" w14:textId="77777777" w:rsidR="00671D7E" w:rsidRPr="004A68D7" w:rsidRDefault="00671D7E" w:rsidP="00671D7E">
      <w:pPr>
        <w:rPr>
          <w:rFonts w:ascii="Times New Roman" w:hAnsi="Times New Roman"/>
          <w:color w:val="000000"/>
          <w:lang w:val="tg-Cyrl-TJ"/>
        </w:rPr>
      </w:pPr>
    </w:p>
    <w:p w14:paraId="7D5BACE5" w14:textId="77777777" w:rsidR="00671D7E" w:rsidRPr="004A68D7" w:rsidRDefault="00671D7E" w:rsidP="00671D7E">
      <w:pPr>
        <w:rPr>
          <w:rFonts w:ascii="Times New Roman" w:hAnsi="Times New Roman"/>
          <w:color w:val="000000"/>
          <w:lang w:val="tg-Cyrl-TJ"/>
        </w:rPr>
      </w:pPr>
      <w:r w:rsidRPr="004A68D7">
        <w:rPr>
          <w:rFonts w:ascii="Times New Roman" w:hAnsi="Times New Roman"/>
          <w:noProof/>
        </w:rPr>
        <mc:AlternateContent>
          <mc:Choice Requires="wps">
            <w:drawing>
              <wp:anchor distT="0" distB="0" distL="114300" distR="114300" simplePos="0" relativeHeight="251728384" behindDoc="0" locked="0" layoutInCell="1" allowOverlap="1" wp14:anchorId="3B528DBF" wp14:editId="6914A87C">
                <wp:simplePos x="0" y="0"/>
                <wp:positionH relativeFrom="page">
                  <wp:posOffset>6042660</wp:posOffset>
                </wp:positionH>
                <wp:positionV relativeFrom="paragraph">
                  <wp:posOffset>38100</wp:posOffset>
                </wp:positionV>
                <wp:extent cx="7620" cy="7620"/>
                <wp:effectExtent l="0" t="0" r="0" b="0"/>
                <wp:wrapNone/>
                <wp:docPr id="10" name="Vapaamuotoinen: Muot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76B92BE" id="Vapaamuotoinen: Muoto 10" o:spid="_x0000_s1026" style="position:absolute;margin-left:475.8pt;margin-top:3pt;width:.6pt;height:.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" path="m,7620r7621,l7621,,,,,7620xe" fillcolor="black" stroked="f" strokeweight="1pt">
                <v:path arrowok="t"/>
                <w10:wrap anchorx="page"/>
              </v:shape>
            </w:pict>
          </mc:Fallback>
        </mc:AlternateContent>
      </w:r>
    </w:p>
    <w:p w14:paraId="4104C1DB" w14:textId="77777777" w:rsidR="00671D7E" w:rsidRPr="004A68D7" w:rsidRDefault="00671D7E" w:rsidP="00671D7E">
      <w:pPr>
        <w:rPr>
          <w:rFonts w:ascii="Times New Roman" w:hAnsi="Times New Roman"/>
          <w:color w:val="000000"/>
          <w:lang w:val="tg-Cyrl-TJ"/>
        </w:rPr>
      </w:pPr>
    </w:p>
    <w:p w14:paraId="6E8DC15A" w14:textId="77777777" w:rsidR="00671D7E" w:rsidRPr="004A68D7" w:rsidRDefault="00671D7E" w:rsidP="00671D7E">
      <w:pPr>
        <w:rPr>
          <w:rFonts w:ascii="Times New Roman" w:hAnsi="Times New Roman"/>
          <w:color w:val="000000"/>
          <w:lang w:val="tg-Cyrl-TJ"/>
        </w:rPr>
      </w:pPr>
    </w:p>
    <w:p w14:paraId="4F3F8EE2" w14:textId="77777777" w:rsidR="00671D7E" w:rsidRPr="004A68D7" w:rsidRDefault="00671D7E" w:rsidP="00671D7E">
      <w:pPr>
        <w:rPr>
          <w:rFonts w:ascii="Times New Roman" w:hAnsi="Times New Roman"/>
          <w:color w:val="000000"/>
          <w:lang w:val="tg-Cyrl-TJ"/>
        </w:rPr>
      </w:pPr>
    </w:p>
    <w:p w14:paraId="5459513D" w14:textId="77777777" w:rsidR="00671D7E" w:rsidRPr="004A68D7" w:rsidRDefault="00671D7E" w:rsidP="00671D7E">
      <w:pPr>
        <w:rPr>
          <w:rFonts w:ascii="Times New Roman" w:hAnsi="Times New Roman"/>
          <w:color w:val="000000"/>
          <w:lang w:val="tg-Cyrl-TJ"/>
        </w:rPr>
      </w:pPr>
      <w:r w:rsidRPr="004A68D7">
        <w:rPr>
          <w:rFonts w:ascii="Times New Roman" w:hAnsi="Times New Roman"/>
          <w:noProof/>
        </w:rPr>
        <mc:AlternateContent>
          <mc:Choice Requires="wps">
            <w:drawing>
              <wp:anchor distT="0" distB="0" distL="114300" distR="114300" simplePos="0" relativeHeight="251732480" behindDoc="0" locked="0" layoutInCell="1" allowOverlap="1" wp14:anchorId="58907D8E" wp14:editId="3A2D88A1">
                <wp:simplePos x="0" y="0"/>
                <wp:positionH relativeFrom="page">
                  <wp:posOffset>6042660</wp:posOffset>
                </wp:positionH>
                <wp:positionV relativeFrom="paragraph">
                  <wp:posOffset>65405</wp:posOffset>
                </wp:positionV>
                <wp:extent cx="7620" cy="7620"/>
                <wp:effectExtent l="0" t="0" r="0" b="0"/>
                <wp:wrapNone/>
                <wp:docPr id="9" name="Vapaamuotoinen: Muot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1">
                              <a:moveTo>
                                <a:pt x="0" y="7621"/>
                              </a:moveTo>
                              <a:lnTo>
                                <a:pt x="7621" y="7621"/>
                              </a:lnTo>
                              <a:lnTo>
                                <a:pt x="7621" y="0"/>
                              </a:lnTo>
                              <a:lnTo>
                                <a:pt x="0" y="0"/>
                              </a:lnTo>
                              <a:lnTo>
                                <a:pt x="0" y="7621"/>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922CC8B" id="Vapaamuotoinen: Muoto 9" o:spid="_x0000_s1026" style="position:absolute;margin-left:475.8pt;margin-top:5.15pt;width:.6pt;height:.6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" path="m,7621r7621,l7621,,,,,7621xe" fillcolor="black" stroked="f" strokeweight="1pt">
                <v:path arrowok="t"/>
                <w10:wrap anchorx="page"/>
              </v:shape>
            </w:pict>
          </mc:Fallback>
        </mc:AlternateContent>
      </w:r>
    </w:p>
    <w:p w14:paraId="018E6289" w14:textId="77777777" w:rsidR="00671D7E" w:rsidRPr="004A68D7" w:rsidRDefault="00671D7E" w:rsidP="00671D7E">
      <w:pPr>
        <w:rPr>
          <w:rFonts w:ascii="Times New Roman" w:hAnsi="Times New Roman"/>
          <w:color w:val="000000"/>
          <w:lang w:val="tg-Cyrl-TJ"/>
        </w:rPr>
      </w:pPr>
    </w:p>
    <w:p w14:paraId="4E66DF49" w14:textId="77777777" w:rsidR="00671D7E" w:rsidRPr="004A68D7" w:rsidRDefault="00671D7E" w:rsidP="00671D7E">
      <w:pPr>
        <w:rPr>
          <w:rFonts w:ascii="Times New Roman" w:hAnsi="Times New Roman"/>
          <w:color w:val="000000"/>
          <w:lang w:val="tg-Cyrl-TJ"/>
        </w:rPr>
      </w:pPr>
      <w:r w:rsidRPr="004A68D7">
        <w:rPr>
          <w:rFonts w:ascii="Times New Roman" w:hAnsi="Times New Roman"/>
          <w:noProof/>
        </w:rPr>
        <mc:AlternateContent>
          <mc:Choice Requires="wps">
            <w:drawing>
              <wp:anchor distT="0" distB="0" distL="114300" distR="114300" simplePos="0" relativeHeight="251736576" behindDoc="0" locked="0" layoutInCell="1" allowOverlap="1" wp14:anchorId="7FDF4C5F" wp14:editId="3481C815">
                <wp:simplePos x="0" y="0"/>
                <wp:positionH relativeFrom="page">
                  <wp:posOffset>6042660</wp:posOffset>
                </wp:positionH>
                <wp:positionV relativeFrom="paragraph">
                  <wp:posOffset>68580</wp:posOffset>
                </wp:positionV>
                <wp:extent cx="7620" cy="7620"/>
                <wp:effectExtent l="0" t="0" r="0" b="0"/>
                <wp:wrapNone/>
                <wp:docPr id="8" name="Vapaamuotoinen: Muo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8D08DA7" id="Vapaamuotoinen: Muoto 8" o:spid="_x0000_s1026" style="position:absolute;margin-left:475.8pt;margin-top:5.4pt;width:.6pt;height:.6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" path="m,7620r7621,l7621,,,,,7620xe" fillcolor="black" stroked="f" strokeweight="1pt">
                <v:path arrowok="t"/>
                <w10:wrap anchorx="page"/>
              </v:shape>
            </w:pict>
          </mc:Fallback>
        </mc:AlternateContent>
      </w:r>
    </w:p>
    <w:p w14:paraId="5B90D23B" w14:textId="77777777" w:rsidR="00671D7E" w:rsidRPr="004A68D7" w:rsidRDefault="00671D7E" w:rsidP="00671D7E">
      <w:pPr>
        <w:rPr>
          <w:rFonts w:ascii="Times New Roman" w:hAnsi="Times New Roman"/>
          <w:color w:val="000000"/>
          <w:lang w:val="tg-Cyrl-TJ"/>
        </w:rPr>
      </w:pPr>
    </w:p>
    <w:p w14:paraId="5DDDF726" w14:textId="77777777" w:rsidR="00671D7E" w:rsidRPr="004A68D7" w:rsidRDefault="00671D7E" w:rsidP="00671D7E">
      <w:pPr>
        <w:rPr>
          <w:rFonts w:ascii="Times New Roman" w:hAnsi="Times New Roman"/>
          <w:color w:val="000000"/>
          <w:lang w:val="tg-Cyrl-TJ"/>
        </w:rPr>
      </w:pPr>
    </w:p>
    <w:p w14:paraId="275F6537" w14:textId="77777777" w:rsidR="00671D7E" w:rsidRPr="004A68D7" w:rsidRDefault="00671D7E" w:rsidP="00671D7E">
      <w:pPr>
        <w:rPr>
          <w:rFonts w:ascii="Times New Roman" w:hAnsi="Times New Roman"/>
          <w:color w:val="000000"/>
          <w:lang w:val="tg-Cyrl-TJ"/>
        </w:rPr>
      </w:pPr>
    </w:p>
    <w:p w14:paraId="11BAC4DA" w14:textId="77777777" w:rsidR="00671D7E" w:rsidRPr="004A68D7" w:rsidRDefault="00671D7E" w:rsidP="00671D7E">
      <w:pPr>
        <w:rPr>
          <w:rFonts w:ascii="Times New Roman" w:hAnsi="Times New Roman"/>
          <w:color w:val="000000"/>
          <w:lang w:val="tg-Cyrl-TJ"/>
        </w:rPr>
      </w:pPr>
    </w:p>
    <w:p w14:paraId="451E98D1" w14:textId="77777777" w:rsidR="00671D7E" w:rsidRPr="004A68D7" w:rsidRDefault="00671D7E" w:rsidP="00671D7E">
      <w:pPr>
        <w:rPr>
          <w:rFonts w:ascii="Times New Roman" w:hAnsi="Times New Roman"/>
          <w:color w:val="000000"/>
          <w:lang w:val="tg-Cyrl-TJ"/>
        </w:rPr>
      </w:pPr>
    </w:p>
    <w:p w14:paraId="41D9578D" w14:textId="77777777" w:rsidR="00671D7E" w:rsidRPr="004A68D7" w:rsidRDefault="00671D7E" w:rsidP="00671D7E">
      <w:pPr>
        <w:rPr>
          <w:rFonts w:ascii="Times New Roman" w:hAnsi="Times New Roman"/>
          <w:color w:val="000000"/>
          <w:lang w:val="tg-Cyrl-TJ"/>
        </w:rPr>
      </w:pPr>
      <w:r w:rsidRPr="004A68D7">
        <w:rPr>
          <w:rFonts w:ascii="Times New Roman" w:hAnsi="Times New Roman"/>
          <w:noProof/>
        </w:rPr>
        <mc:AlternateContent>
          <mc:Choice Requires="wps">
            <w:drawing>
              <wp:anchor distT="0" distB="0" distL="114300" distR="114300" simplePos="0" relativeHeight="251740672" behindDoc="0" locked="0" layoutInCell="1" allowOverlap="1" wp14:anchorId="71E592EF" wp14:editId="0F42DBB4">
                <wp:simplePos x="0" y="0"/>
                <wp:positionH relativeFrom="page">
                  <wp:posOffset>6042660</wp:posOffset>
                </wp:positionH>
                <wp:positionV relativeFrom="paragraph">
                  <wp:posOffset>143510</wp:posOffset>
                </wp:positionV>
                <wp:extent cx="7620" cy="7620"/>
                <wp:effectExtent l="0" t="0" r="0" b="0"/>
                <wp:wrapNone/>
                <wp:docPr id="27" name="Vapaamuotoinen: Muot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620"/>
                        </a:xfrm>
                        <a:custGeom>
                          <a:avLst/>
                          <a:gdLst/>
                          <a:ahLst/>
                          <a:cxnLst/>
                          <a:rect l="l" t="t" r="r" b="b"/>
                          <a:pathLst>
                            <a:path w="7621" h="7620">
                              <a:moveTo>
                                <a:pt x="0" y="7620"/>
                              </a:moveTo>
                              <a:lnTo>
                                <a:pt x="7621" y="7620"/>
                              </a:lnTo>
                              <a:lnTo>
                                <a:pt x="7621" y="0"/>
                              </a:lnTo>
                              <a:lnTo>
                                <a:pt x="0" y="0"/>
                              </a:lnTo>
                              <a:lnTo>
                                <a:pt x="0" y="7620"/>
                              </a:lnTo>
                              <a:close/>
                            </a:path>
                          </a:pathLst>
                        </a:custGeom>
                        <a:solidFill>
                          <a:srgbClr val="000000">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8083998" id="Vapaamuotoinen: Muoto 27" o:spid="_x0000_s1026" style="position:absolute;margin-left:475.8pt;margin-top:11.3pt;width:.6pt;height:.6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" path="m,7620r7621,l7621,,,,,7620xe" fillcolor="black" stroked="f" strokeweight="1pt">
                <v:path arrowok="t"/>
                <w10:wrap anchorx="page"/>
              </v:shape>
            </w:pict>
          </mc:Fallback>
        </mc:AlternateContent>
      </w:r>
    </w:p>
    <w:p w14:paraId="4A009CF4" w14:textId="77777777" w:rsidR="00671D7E" w:rsidRPr="004A68D7" w:rsidRDefault="00671D7E" w:rsidP="00671D7E">
      <w:pPr>
        <w:rPr>
          <w:rFonts w:ascii="Times New Roman" w:hAnsi="Times New Roman"/>
          <w:color w:val="000000"/>
          <w:lang w:val="tg-Cyrl-TJ"/>
        </w:rPr>
      </w:pPr>
    </w:p>
    <w:p w14:paraId="14922997" w14:textId="77777777" w:rsidR="00671D7E" w:rsidRPr="004A68D7" w:rsidRDefault="00671D7E" w:rsidP="00671D7E">
      <w:pPr>
        <w:rPr>
          <w:rFonts w:ascii="Times New Roman" w:hAnsi="Times New Roman"/>
          <w:color w:val="000000"/>
          <w:lang w:val="tg-Cyrl-TJ"/>
        </w:rPr>
      </w:pPr>
    </w:p>
    <w:p w14:paraId="46523D61" w14:textId="77777777" w:rsidR="00671D7E" w:rsidRPr="004A68D7" w:rsidRDefault="00671D7E" w:rsidP="00671D7E">
      <w:pPr>
        <w:rPr>
          <w:rFonts w:ascii="Times New Roman" w:hAnsi="Times New Roman"/>
          <w:color w:val="000000"/>
          <w:lang w:val="tg-Cyrl-TJ"/>
        </w:rPr>
      </w:pPr>
    </w:p>
    <w:p w14:paraId="5C097C91" w14:textId="77777777" w:rsidR="00671D7E" w:rsidRPr="004A68D7" w:rsidRDefault="00671D7E" w:rsidP="00671D7E">
      <w:pPr>
        <w:rPr>
          <w:rFonts w:ascii="Times New Roman" w:hAnsi="Times New Roman"/>
          <w:color w:val="000000"/>
          <w:lang w:val="tg-Cyrl-TJ"/>
        </w:rPr>
      </w:pPr>
    </w:p>
    <w:p w14:paraId="72FCA7B5" w14:textId="77777777" w:rsidR="00671D7E" w:rsidRPr="004A68D7" w:rsidRDefault="00671D7E" w:rsidP="00671D7E">
      <w:pPr>
        <w:rPr>
          <w:rFonts w:ascii="Times New Roman" w:hAnsi="Times New Roman"/>
          <w:color w:val="000000"/>
          <w:lang w:val="tg-Cyrl-TJ"/>
        </w:rPr>
      </w:pPr>
    </w:p>
    <w:p w14:paraId="61BAAD35" w14:textId="77777777" w:rsidR="00671D7E" w:rsidRPr="004A68D7" w:rsidRDefault="00671D7E" w:rsidP="00671D7E">
      <w:pPr>
        <w:spacing w:after="75"/>
        <w:rPr>
          <w:rFonts w:ascii="Times New Roman" w:hAnsi="Times New Roman"/>
          <w:color w:val="000000"/>
          <w:lang w:val="tg-Cyrl-TJ"/>
        </w:rPr>
      </w:pPr>
    </w:p>
    <w:p w14:paraId="5193BE2B" w14:textId="77777777" w:rsidR="00671D7E" w:rsidRPr="004A68D7" w:rsidRDefault="00671D7E" w:rsidP="00671D7E">
      <w:pPr>
        <w:spacing w:after="207"/>
        <w:rPr>
          <w:rFonts w:ascii="Times New Roman" w:hAnsi="Times New Roman"/>
          <w:color w:val="000000"/>
          <w:lang w:val="tg-Cyrl-TJ"/>
        </w:rPr>
      </w:pPr>
    </w:p>
    <w:p w14:paraId="3980D92B" w14:textId="47BDFE25" w:rsidR="00671D7E" w:rsidRDefault="00671D7E" w:rsidP="0019526A">
      <w:pPr>
        <w:pStyle w:val="Leiptekstikappalevli"/>
      </w:pPr>
    </w:p>
    <w:p w14:paraId="07533839" w14:textId="77777777" w:rsidR="00DA60DE" w:rsidRDefault="00DA60DE" w:rsidP="00DA60DE">
      <w:pPr>
        <w:pStyle w:val="Otsikko2"/>
      </w:pPr>
    </w:p>
    <w:p w14:paraId="5402B3B9" w14:textId="001A2D94" w:rsidR="00DA60DE" w:rsidRPr="00DA60DE" w:rsidRDefault="00671D7E" w:rsidP="00DA60DE">
      <w:pPr>
        <w:pStyle w:val="Otsikko2"/>
      </w:pPr>
      <w:bookmarkStart w:id="39" w:name="_Toc120525467"/>
      <w:r>
        <w:t>Henkilöstö</w:t>
      </w:r>
      <w:bookmarkEnd w:id="39"/>
    </w:p>
    <w:p w14:paraId="144634F5" w14:textId="3100DF6F" w:rsidR="00671D7E" w:rsidRDefault="00671D7E" w:rsidP="00671D7E">
      <w:pPr>
        <w:pStyle w:val="Leiptekstikappalevli"/>
      </w:pPr>
      <w:r w:rsidRPr="00671D7E">
        <w:t>Lapsiperheiden kotipalvelun työntekijän tehtävään kelpoisuusehtona on sosiaali- ja terveysalan perustutkinto. Henkilöstöllä tulee olla lähihoitajan, perushoitajan, kodinhoitajan tai vastaavan koulutus</w:t>
      </w:r>
      <w:r>
        <w:t>.</w:t>
      </w:r>
    </w:p>
    <w:p w14:paraId="0ECDC1D2" w14:textId="72071F99" w:rsidR="00671D7E" w:rsidRDefault="00671D7E" w:rsidP="00671D7E">
      <w:pPr>
        <w:pStyle w:val="Otsikko2"/>
      </w:pPr>
      <w:bookmarkStart w:id="40" w:name="_Toc120525468"/>
      <w:r>
        <w:t>Sopimus palvelusta tehdään asiakkaan kanssa</w:t>
      </w:r>
      <w:bookmarkEnd w:id="40"/>
    </w:p>
    <w:p w14:paraId="0D65271B" w14:textId="2CA2864E" w:rsidR="00671D7E" w:rsidRDefault="00671D7E" w:rsidP="00671D7E">
      <w:pPr>
        <w:pStyle w:val="Leiptekstikappalevli"/>
      </w:pPr>
      <w:r>
        <w:t xml:space="preserve">Palveluntuottaja tekee sopimuksen asiakkaan tai asiakkaan laillisen edustajan kanssa sopimuksen palvelun toteuttamisesta, hinnasta ja sisällöstä. Sopimuksessa sovitaan mm. palvelun sisällöstä, ajankohdasta ja kestosta, yhteydenpidosta asiakkaan ja palveluntuottajan välillä, sopimuksen muuttamisesta ja irtisanomisesta. Asiakkaalla on oikeus vaihtaa palveluntuottajaa.   </w:t>
      </w:r>
    </w:p>
    <w:p w14:paraId="369E5120" w14:textId="1ED6AC73" w:rsidR="00671D7E" w:rsidRDefault="00671D7E" w:rsidP="00671D7E">
      <w:pPr>
        <w:pStyle w:val="Leiptekstikappalevli"/>
      </w:pPr>
      <w:r>
        <w:t xml:space="preserve">Palveluntuottaja vastaa palvelun toteuttamisesta asiakkaan kanssa tehdyn sopimuksen mukaisesti. Palveluntuottaja tiedottaa palvelun toteuttamisen esteestä asiakkaalle heti, kun se on palveluntuottajalla tiedossa ja sopii korvaavasta palvelusta asiakkaan kanssa. Palveluntuottajan tulee sopia asiakkaan kanssa, milloin peruuttaminen on viimeistään </w:t>
      </w:r>
      <w:r>
        <w:lastRenderedPageBreak/>
        <w:t xml:space="preserve">tehtävä, jotta siitä ei tule asiakkaalle lisäkustannuksia. Vantaan ja Keravan hyvinvointialue ei vastaa peruuntuneista palvelutapahtumista aiheutuneista kustannuksista.  </w:t>
      </w:r>
    </w:p>
    <w:p w14:paraId="4099427E" w14:textId="4531B417" w:rsidR="00671D7E" w:rsidRDefault="00671D7E" w:rsidP="00671D7E">
      <w:pPr>
        <w:pStyle w:val="Leiptekstikappalevli"/>
      </w:pPr>
      <w:r>
        <w:t xml:space="preserve">Asiakas saa purkaa sopimuksen ilman irtisanomisaikaa palveluntuottajan virheen tai viivästyksen vuoksi, jos sopimusrikkomus on olennainen. Olennaisena rikkomuksena/virheenä voidaan pitää sitä, että palveluntuottajan työntekijä ei saavu sovitusti asiakkaan luokse tai myöhästyy sovitusta ajasta.  </w:t>
      </w:r>
    </w:p>
    <w:p w14:paraId="5EFF9B7B" w14:textId="32543538" w:rsidR="00671D7E" w:rsidRDefault="00671D7E" w:rsidP="00671D7E">
      <w:pPr>
        <w:pStyle w:val="Leiptekstikappalevli"/>
      </w:pPr>
      <w:r>
        <w:t xml:space="preserve">Asiakkaan ja palveluntuottajan välistä sopimusta koskevan erimielisyyden saattamisesta kuluttajariitalautakunnan käsiteltäväksi säädetään kuluttajariitalautakunnasta annetussa laissa.  </w:t>
      </w:r>
    </w:p>
    <w:p w14:paraId="638A79B6" w14:textId="476F2BAA" w:rsidR="00671D7E" w:rsidRDefault="00671D7E" w:rsidP="00671D7E">
      <w:pPr>
        <w:pStyle w:val="Otsikko2"/>
      </w:pPr>
      <w:bookmarkStart w:id="41" w:name="_Toc120525469"/>
      <w:r>
        <w:t>Alihankinta</w:t>
      </w:r>
      <w:bookmarkEnd w:id="41"/>
    </w:p>
    <w:p w14:paraId="0EEAEBDB" w14:textId="03D1A835" w:rsidR="00671D7E" w:rsidRDefault="00671D7E" w:rsidP="00671D7E">
      <w:pPr>
        <w:pStyle w:val="Leiptekstikappalevli"/>
      </w:pPr>
      <w:r w:rsidRPr="00671D7E">
        <w:t xml:space="preserve">Palveluntuottaja ei voi käyttää alihankkijoita lapsiperheiden tilapäinen kotipalvelu - palvelusetelillä tuotettavassa palvelussa.  </w:t>
      </w:r>
    </w:p>
    <w:p w14:paraId="1D2EA7DD" w14:textId="69C9E144" w:rsidR="00671D7E" w:rsidRDefault="00671D7E" w:rsidP="00671D7E">
      <w:pPr>
        <w:pStyle w:val="Otsikko1"/>
      </w:pPr>
      <w:bookmarkStart w:id="42" w:name="_Toc120525470"/>
      <w:r>
        <w:t>Laadunvalvonta ja asiakaspalaute</w:t>
      </w:r>
      <w:bookmarkEnd w:id="42"/>
    </w:p>
    <w:p w14:paraId="00D3EAEA" w14:textId="06B95EDD" w:rsidR="00671D7E" w:rsidRDefault="00671D7E" w:rsidP="00671D7E">
      <w:pPr>
        <w:pStyle w:val="Leiptekstikappalevli"/>
      </w:pPr>
      <w:r>
        <w:t xml:space="preserve">Asiakastyön laadun mittarina käytetään ensisijaisesti asiakaspalautetta. Myös valitusten, vahinkoilmoitusten, muistutusten, kanteluiden ja reklamaatioiden sisältö ja määrä ovat palvelun laadun mittareita.  </w:t>
      </w:r>
    </w:p>
    <w:p w14:paraId="1079010E" w14:textId="020002A6" w:rsidR="00671D7E" w:rsidRDefault="00671D7E" w:rsidP="00671D7E">
      <w:pPr>
        <w:pStyle w:val="Otsikko2"/>
      </w:pPr>
      <w:bookmarkStart w:id="43" w:name="_Toc120525471"/>
      <w:r>
        <w:t>Palvelun virhe</w:t>
      </w:r>
      <w:bookmarkEnd w:id="43"/>
    </w:p>
    <w:p w14:paraId="411C210D" w14:textId="0EAA32CF" w:rsidR="00671D7E" w:rsidRDefault="00671D7E" w:rsidP="00671D7E">
      <w:pPr>
        <w:pStyle w:val="Leiptekstikappalevli"/>
      </w:pPr>
      <w:r>
        <w:t xml:space="preserve">Palvelun katsotaan olevan virheellistä, mikäli se poikkeaa sääntökirjassa mainituista vaatimuksista. Vastuu siitä, että palvelu on suoritettu laadukkaasti ja huolellisesti, on palveluntuottajalla. Vantaan ja Keravan hyvinvointialue ei vastaa palveluntuottajan virheistä.  </w:t>
      </w:r>
    </w:p>
    <w:p w14:paraId="55723A86" w14:textId="60FD5BF1" w:rsidR="00671D7E" w:rsidRDefault="00671D7E" w:rsidP="00671D7E">
      <w:pPr>
        <w:pStyle w:val="Leiptekstikappalevli"/>
      </w:pPr>
      <w:r>
        <w:t xml:space="preserve">Palvelu on myös virheellistä, jos se ei vastaa niitä tietoja, jotka palveluntuottaja on etukäteen antanut toiminnastaan, ja joiden voidaan olettaa vaikuttaneen asiakkaan päätöksentekoon palveluntuottajaa valitessaan.  </w:t>
      </w:r>
    </w:p>
    <w:p w14:paraId="72BD08C9" w14:textId="4937F635" w:rsidR="00671D7E" w:rsidRDefault="00671D7E" w:rsidP="00671D7E">
      <w:pPr>
        <w:pStyle w:val="Otsikko2"/>
      </w:pPr>
      <w:bookmarkStart w:id="44" w:name="_Toc120525472"/>
      <w:r>
        <w:t>Muistutukset, kantelut ja potilasvahinkoilmoitukset</w:t>
      </w:r>
      <w:bookmarkEnd w:id="44"/>
    </w:p>
    <w:p w14:paraId="2BBBE465" w14:textId="2DF6C009" w:rsidR="00671D7E" w:rsidRDefault="00671D7E" w:rsidP="00671D7E">
      <w:pPr>
        <w:pStyle w:val="Leiptekstikappalevli"/>
      </w:pPr>
      <w:r>
        <w:t xml:space="preserve">Asiakas voi antaa palveluntuottajalle ja Vantaan ja Keravan hyvinvointialueelle palautetta palvelun laadusta ja muista palveluun liittyvistä seikoista. Tarvittaessa asiakas voi ottaa yhteyttä Vantaan ja Keravan hyvinvointialueen sosiaali- ja potilasasiamieheen. Palveluntuottajan on vastattava asiakkaan palautteeseen joko välittömästi tai kahden viikon kuluessa asian </w:t>
      </w:r>
      <w:proofErr w:type="gramStart"/>
      <w:r>
        <w:t>kiireellisyydestä riippuen</w:t>
      </w:r>
      <w:proofErr w:type="gramEnd"/>
      <w:r>
        <w:t xml:space="preserve">. Vastaus palautteeseen on annettava tiedoksi hyvinvointialueelle. </w:t>
      </w:r>
    </w:p>
    <w:p w14:paraId="6235CFA1" w14:textId="77777777" w:rsidR="00671D7E" w:rsidRDefault="00671D7E" w:rsidP="00671D7E">
      <w:pPr>
        <w:pStyle w:val="Leiptekstikappalevli"/>
      </w:pPr>
    </w:p>
    <w:p w14:paraId="3F34B8F8" w14:textId="3AA02D4D" w:rsidR="00671D7E" w:rsidRDefault="00671D7E" w:rsidP="00671D7E">
      <w:pPr>
        <w:pStyle w:val="Leiptekstikappalevli"/>
      </w:pPr>
      <w:r>
        <w:t xml:space="preserve">Sosiaalihuollon asiakkaan asemasta ja oikeuksista annetun lain mukaan asiakkaalla on oikeus tehdä muistutus kohtelustaan Vantaan ja Keravan hyvinvointialueelle.  Asiakkaalla on myös mahdollisuus kantelun tekemiseen aluehallintovirastoon.   </w:t>
      </w:r>
    </w:p>
    <w:p w14:paraId="02ED2773" w14:textId="6CC2E461" w:rsidR="00671D7E" w:rsidRDefault="00671D7E" w:rsidP="00671D7E">
      <w:pPr>
        <w:pStyle w:val="Leiptekstikappalevli"/>
      </w:pPr>
      <w:r>
        <w:t xml:space="preserve">Palveluntuottajan tulee informoida hyvinvointialuetta asiakkaiden ja potilaiden tekemistä reklamaatioista, reklamaatioihin johtaneista syistä ja niiden </w:t>
      </w:r>
      <w:proofErr w:type="gramStart"/>
      <w:r>
        <w:t>johdosta</w:t>
      </w:r>
      <w:proofErr w:type="gramEnd"/>
      <w:r>
        <w:t xml:space="preserve"> tehdyistä toimenpiteistä. Palveluntuottajan tulee toimittaa Vantaan ja Keravan hyvinvointialueelle selvitykset palvelusetelillä tuotettua palvelua koskevista muistutuksista, valituksista, kanteluista ja hoitovahinkoilmoituksista ja niiden perusteella tehdyistä ratkaisuista puolivuosittain tai pyynnöstä tarvittaessa useammin.  </w:t>
      </w:r>
    </w:p>
    <w:p w14:paraId="0BC05161" w14:textId="6329BAC8" w:rsidR="00671D7E" w:rsidRDefault="00671D7E" w:rsidP="00671D7E">
      <w:pPr>
        <w:pStyle w:val="Otsikko2"/>
      </w:pPr>
      <w:bookmarkStart w:id="45" w:name="_Toc120525473"/>
      <w:r>
        <w:t>Reklamaatio ja palaute</w:t>
      </w:r>
      <w:bookmarkEnd w:id="45"/>
    </w:p>
    <w:p w14:paraId="52EF82EA" w14:textId="593FA124" w:rsidR="00671D7E" w:rsidRDefault="00671D7E" w:rsidP="00671D7E">
      <w:pPr>
        <w:pStyle w:val="Leiptekstikappalevli"/>
      </w:pPr>
      <w:r>
        <w:t xml:space="preserve">Asiakkaan tulee ilmoittaa palveluntuottajalle palvelun viivästymisestä tai havaitsemastaan virheestä kohtuullisen ajan, viimeistään 14 vuorokauden kuluessa siitä, kun hän havaitsi viivästyksen tai virheen. Reklamaatiot on esitettävä suoraan palveluntuottajalle.  Palautteiden ja reklamaatioiden antaminen ja niihin vastaaminen ovat ensisijaisesti asiakkaan ja palveluntuottajan välinen asia. Hyvinvointialue ei osallistu palveluntuottajan ja asiakkaan välisten sopimusriitojen käsittelyyn.  </w:t>
      </w:r>
    </w:p>
    <w:p w14:paraId="7915D52A" w14:textId="0A636670" w:rsidR="00671D7E" w:rsidRDefault="00671D7E" w:rsidP="00671D7E">
      <w:pPr>
        <w:pStyle w:val="Otsikko1"/>
      </w:pPr>
      <w:bookmarkStart w:id="46" w:name="_Toc120525474"/>
      <w:r>
        <w:t>Asiakastietojen käsittely, raportointi ja valvonta</w:t>
      </w:r>
      <w:bookmarkEnd w:id="46"/>
    </w:p>
    <w:p w14:paraId="7776BDF0" w14:textId="22033B4D" w:rsidR="00671D7E" w:rsidRDefault="00671D7E" w:rsidP="00671D7E">
      <w:pPr>
        <w:pStyle w:val="Leiptekstikappalevli"/>
      </w:pPr>
      <w:r>
        <w:t xml:space="preserve">Palveluntuottajan tulee laatia asiakas- ja potilastietoja sisältävät asiakirjat </w:t>
      </w:r>
      <w:proofErr w:type="gramStart"/>
      <w:r>
        <w:t>kulloinkin  voimassa</w:t>
      </w:r>
      <w:proofErr w:type="gramEnd"/>
      <w:r>
        <w:t xml:space="preserve"> olevan tietosuoja- ja henkilötietolainsäädännön, potilaslain ja sosiaalihuollon  asiakaslain edellyttämällä tavalla. Päättyneiden asiakkuuksien asiakirjat tulee </w:t>
      </w:r>
      <w:proofErr w:type="gramStart"/>
      <w:r>
        <w:t>siirtää  Vantaan</w:t>
      </w:r>
      <w:proofErr w:type="gramEnd"/>
      <w:r>
        <w:t xml:space="preserve"> ja Keravan hyvinvointialueen käyttöön pyydettäessä tai viimeistään asiakkuuden  päättymisvuoden lopussa. Asiakirjojen siirto tehdään maksutta ja Vantaan ja Keravan hyvinvointialueen ilmoittamassa muodossa. Palvelusetelituotannon päätyttyä tuottajalle ei jää palvelusetelituotannon perusteella hoidettujen asiakkaiden tietoja.  </w:t>
      </w:r>
    </w:p>
    <w:p w14:paraId="39950B2D" w14:textId="7106C240" w:rsidR="00671D7E" w:rsidRDefault="00671D7E" w:rsidP="00671D7E">
      <w:pPr>
        <w:pStyle w:val="Leiptekstikappalevli"/>
      </w:pPr>
      <w:r>
        <w:t xml:space="preserve">Palvelu pohjautuu asiakkaan palvelutarpeen arviointiin ja /tai asiakassuunnitelmaan. Asiakas antaa tarvittavat palvelun suorittamiseksi tarvittavat tiedot palveluntuottajalle. Asiakas voi halutessaan antaa palveluntuottajan käyttöön Vantaan ja Keravan hyvinvointialueen tekemän palvelutarpeenarvioinnin ja muita tilannetta selvittäviä asiakirjoja.  </w:t>
      </w:r>
    </w:p>
    <w:p w14:paraId="4D3785FF" w14:textId="2B5703D1" w:rsidR="00671D7E" w:rsidRDefault="00671D7E" w:rsidP="00671D7E">
      <w:pPr>
        <w:pStyle w:val="Leiptekstikappalevli"/>
      </w:pPr>
      <w:r>
        <w:t xml:space="preserve">Asiakkaalle on määritelty omatyöntekijä tai palveluohjaaja, jolle palveluntuottajalla on velvollisuus ilmoittaa perheen toimintakyvyssä tai palvelutarpeessa olevista muutoksista. Tämän perusteella asiakassuunnitelmaa voidaan päivittää yhteistyössä asiakkaan kanssa.  </w:t>
      </w:r>
    </w:p>
    <w:p w14:paraId="225D7F00" w14:textId="332971FA" w:rsidR="00671D7E" w:rsidRDefault="00671D7E" w:rsidP="00671D7E">
      <w:pPr>
        <w:pStyle w:val="Leiptekstikappalevli"/>
      </w:pPr>
      <w:r>
        <w:t xml:space="preserve">Palveluntuottaja huolehtii ja vastaa siitä, että palveluntuottajan tietoliikenneyhteydet ovat ulkopuolisilta suojatut. Palveluntuottajalla on nimettynä seuranta- ja </w:t>
      </w:r>
      <w:r>
        <w:lastRenderedPageBreak/>
        <w:t xml:space="preserve">valvontatehtävää varten tietosuojavastaava. Palveluntuottajan tulee antaa pyydettäessä selvitys oman toimintansa tietosuojan tilasta ja lokitietojen valvonnasta.  </w:t>
      </w:r>
    </w:p>
    <w:p w14:paraId="58065019" w14:textId="2DF26C59" w:rsidR="00671D7E" w:rsidRDefault="00671D7E" w:rsidP="00671D7E">
      <w:pPr>
        <w:pStyle w:val="Otsikko1"/>
      </w:pPr>
      <w:bookmarkStart w:id="47" w:name="_Toc120525475"/>
      <w:r>
        <w:t>Sääntökirjan sitovuus</w:t>
      </w:r>
      <w:bookmarkEnd w:id="47"/>
    </w:p>
    <w:p w14:paraId="1A0C668E" w14:textId="15E19878" w:rsidR="00671D7E" w:rsidRDefault="00671D7E" w:rsidP="00671D7E">
      <w:pPr>
        <w:pStyle w:val="Leiptekstikappalevli"/>
      </w:pPr>
      <w:r>
        <w:t xml:space="preserve">Palveluntuottaja sitoutuu tämän sääntökirjan mukaisten vaatimusten noudattamiseen.  </w:t>
      </w:r>
    </w:p>
    <w:p w14:paraId="382EEB6A" w14:textId="0AA2FF33" w:rsidR="00671D7E" w:rsidRDefault="00671D7E" w:rsidP="00671D7E">
      <w:pPr>
        <w:pStyle w:val="Leiptekstikappalevli"/>
      </w:pPr>
      <w:r>
        <w:t xml:space="preserve">Hyvinvointialue voi peruuttaa hyväksymisen ja poistaa palveluntuottajan hyväksyttyjen palveluntuottajien listalta, mikäli hyvinvointialue lopettaa palvelujen järjestämisen palvelusetelillä tai muuttaa palvelusetelin käytölle asetettuja ehtoja tai jos palveluntuottaja ei täytä tässä sääntökirjassa mainittuja vaatimuksia ja kriteerejä.  </w:t>
      </w:r>
    </w:p>
    <w:p w14:paraId="7B0A1400" w14:textId="77777777" w:rsidR="00671D7E" w:rsidRDefault="00671D7E" w:rsidP="00671D7E">
      <w:pPr>
        <w:pStyle w:val="Leiptekstikappalevli"/>
      </w:pPr>
      <w:r>
        <w:t xml:space="preserve">Hyvinvointialueella on oikeus tehdä muutoksia tähän sääntökirjan ja sen liitteiden sisältämiin määräyksiin ja ehtoihin. Hyvinvointialue ilmoittaa muutoksista palveluntuottajille kirjallisesti päätöksen tekemisen jälkeen. Sääntökirjan muuttaminen  </w:t>
      </w:r>
    </w:p>
    <w:p w14:paraId="5F28E9EA" w14:textId="77777777" w:rsidR="00671D7E" w:rsidRDefault="00671D7E" w:rsidP="00671D7E">
      <w:pPr>
        <w:pStyle w:val="Leiptekstikappalevli"/>
        <w:numPr>
          <w:ilvl w:val="0"/>
          <w:numId w:val="31"/>
        </w:numPr>
      </w:pPr>
      <w:r>
        <w:t xml:space="preserve">Mikäli palveluntuottaja ei hyväksy muuttuneita sääntöjä, tulee sen ilmoittaa siitä kirjallisesti hyvinvointialueelle 30 päivän kuluessa muutosilmoituksen lähettämisestä. Tällöin hyvinvointialue tekee päätöksen palveluntuottajan hyväksymispäätöksen perumisesta.  </w:t>
      </w:r>
    </w:p>
    <w:p w14:paraId="51E10CF5" w14:textId="03D95ED0" w:rsidR="00671D7E" w:rsidRDefault="00671D7E" w:rsidP="00671D7E">
      <w:pPr>
        <w:pStyle w:val="Leiptekstikappalevli"/>
        <w:numPr>
          <w:ilvl w:val="0"/>
          <w:numId w:val="31"/>
        </w:numPr>
      </w:pPr>
      <w:r>
        <w:t>Mikäli hyvinvointialueelle ei toimiteta edellä mainittua ilmoitusta, sitoutuu palveluntuottaja noudattamaan muuttuneita ehtoja muutosilmoituksessa mainitusta päivästä lukien.</w:t>
      </w:r>
    </w:p>
    <w:p w14:paraId="4516F1DB" w14:textId="3A4C54E4" w:rsidR="00671D7E" w:rsidRDefault="00671D7E" w:rsidP="00671D7E">
      <w:pPr>
        <w:pStyle w:val="Otsikko1"/>
      </w:pPr>
      <w:bookmarkStart w:id="48" w:name="_Toc120525476"/>
      <w:r>
        <w:t>Palvelujen tuottamiseen sovellettava lainsäädäntö</w:t>
      </w:r>
      <w:bookmarkEnd w:id="48"/>
    </w:p>
    <w:p w14:paraId="2BF07139"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Laki sosiaali- ja terveydenhuollon palvelusetelistä (569/2009)  </w:t>
      </w:r>
    </w:p>
    <w:p w14:paraId="66649993"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Laki yksityisistä sosiaalipalveluista (922/2011)  </w:t>
      </w:r>
    </w:p>
    <w:p w14:paraId="546FCC73"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Laki sosiaalihuollon asiakkaan asemasta ja oikeuksista (812/2000)  </w:t>
      </w:r>
    </w:p>
    <w:p w14:paraId="083DD71C"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Sosiaalihuoltolaki (710/1982 ja 1301/2014)  </w:t>
      </w:r>
    </w:p>
    <w:p w14:paraId="431220B5"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Laki sosiaali- ja terveydenhuollon asiakastietojen sähköisestä käsittelystä (159/2007)</w:t>
      </w:r>
    </w:p>
    <w:p w14:paraId="552DB649"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Työturvallisuuslaki (738/2002)  </w:t>
      </w:r>
    </w:p>
    <w:p w14:paraId="1FCB8290"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Laki sosiaali- ja terveydenhuollon suunnittelusta ja valtionavustuksesta (733/1992)  </w:t>
      </w:r>
    </w:p>
    <w:p w14:paraId="4241D53A"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Tietosuojalaki (1050/2018)  </w:t>
      </w:r>
    </w:p>
    <w:p w14:paraId="7D73C4DF"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Kuluttajansuojalaki (38/1978)  </w:t>
      </w:r>
    </w:p>
    <w:p w14:paraId="5E58DC0D"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Laki viranomaisten toiminnan julkisuudesta (621/1999)  </w:t>
      </w:r>
    </w:p>
    <w:p w14:paraId="6776007E"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Laki terveydenhuollon ammattihenkilöistä (559/1994)  </w:t>
      </w:r>
    </w:p>
    <w:p w14:paraId="5117D9C7"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Asetus terveydenhuollon ammattihenkilöistä (564/1994)  </w:t>
      </w:r>
    </w:p>
    <w:p w14:paraId="579C9AB8"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Euroopan parlamentin ja neuvoston asetus (EU) 2016/679 (Yleinen tiesuoja-asetus) </w:t>
      </w:r>
    </w:p>
    <w:p w14:paraId="36BDD200" w14:textId="77777777" w:rsid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lastRenderedPageBreak/>
        <w:t xml:space="preserve">Laki sosiaali- ja terveydenhuollon asiakasmaksuista (734/1992)  </w:t>
      </w:r>
    </w:p>
    <w:p w14:paraId="43D8C57B" w14:textId="3DAA50BC" w:rsidR="00671D7E" w:rsidRPr="00671D7E" w:rsidRDefault="00671D7E" w:rsidP="00671D7E">
      <w:pPr>
        <w:pStyle w:val="Luettelokappale"/>
        <w:widowControl w:val="0"/>
        <w:numPr>
          <w:ilvl w:val="0"/>
          <w:numId w:val="32"/>
        </w:numPr>
        <w:suppressAutoHyphens w:val="0"/>
        <w:jc w:val="both"/>
        <w:rPr>
          <w:rFonts w:eastAsia="Tahoma" w:cs="Calibri"/>
          <w:spacing w:val="-1"/>
          <w:kern w:val="0"/>
          <w:lang w:eastAsia="en-US"/>
        </w:rPr>
      </w:pPr>
      <w:r w:rsidRPr="00671D7E">
        <w:rPr>
          <w:rFonts w:eastAsia="Tahoma" w:cs="Calibri"/>
          <w:spacing w:val="-1"/>
          <w:kern w:val="0"/>
          <w:lang w:eastAsia="en-US"/>
        </w:rPr>
        <w:t xml:space="preserve">Asetus sosiaali- ja terveydenhuollon asiakasmaksuista (912/1992)  </w:t>
      </w:r>
    </w:p>
    <w:sectPr w:rsidR="00671D7E" w:rsidRPr="00671D7E" w:rsidSect="008B4937">
      <w:headerReference w:type="first" r:id="rId16"/>
      <w:footerReference w:type="first" r:id="rId17"/>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2D2E58D1"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p w14:paraId="2B23DD67" w14:textId="77777777" w:rsidR="00195D93" w:rsidRDefault="00195D93"/>
  <w:p w14:paraId="64ADEE46" w14:textId="77777777" w:rsidR="007762D7" w:rsidRDefault="007762D7"/>
  <w:p w14:paraId="01E224A2" w14:textId="77777777" w:rsidR="007762D7" w:rsidRDefault="00776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5DE969F3" w:rsidR="002B5EE9" w:rsidRDefault="002B5EE9">
    <w:pPr>
      <w:pStyle w:val="Yltunniste"/>
    </w:pPr>
  </w:p>
  <w:p w14:paraId="30213F26" w14:textId="77777777" w:rsidR="00195D93" w:rsidRDefault="00195D93"/>
  <w:p w14:paraId="25F80F2F" w14:textId="77777777" w:rsidR="007762D7" w:rsidRDefault="007762D7"/>
  <w:p w14:paraId="4652EEFC" w14:textId="77777777" w:rsidR="007762D7" w:rsidRDefault="007762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4A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0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3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0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0C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6A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D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C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4C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C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E5036"/>
    <w:multiLevelType w:val="hybridMultilevel"/>
    <w:tmpl w:val="BF501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C76483D"/>
    <w:multiLevelType w:val="hybridMultilevel"/>
    <w:tmpl w:val="888CDD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DCC7105"/>
    <w:multiLevelType w:val="hybridMultilevel"/>
    <w:tmpl w:val="4FE8E4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2836FB2"/>
    <w:multiLevelType w:val="hybridMultilevel"/>
    <w:tmpl w:val="820A2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B996CCD"/>
    <w:multiLevelType w:val="hybridMultilevel"/>
    <w:tmpl w:val="6F2C82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6507F92"/>
    <w:multiLevelType w:val="multilevel"/>
    <w:tmpl w:val="895CFE6C"/>
    <w:numStyleLink w:val="TyyliLuettelomerkkiSymbolmerkkiVasen063cmRiippuva"/>
  </w:abstractNum>
  <w:abstractNum w:abstractNumId="18" w15:restartNumberingAfterBreak="0">
    <w:nsid w:val="2A87297D"/>
    <w:multiLevelType w:val="hybridMultilevel"/>
    <w:tmpl w:val="4DFADB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B132D97"/>
    <w:multiLevelType w:val="hybridMultilevel"/>
    <w:tmpl w:val="42E8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9220FFF"/>
    <w:multiLevelType w:val="hybridMultilevel"/>
    <w:tmpl w:val="D45C75A2"/>
    <w:lvl w:ilvl="0" w:tplc="6E9489D4">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E690DA6"/>
    <w:multiLevelType w:val="hybridMultilevel"/>
    <w:tmpl w:val="AE8A9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F9D2EC3"/>
    <w:multiLevelType w:val="hybridMultilevel"/>
    <w:tmpl w:val="5D4477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7E4438D"/>
    <w:multiLevelType w:val="hybridMultilevel"/>
    <w:tmpl w:val="8378F8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D9F169D"/>
    <w:multiLevelType w:val="hybridMultilevel"/>
    <w:tmpl w:val="888CD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790B53"/>
    <w:multiLevelType w:val="hybridMultilevel"/>
    <w:tmpl w:val="597EBE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0455B3"/>
    <w:multiLevelType w:val="hybridMultilevel"/>
    <w:tmpl w:val="F200A6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D664F1E"/>
    <w:multiLevelType w:val="hybridMultilevel"/>
    <w:tmpl w:val="029432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EA7028"/>
    <w:multiLevelType w:val="hybridMultilevel"/>
    <w:tmpl w:val="FBD25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31"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973B4F"/>
    <w:multiLevelType w:val="hybridMultilevel"/>
    <w:tmpl w:val="297CF1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A27134"/>
    <w:multiLevelType w:val="hybridMultilevel"/>
    <w:tmpl w:val="A664E28C"/>
    <w:lvl w:ilvl="0" w:tplc="3EF21A9E">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4" w15:restartNumberingAfterBreak="0">
    <w:nsid w:val="73851526"/>
    <w:multiLevelType w:val="hybridMultilevel"/>
    <w:tmpl w:val="267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9179E"/>
    <w:multiLevelType w:val="hybridMultilevel"/>
    <w:tmpl w:val="1ECE3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166B90"/>
    <w:multiLevelType w:val="hybridMultilevel"/>
    <w:tmpl w:val="895CF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62505683">
    <w:abstractNumId w:val="34"/>
  </w:num>
  <w:num w:numId="2" w16cid:durableId="826167800">
    <w:abstractNumId w:val="0"/>
  </w:num>
  <w:num w:numId="3" w16cid:durableId="974413678">
    <w:abstractNumId w:val="1"/>
  </w:num>
  <w:num w:numId="4" w16cid:durableId="150484686">
    <w:abstractNumId w:val="2"/>
  </w:num>
  <w:num w:numId="5" w16cid:durableId="393816258">
    <w:abstractNumId w:val="3"/>
  </w:num>
  <w:num w:numId="6" w16cid:durableId="364058298">
    <w:abstractNumId w:val="8"/>
  </w:num>
  <w:num w:numId="7" w16cid:durableId="1818692209">
    <w:abstractNumId w:val="4"/>
  </w:num>
  <w:num w:numId="8" w16cid:durableId="1633748796">
    <w:abstractNumId w:val="5"/>
  </w:num>
  <w:num w:numId="9" w16cid:durableId="1329016026">
    <w:abstractNumId w:val="6"/>
  </w:num>
  <w:num w:numId="10" w16cid:durableId="1196232212">
    <w:abstractNumId w:val="7"/>
  </w:num>
  <w:num w:numId="11" w16cid:durableId="797530173">
    <w:abstractNumId w:val="9"/>
  </w:num>
  <w:num w:numId="12" w16cid:durableId="152454416">
    <w:abstractNumId w:val="36"/>
  </w:num>
  <w:num w:numId="13" w16cid:durableId="1299872395">
    <w:abstractNumId w:val="19"/>
  </w:num>
  <w:num w:numId="14" w16cid:durableId="1811557497">
    <w:abstractNumId w:val="23"/>
  </w:num>
  <w:num w:numId="15" w16cid:durableId="335151940">
    <w:abstractNumId w:val="14"/>
  </w:num>
  <w:num w:numId="16" w16cid:durableId="31808840">
    <w:abstractNumId w:val="31"/>
  </w:num>
  <w:num w:numId="17" w16cid:durableId="1726828524">
    <w:abstractNumId w:val="17"/>
  </w:num>
  <w:num w:numId="18" w16cid:durableId="612976779">
    <w:abstractNumId w:val="30"/>
  </w:num>
  <w:num w:numId="19" w16cid:durableId="555165522">
    <w:abstractNumId w:val="30"/>
  </w:num>
  <w:num w:numId="20" w16cid:durableId="171452782">
    <w:abstractNumId w:val="23"/>
  </w:num>
  <w:num w:numId="21" w16cid:durableId="89744787">
    <w:abstractNumId w:val="14"/>
  </w:num>
  <w:num w:numId="22" w16cid:durableId="1371223597">
    <w:abstractNumId w:val="16"/>
  </w:num>
  <w:num w:numId="23" w16cid:durableId="1701273666">
    <w:abstractNumId w:val="11"/>
  </w:num>
  <w:num w:numId="24" w16cid:durableId="1224678009">
    <w:abstractNumId w:val="35"/>
  </w:num>
  <w:num w:numId="25" w16cid:durableId="428431877">
    <w:abstractNumId w:val="20"/>
  </w:num>
  <w:num w:numId="26" w16cid:durableId="1156649739">
    <w:abstractNumId w:val="13"/>
  </w:num>
  <w:num w:numId="27" w16cid:durableId="506137644">
    <w:abstractNumId w:val="18"/>
  </w:num>
  <w:num w:numId="28" w16cid:durableId="906647077">
    <w:abstractNumId w:val="15"/>
  </w:num>
  <w:num w:numId="29" w16cid:durableId="1796874574">
    <w:abstractNumId w:val="27"/>
  </w:num>
  <w:num w:numId="30" w16cid:durableId="1290353871">
    <w:abstractNumId w:val="10"/>
  </w:num>
  <w:num w:numId="31" w16cid:durableId="802380747">
    <w:abstractNumId w:val="22"/>
  </w:num>
  <w:num w:numId="32" w16cid:durableId="1072312783">
    <w:abstractNumId w:val="25"/>
  </w:num>
  <w:num w:numId="33" w16cid:durableId="1187255922">
    <w:abstractNumId w:val="26"/>
  </w:num>
  <w:num w:numId="34" w16cid:durableId="1596939806">
    <w:abstractNumId w:val="29"/>
  </w:num>
  <w:num w:numId="35" w16cid:durableId="413278722">
    <w:abstractNumId w:val="24"/>
  </w:num>
  <w:num w:numId="36" w16cid:durableId="65810028">
    <w:abstractNumId w:val="32"/>
  </w:num>
  <w:num w:numId="37" w16cid:durableId="736439939">
    <w:abstractNumId w:val="12"/>
  </w:num>
  <w:num w:numId="38" w16cid:durableId="348147125">
    <w:abstractNumId w:val="28"/>
  </w:num>
  <w:num w:numId="39" w16cid:durableId="980040335">
    <w:abstractNumId w:val="21"/>
  </w:num>
  <w:num w:numId="40" w16cid:durableId="12531267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71515"/>
    <w:rsid w:val="00074611"/>
    <w:rsid w:val="00077F96"/>
    <w:rsid w:val="000857F2"/>
    <w:rsid w:val="00086396"/>
    <w:rsid w:val="00091F4D"/>
    <w:rsid w:val="0009545B"/>
    <w:rsid w:val="00095E5D"/>
    <w:rsid w:val="00096AEB"/>
    <w:rsid w:val="000A1415"/>
    <w:rsid w:val="000A2B53"/>
    <w:rsid w:val="000B4DE9"/>
    <w:rsid w:val="000C580C"/>
    <w:rsid w:val="000C5AD0"/>
    <w:rsid w:val="000D1711"/>
    <w:rsid w:val="000D30F3"/>
    <w:rsid w:val="000D3284"/>
    <w:rsid w:val="000D5AC1"/>
    <w:rsid w:val="000D748A"/>
    <w:rsid w:val="000E062C"/>
    <w:rsid w:val="000E0EA5"/>
    <w:rsid w:val="000E5279"/>
    <w:rsid w:val="000E5B1C"/>
    <w:rsid w:val="000F45AF"/>
    <w:rsid w:val="000F5B0D"/>
    <w:rsid w:val="00106B68"/>
    <w:rsid w:val="0012047A"/>
    <w:rsid w:val="0013776D"/>
    <w:rsid w:val="00143913"/>
    <w:rsid w:val="00145305"/>
    <w:rsid w:val="001475E8"/>
    <w:rsid w:val="00155D23"/>
    <w:rsid w:val="001604A6"/>
    <w:rsid w:val="00167F33"/>
    <w:rsid w:val="00193207"/>
    <w:rsid w:val="0019526A"/>
    <w:rsid w:val="00195B58"/>
    <w:rsid w:val="00195D93"/>
    <w:rsid w:val="00197273"/>
    <w:rsid w:val="001A398F"/>
    <w:rsid w:val="001A567D"/>
    <w:rsid w:val="001A7C91"/>
    <w:rsid w:val="001D3BBF"/>
    <w:rsid w:val="001D6038"/>
    <w:rsid w:val="001D7976"/>
    <w:rsid w:val="001E6B0F"/>
    <w:rsid w:val="001E773A"/>
    <w:rsid w:val="001F3D27"/>
    <w:rsid w:val="00206CF9"/>
    <w:rsid w:val="00212DDC"/>
    <w:rsid w:val="00213370"/>
    <w:rsid w:val="002255AC"/>
    <w:rsid w:val="00231B3F"/>
    <w:rsid w:val="00236FCD"/>
    <w:rsid w:val="002424AE"/>
    <w:rsid w:val="0024554F"/>
    <w:rsid w:val="00245E8F"/>
    <w:rsid w:val="0026357C"/>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7977"/>
    <w:rsid w:val="003A7E98"/>
    <w:rsid w:val="003B0B39"/>
    <w:rsid w:val="003C1F68"/>
    <w:rsid w:val="003C2959"/>
    <w:rsid w:val="003C39E6"/>
    <w:rsid w:val="003D0A27"/>
    <w:rsid w:val="003D0AAF"/>
    <w:rsid w:val="003D1307"/>
    <w:rsid w:val="003D1668"/>
    <w:rsid w:val="003E42A0"/>
    <w:rsid w:val="003E6A73"/>
    <w:rsid w:val="003F6405"/>
    <w:rsid w:val="003F7999"/>
    <w:rsid w:val="00403671"/>
    <w:rsid w:val="00416C87"/>
    <w:rsid w:val="0041731C"/>
    <w:rsid w:val="0042212E"/>
    <w:rsid w:val="00426E5C"/>
    <w:rsid w:val="00452769"/>
    <w:rsid w:val="004546A6"/>
    <w:rsid w:val="004555E6"/>
    <w:rsid w:val="004559EA"/>
    <w:rsid w:val="00456BA4"/>
    <w:rsid w:val="0046427D"/>
    <w:rsid w:val="004775BB"/>
    <w:rsid w:val="00483EE9"/>
    <w:rsid w:val="00484624"/>
    <w:rsid w:val="004850C2"/>
    <w:rsid w:val="00485F27"/>
    <w:rsid w:val="00486E55"/>
    <w:rsid w:val="00491BB7"/>
    <w:rsid w:val="004A49A3"/>
    <w:rsid w:val="004B4220"/>
    <w:rsid w:val="004B79F4"/>
    <w:rsid w:val="004C5587"/>
    <w:rsid w:val="004E322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65C3"/>
    <w:rsid w:val="005C689D"/>
    <w:rsid w:val="005C7112"/>
    <w:rsid w:val="005D3F7D"/>
    <w:rsid w:val="005D5350"/>
    <w:rsid w:val="005D66D4"/>
    <w:rsid w:val="005E1B5D"/>
    <w:rsid w:val="005E21AC"/>
    <w:rsid w:val="005E54A8"/>
    <w:rsid w:val="005E71FD"/>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1D7E"/>
    <w:rsid w:val="006729E8"/>
    <w:rsid w:val="00673435"/>
    <w:rsid w:val="00682614"/>
    <w:rsid w:val="0069076A"/>
    <w:rsid w:val="00690D2D"/>
    <w:rsid w:val="00694BD9"/>
    <w:rsid w:val="006954CA"/>
    <w:rsid w:val="006974BF"/>
    <w:rsid w:val="006A7D35"/>
    <w:rsid w:val="006B0D5F"/>
    <w:rsid w:val="006C0730"/>
    <w:rsid w:val="006C1722"/>
    <w:rsid w:val="006C1B87"/>
    <w:rsid w:val="006C625D"/>
    <w:rsid w:val="006C69F1"/>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311CB"/>
    <w:rsid w:val="00737EF9"/>
    <w:rsid w:val="00741361"/>
    <w:rsid w:val="00744A6B"/>
    <w:rsid w:val="00745866"/>
    <w:rsid w:val="00747BC5"/>
    <w:rsid w:val="00755A1C"/>
    <w:rsid w:val="00756350"/>
    <w:rsid w:val="00756515"/>
    <w:rsid w:val="00761C6D"/>
    <w:rsid w:val="0076260A"/>
    <w:rsid w:val="00775BD4"/>
    <w:rsid w:val="007762D7"/>
    <w:rsid w:val="00787E3B"/>
    <w:rsid w:val="00791FA5"/>
    <w:rsid w:val="00797170"/>
    <w:rsid w:val="007A1A14"/>
    <w:rsid w:val="007A204F"/>
    <w:rsid w:val="007B2089"/>
    <w:rsid w:val="007C12DD"/>
    <w:rsid w:val="007C4635"/>
    <w:rsid w:val="007C487F"/>
    <w:rsid w:val="007C48EF"/>
    <w:rsid w:val="007C6186"/>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451E"/>
    <w:rsid w:val="00873ED8"/>
    <w:rsid w:val="008764EB"/>
    <w:rsid w:val="00877AC6"/>
    <w:rsid w:val="00877ECA"/>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243D6"/>
    <w:rsid w:val="00933470"/>
    <w:rsid w:val="00934EA5"/>
    <w:rsid w:val="009359F5"/>
    <w:rsid w:val="00936E25"/>
    <w:rsid w:val="009444A8"/>
    <w:rsid w:val="00946087"/>
    <w:rsid w:val="009559E9"/>
    <w:rsid w:val="00961EE0"/>
    <w:rsid w:val="00963B21"/>
    <w:rsid w:val="00963DEF"/>
    <w:rsid w:val="00972182"/>
    <w:rsid w:val="0097271C"/>
    <w:rsid w:val="00972BF1"/>
    <w:rsid w:val="00972FA6"/>
    <w:rsid w:val="009754E1"/>
    <w:rsid w:val="009835AC"/>
    <w:rsid w:val="00993237"/>
    <w:rsid w:val="009B7665"/>
    <w:rsid w:val="009B7B1C"/>
    <w:rsid w:val="009C28C1"/>
    <w:rsid w:val="009E1CE3"/>
    <w:rsid w:val="009F0DCF"/>
    <w:rsid w:val="00A04D61"/>
    <w:rsid w:val="00A1408C"/>
    <w:rsid w:val="00A14DD3"/>
    <w:rsid w:val="00A21DCB"/>
    <w:rsid w:val="00A2606C"/>
    <w:rsid w:val="00A42203"/>
    <w:rsid w:val="00A47F37"/>
    <w:rsid w:val="00A54B4F"/>
    <w:rsid w:val="00A62F61"/>
    <w:rsid w:val="00A63E16"/>
    <w:rsid w:val="00A64DE0"/>
    <w:rsid w:val="00A67B10"/>
    <w:rsid w:val="00A7177D"/>
    <w:rsid w:val="00A80E25"/>
    <w:rsid w:val="00A82791"/>
    <w:rsid w:val="00A937A8"/>
    <w:rsid w:val="00A9729B"/>
    <w:rsid w:val="00AA021E"/>
    <w:rsid w:val="00AA4BC1"/>
    <w:rsid w:val="00AB2547"/>
    <w:rsid w:val="00AC1951"/>
    <w:rsid w:val="00AC3A8B"/>
    <w:rsid w:val="00AD59C3"/>
    <w:rsid w:val="00AE1E4E"/>
    <w:rsid w:val="00AF12BB"/>
    <w:rsid w:val="00AF45DC"/>
    <w:rsid w:val="00AF465B"/>
    <w:rsid w:val="00B03707"/>
    <w:rsid w:val="00B10FE8"/>
    <w:rsid w:val="00B26096"/>
    <w:rsid w:val="00B373B7"/>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52D5"/>
    <w:rsid w:val="00C17068"/>
    <w:rsid w:val="00C20EE2"/>
    <w:rsid w:val="00C30722"/>
    <w:rsid w:val="00C4533D"/>
    <w:rsid w:val="00C46C78"/>
    <w:rsid w:val="00C60C52"/>
    <w:rsid w:val="00C6195F"/>
    <w:rsid w:val="00C61A04"/>
    <w:rsid w:val="00C659DE"/>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5751"/>
    <w:rsid w:val="00D43177"/>
    <w:rsid w:val="00D437E1"/>
    <w:rsid w:val="00D60CB7"/>
    <w:rsid w:val="00D70C21"/>
    <w:rsid w:val="00D71A02"/>
    <w:rsid w:val="00D75EEB"/>
    <w:rsid w:val="00D775A2"/>
    <w:rsid w:val="00D86184"/>
    <w:rsid w:val="00D866ED"/>
    <w:rsid w:val="00D9112B"/>
    <w:rsid w:val="00D916E6"/>
    <w:rsid w:val="00DA60DE"/>
    <w:rsid w:val="00DC091B"/>
    <w:rsid w:val="00DD2389"/>
    <w:rsid w:val="00DE0050"/>
    <w:rsid w:val="00DE7C17"/>
    <w:rsid w:val="00DF429A"/>
    <w:rsid w:val="00DF5687"/>
    <w:rsid w:val="00DF593F"/>
    <w:rsid w:val="00DF69EC"/>
    <w:rsid w:val="00E024DD"/>
    <w:rsid w:val="00E15CB5"/>
    <w:rsid w:val="00E245E4"/>
    <w:rsid w:val="00E327F5"/>
    <w:rsid w:val="00E427D9"/>
    <w:rsid w:val="00E42A3F"/>
    <w:rsid w:val="00E43AC2"/>
    <w:rsid w:val="00E47BF2"/>
    <w:rsid w:val="00E65B12"/>
    <w:rsid w:val="00E752B5"/>
    <w:rsid w:val="00E756DD"/>
    <w:rsid w:val="00E7728C"/>
    <w:rsid w:val="00E82E33"/>
    <w:rsid w:val="00E861EC"/>
    <w:rsid w:val="00E97975"/>
    <w:rsid w:val="00EA242B"/>
    <w:rsid w:val="00EA2569"/>
    <w:rsid w:val="00EB7B1B"/>
    <w:rsid w:val="00EC5B39"/>
    <w:rsid w:val="00EC7854"/>
    <w:rsid w:val="00ED0084"/>
    <w:rsid w:val="00EE0BD6"/>
    <w:rsid w:val="00EE0D48"/>
    <w:rsid w:val="00EF0037"/>
    <w:rsid w:val="00EF115F"/>
    <w:rsid w:val="00EF205C"/>
    <w:rsid w:val="00EF2B3C"/>
    <w:rsid w:val="00F00B94"/>
    <w:rsid w:val="00F010FF"/>
    <w:rsid w:val="00F046BD"/>
    <w:rsid w:val="00F04D8C"/>
    <w:rsid w:val="00F0656A"/>
    <w:rsid w:val="00F10A40"/>
    <w:rsid w:val="00F121D8"/>
    <w:rsid w:val="00F23268"/>
    <w:rsid w:val="00F31A6B"/>
    <w:rsid w:val="00F34DBF"/>
    <w:rsid w:val="00F34ECE"/>
    <w:rsid w:val="00F4375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28E5"/>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19"/>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20"/>
      </w:numPr>
    </w:pPr>
  </w:style>
  <w:style w:type="paragraph" w:customStyle="1" w:styleId="Otsikko3numeroitu">
    <w:name w:val="Otsikko 3 numeroitu"/>
    <w:basedOn w:val="Otsikko3"/>
    <w:link w:val="Otsikko3numeroituChar"/>
    <w:qFormat/>
    <w:rsid w:val="00E43AC2"/>
    <w:pPr>
      <w:numPr>
        <w:numId w:val="21"/>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6"/>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 w:type="table" w:customStyle="1" w:styleId="TaulukkoRuudukko1">
    <w:name w:val="Taulukko Ruudukko1"/>
    <w:basedOn w:val="Normaalitaulukko"/>
    <w:next w:val="TaulukkoRuudukko"/>
    <w:uiPriority w:val="59"/>
    <w:rsid w:val="00671D7E"/>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ulukkoRuudukko">
    <w:name w:val="Table Grid"/>
    <w:basedOn w:val="Normaalitaulukko"/>
    <w:uiPriority w:val="59"/>
    <w:rsid w:val="0067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F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9FA6-92FE-4443-98C7-853F98101223}">
  <ds:schemaRefs>
    <ds:schemaRef ds:uri="http://schemas.microsoft.com/sharepoint/v3/contenttype/forms"/>
  </ds:schemaRefs>
</ds:datastoreItem>
</file>

<file path=customXml/itemProps2.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3.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customXml/itemProps4.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125</TotalTime>
  <Pages>23</Pages>
  <Words>3829</Words>
  <Characters>38830</Characters>
  <Application>Microsoft Office Word</Application>
  <DocSecurity>0</DocSecurity>
  <Lines>323</Lines>
  <Paragraphs>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42574</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7</cp:revision>
  <cp:lastPrinted>2022-09-28T12:34:00Z</cp:lastPrinted>
  <dcterms:created xsi:type="dcterms:W3CDTF">2022-11-17T13:38:00Z</dcterms:created>
  <dcterms:modified xsi:type="dcterms:W3CDTF">2022-11-28T08:57:00Z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