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2D2C" w14:textId="1A6AEB7F" w:rsidR="006C3C95" w:rsidRDefault="006C3C95" w:rsidP="00575455">
      <w:pPr>
        <w:rPr>
          <w:rFonts w:asciiTheme="minorHAnsi" w:hAnsiTheme="minorHAnsi" w:cstheme="minorHAnsi"/>
          <w:sz w:val="24"/>
          <w:szCs w:val="24"/>
        </w:rPr>
      </w:pPr>
    </w:p>
    <w:p w14:paraId="1F70F11A" w14:textId="7EE0DB69" w:rsidR="006C3C95" w:rsidRDefault="006C3C95" w:rsidP="006C3C95">
      <w:pPr>
        <w:rPr>
          <w:rFonts w:asciiTheme="minorHAnsi" w:hAnsiTheme="minorHAnsi" w:cstheme="minorHAnsi"/>
          <w:sz w:val="40"/>
          <w:szCs w:val="40"/>
        </w:rPr>
      </w:pPr>
      <w:r w:rsidRPr="004414B7">
        <w:rPr>
          <w:rFonts w:asciiTheme="minorHAnsi" w:hAnsiTheme="minorHAnsi" w:cstheme="minorHAnsi"/>
          <w:sz w:val="40"/>
          <w:szCs w:val="40"/>
        </w:rPr>
        <w:t>Hammaslääkärin asema yrityksessä ja sitoumus</w:t>
      </w:r>
    </w:p>
    <w:p w14:paraId="134E3FA9" w14:textId="3BECFB41" w:rsidR="004414B7" w:rsidRDefault="004414B7" w:rsidP="006C3C95">
      <w:pPr>
        <w:rPr>
          <w:rFonts w:asciiTheme="minorHAnsi" w:hAnsiTheme="minorHAnsi" w:cstheme="minorHAnsi"/>
          <w:sz w:val="40"/>
          <w:szCs w:val="40"/>
        </w:rPr>
      </w:pPr>
    </w:p>
    <w:p w14:paraId="47CF31D8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</w:p>
    <w:p w14:paraId="4C2D092F" w14:textId="72B804C8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 xml:space="preserve">Hammaslääkärin asema yrityksessä voi olla </w:t>
      </w:r>
    </w:p>
    <w:p w14:paraId="189C5A47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</w:p>
    <w:p w14:paraId="76C62E7B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A) Yrittäjä itsenäisenä ammatinharjoittajana omalla vastaanotolla</w:t>
      </w:r>
    </w:p>
    <w:p w14:paraId="2BF21FCB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B) Yrittäjä itsenäisenä ammatinharjoittajana, joka on vuokralaisena vastaanotolla ja</w:t>
      </w:r>
    </w:p>
    <w:p w14:paraId="02BA7303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työnantajana avustavalle henkilökunnalle</w:t>
      </w:r>
    </w:p>
    <w:p w14:paraId="45DAD969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C) Yrittäjä itsenäisenä ammatinharjoittajana, joka on vuokralaisena vastaanotolla, vastaanottoa</w:t>
      </w:r>
    </w:p>
    <w:p w14:paraId="77D36823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hallinnoiva yritys on työnantaja avustavalle henkilökunnalle</w:t>
      </w:r>
    </w:p>
    <w:p w14:paraId="044EF324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D) Yrittäjä yhtiön osakkaana tai yhtiömiehenä (osakeyhtiö, avoin yhtiö, kommandiittiyhtiö)</w:t>
      </w:r>
    </w:p>
    <w:p w14:paraId="63D25942" w14:textId="414025BE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E) Palkansaaja yrityksessä</w:t>
      </w:r>
    </w:p>
    <w:p w14:paraId="04AEDEC1" w14:textId="43A43302" w:rsidR="004414B7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0D45A39B" w14:textId="77777777" w:rsidR="004414B7" w:rsidRPr="006C3C95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17B72720" w14:textId="77777777" w:rsidR="006C3C95" w:rsidRP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Oma asemani yrityksessä on</w:t>
      </w:r>
    </w:p>
    <w:p w14:paraId="78EFB857" w14:textId="52B85368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______________________________________________________________________,</w:t>
      </w:r>
      <w:r w:rsidR="004414B7">
        <w:rPr>
          <w:rFonts w:asciiTheme="minorHAnsi" w:hAnsiTheme="minorHAnsi" w:cstheme="minorHAnsi"/>
          <w:sz w:val="24"/>
          <w:szCs w:val="24"/>
        </w:rPr>
        <w:t xml:space="preserve"> </w:t>
      </w:r>
      <w:r w:rsidRPr="006C3C95">
        <w:rPr>
          <w:rFonts w:asciiTheme="minorHAnsi" w:hAnsiTheme="minorHAnsi" w:cstheme="minorHAnsi"/>
          <w:sz w:val="24"/>
          <w:szCs w:val="24"/>
        </w:rPr>
        <w:t>joka on vaihtoehto __________ yllä olevassa luettelossa.</w:t>
      </w:r>
    </w:p>
    <w:p w14:paraId="73FEC62B" w14:textId="43A2168C" w:rsidR="004414B7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3C47DD44" w14:textId="77777777" w:rsidR="004414B7" w:rsidRPr="006C3C95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1F7FC8A2" w14:textId="40BB454F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Sitoumus</w:t>
      </w:r>
    </w:p>
    <w:p w14:paraId="47D08267" w14:textId="65BE34CB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 xml:space="preserve">Olen lukenut </w:t>
      </w:r>
      <w:r w:rsidR="004414B7">
        <w:rPr>
          <w:rFonts w:asciiTheme="minorHAnsi" w:hAnsiTheme="minorHAnsi" w:cstheme="minorHAnsi"/>
          <w:sz w:val="24"/>
          <w:szCs w:val="24"/>
        </w:rPr>
        <w:t>Vantaan</w:t>
      </w:r>
      <w:r w:rsidRPr="006C3C95">
        <w:rPr>
          <w:rFonts w:asciiTheme="minorHAnsi" w:hAnsiTheme="minorHAnsi" w:cstheme="minorHAnsi"/>
          <w:sz w:val="24"/>
          <w:szCs w:val="24"/>
        </w:rPr>
        <w:t xml:space="preserve"> </w:t>
      </w:r>
      <w:r w:rsidR="00EB3D96">
        <w:rPr>
          <w:rFonts w:asciiTheme="minorHAnsi" w:hAnsiTheme="minorHAnsi" w:cstheme="minorHAnsi"/>
          <w:sz w:val="24"/>
          <w:szCs w:val="24"/>
        </w:rPr>
        <w:t>ja Keravan hyvinvointialueen suun terveydenhuollon</w:t>
      </w:r>
      <w:r w:rsidR="004414B7">
        <w:rPr>
          <w:rFonts w:asciiTheme="minorHAnsi" w:hAnsiTheme="minorHAnsi" w:cstheme="minorHAnsi"/>
          <w:sz w:val="24"/>
          <w:szCs w:val="24"/>
        </w:rPr>
        <w:t xml:space="preserve"> </w:t>
      </w:r>
      <w:r w:rsidRPr="006C3C95">
        <w:rPr>
          <w:rFonts w:asciiTheme="minorHAnsi" w:hAnsiTheme="minorHAnsi" w:cstheme="minorHAnsi"/>
          <w:sz w:val="24"/>
          <w:szCs w:val="24"/>
        </w:rPr>
        <w:t>palvelusetelitoimintaa käsittelevän sääntökirjan. Omalla allekirjoituksellani vahvistan täyttäväni hyväksymiskriteerit ja sitoudun noudattamaan sääntökirjan ehtoja.</w:t>
      </w:r>
    </w:p>
    <w:p w14:paraId="7E76E2A9" w14:textId="77777777" w:rsidR="004414B7" w:rsidRPr="006C3C95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252795EB" w14:textId="31E275EA" w:rsidR="006C3C95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Paikka ja päivämäärä</w:t>
      </w:r>
    </w:p>
    <w:p w14:paraId="57D26A0C" w14:textId="3E3B389C" w:rsidR="004414B7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00F781E2" w14:textId="77777777" w:rsidR="004414B7" w:rsidRPr="006C3C95" w:rsidRDefault="004414B7" w:rsidP="006C3C95">
      <w:pPr>
        <w:rPr>
          <w:rFonts w:asciiTheme="minorHAnsi" w:hAnsiTheme="minorHAnsi" w:cstheme="minorHAnsi"/>
          <w:sz w:val="24"/>
          <w:szCs w:val="24"/>
        </w:rPr>
      </w:pPr>
    </w:p>
    <w:p w14:paraId="41FC11A2" w14:textId="4A57A771" w:rsidR="00EB3D96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Hammaslääkärin allekirjoitus</w:t>
      </w:r>
      <w:r w:rsidR="00EB3D96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AA46F2">
        <w:rPr>
          <w:rFonts w:asciiTheme="minorHAnsi" w:hAnsiTheme="minorHAnsi" w:cstheme="minorHAnsi"/>
          <w:sz w:val="24"/>
          <w:szCs w:val="24"/>
        </w:rPr>
        <w:t>______________</w:t>
      </w:r>
      <w:r w:rsidR="00EB3D96">
        <w:rPr>
          <w:rFonts w:asciiTheme="minorHAnsi" w:hAnsiTheme="minorHAnsi" w:cstheme="minorHAnsi"/>
          <w:sz w:val="24"/>
          <w:szCs w:val="24"/>
        </w:rPr>
        <w:br/>
      </w:r>
    </w:p>
    <w:p w14:paraId="64E00C04" w14:textId="3A32B3D2" w:rsidR="006C3C95" w:rsidRPr="006800EA" w:rsidRDefault="006C3C95" w:rsidP="006C3C95">
      <w:pPr>
        <w:rPr>
          <w:rFonts w:asciiTheme="minorHAnsi" w:hAnsiTheme="minorHAnsi" w:cstheme="minorHAnsi"/>
          <w:sz w:val="24"/>
          <w:szCs w:val="24"/>
        </w:rPr>
      </w:pPr>
      <w:r w:rsidRPr="006C3C95">
        <w:rPr>
          <w:rFonts w:asciiTheme="minorHAnsi" w:hAnsiTheme="minorHAnsi" w:cstheme="minorHAnsi"/>
          <w:sz w:val="24"/>
          <w:szCs w:val="24"/>
        </w:rPr>
        <w:t>Nimen selvennys</w:t>
      </w:r>
      <w:r w:rsidR="00EB3D96">
        <w:rPr>
          <w:rFonts w:asciiTheme="minorHAnsi" w:hAnsiTheme="minorHAnsi" w:cstheme="minorHAnsi"/>
          <w:sz w:val="24"/>
          <w:szCs w:val="24"/>
        </w:rPr>
        <w:tab/>
        <w:t xml:space="preserve">      ____________________</w:t>
      </w:r>
      <w:r w:rsidR="00AA46F2">
        <w:rPr>
          <w:rFonts w:asciiTheme="minorHAnsi" w:hAnsiTheme="minorHAnsi" w:cstheme="minorHAnsi"/>
          <w:sz w:val="24"/>
          <w:szCs w:val="24"/>
        </w:rPr>
        <w:t>_______________</w:t>
      </w:r>
    </w:p>
    <w:p w14:paraId="341EE559" w14:textId="77777777" w:rsidR="00F00D6B" w:rsidRPr="006800EA" w:rsidRDefault="00F00D6B" w:rsidP="00F00D6B">
      <w:pPr>
        <w:pStyle w:val="Default"/>
      </w:pPr>
    </w:p>
    <w:p w14:paraId="040FF5FE" w14:textId="7A24DE5A" w:rsidR="00073CBF" w:rsidRPr="006800EA" w:rsidRDefault="00EF1B50" w:rsidP="00EF1B50">
      <w:pPr>
        <w:rPr>
          <w:rFonts w:asciiTheme="minorHAnsi" w:hAnsiTheme="minorHAnsi" w:cstheme="minorHAnsi"/>
          <w:sz w:val="24"/>
          <w:szCs w:val="24"/>
        </w:rPr>
      </w:pPr>
      <w:r w:rsidRPr="006800E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sectPr w:rsidR="00073CBF" w:rsidRPr="006800EA">
      <w:headerReference w:type="default" r:id="rId10"/>
      <w:footerReference w:type="default" r:id="rId11"/>
      <w:pgSz w:w="11906" w:h="16838" w:code="9"/>
      <w:pgMar w:top="851" w:right="1758" w:bottom="454" w:left="175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141A" w14:textId="77777777" w:rsidR="00083CCD" w:rsidRDefault="00083CCD">
      <w:pPr>
        <w:spacing w:line="240" w:lineRule="auto"/>
      </w:pPr>
      <w:r>
        <w:separator/>
      </w:r>
    </w:p>
  </w:endnote>
  <w:endnote w:type="continuationSeparator" w:id="0">
    <w:p w14:paraId="217EC56C" w14:textId="77777777" w:rsidR="00083CCD" w:rsidRDefault="00083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093D" w14:textId="77777777" w:rsidR="00B8790A" w:rsidRDefault="00B8790A">
    <w:pPr>
      <w:spacing w:after="400"/>
    </w:pPr>
  </w:p>
  <w:tbl>
    <w:tblPr>
      <w:tblW w:w="85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060"/>
      <w:gridCol w:w="2520"/>
    </w:tblGrid>
    <w:tr w:rsidR="00B8790A" w14:paraId="39D793AD" w14:textId="77777777">
      <w:trPr>
        <w:trHeight w:val="715"/>
      </w:trPr>
      <w:tc>
        <w:tcPr>
          <w:tcW w:w="2950" w:type="dxa"/>
        </w:tcPr>
        <w:p w14:paraId="2AFD7FC0" w14:textId="77777777" w:rsidR="00EB3D96" w:rsidRDefault="00EB3D96">
          <w:pPr>
            <w:pStyle w:val="Alatunniste"/>
            <w:spacing w:before="16"/>
            <w:rPr>
              <w:sz w:val="16"/>
            </w:rPr>
          </w:pPr>
        </w:p>
        <w:p w14:paraId="6FCCCCCB" w14:textId="7AC9CE55" w:rsidR="00B8790A" w:rsidRDefault="00EB3D96">
          <w:pPr>
            <w:pStyle w:val="Alatunniste"/>
            <w:spacing w:before="16"/>
            <w:rPr>
              <w:sz w:val="16"/>
            </w:rPr>
          </w:pPr>
          <w:r>
            <w:rPr>
              <w:sz w:val="16"/>
            </w:rPr>
            <w:t>Vantaan ja Keravan hyvinvointialue</w:t>
          </w:r>
        </w:p>
        <w:p w14:paraId="3716A74F" w14:textId="76271F01" w:rsidR="00EB3D96" w:rsidRDefault="00EB3D96">
          <w:pPr>
            <w:pStyle w:val="Alatunniste"/>
            <w:spacing w:before="16"/>
            <w:rPr>
              <w:sz w:val="16"/>
            </w:rPr>
          </w:pPr>
          <w:r>
            <w:rPr>
              <w:sz w:val="16"/>
            </w:rPr>
            <w:t>Suun terveydenhuolto</w:t>
          </w:r>
        </w:p>
        <w:p w14:paraId="1ED97C69" w14:textId="77777777" w:rsidR="00B8790A" w:rsidRDefault="00B8790A">
          <w:pPr>
            <w:pStyle w:val="Alatunniste"/>
            <w:spacing w:before="16"/>
            <w:rPr>
              <w:sz w:val="16"/>
            </w:rPr>
          </w:pPr>
        </w:p>
        <w:p w14:paraId="18869AF1" w14:textId="77777777" w:rsidR="00B8790A" w:rsidRDefault="00B8790A">
          <w:pPr>
            <w:pStyle w:val="Alatunniste"/>
            <w:spacing w:before="16"/>
            <w:rPr>
              <w:sz w:val="16"/>
            </w:rPr>
          </w:pPr>
        </w:p>
      </w:tc>
      <w:tc>
        <w:tcPr>
          <w:tcW w:w="3060" w:type="dxa"/>
        </w:tcPr>
        <w:p w14:paraId="7EF2DE5F" w14:textId="53F03022" w:rsidR="00B8790A" w:rsidRDefault="00B8790A">
          <w:pPr>
            <w:pStyle w:val="Alatunniste"/>
            <w:spacing w:before="120"/>
            <w:rPr>
              <w:sz w:val="16"/>
            </w:rPr>
          </w:pPr>
          <w:proofErr w:type="spellStart"/>
          <w:r>
            <w:rPr>
              <w:sz w:val="16"/>
            </w:rPr>
            <w:t>P</w:t>
          </w:r>
          <w:r w:rsidR="00276D49">
            <w:rPr>
              <w:sz w:val="16"/>
            </w:rPr>
            <w:t>akkalankuja</w:t>
          </w:r>
          <w:proofErr w:type="spellEnd"/>
          <w:r w:rsidR="00276D49">
            <w:rPr>
              <w:sz w:val="16"/>
            </w:rPr>
            <w:t xml:space="preserve"> 5</w:t>
          </w:r>
          <w:r w:rsidR="00EB3D96">
            <w:rPr>
              <w:sz w:val="16"/>
            </w:rPr>
            <w:t>,</w:t>
          </w:r>
          <w:r w:rsidR="00EB3D96">
            <w:t xml:space="preserve"> </w:t>
          </w:r>
          <w:r w:rsidR="00EB3D96" w:rsidRPr="00EB3D96">
            <w:rPr>
              <w:sz w:val="16"/>
              <w:szCs w:val="16"/>
            </w:rPr>
            <w:t>2.krs</w:t>
          </w:r>
        </w:p>
        <w:p w14:paraId="4649E603" w14:textId="0C56B007" w:rsidR="00B8790A" w:rsidRDefault="00B8790A">
          <w:pPr>
            <w:pStyle w:val="Alatunniste"/>
            <w:spacing w:before="16"/>
            <w:rPr>
              <w:sz w:val="16"/>
            </w:rPr>
          </w:pPr>
          <w:r>
            <w:rPr>
              <w:sz w:val="16"/>
            </w:rPr>
            <w:t>01</w:t>
          </w:r>
          <w:r w:rsidR="00276D49">
            <w:rPr>
              <w:sz w:val="16"/>
            </w:rPr>
            <w:t>51</w:t>
          </w:r>
          <w:r>
            <w:rPr>
              <w:sz w:val="16"/>
            </w:rPr>
            <w:t>0 Vantaa</w:t>
          </w:r>
        </w:p>
        <w:p w14:paraId="1C09D28A" w14:textId="20003002" w:rsidR="00B8790A" w:rsidRDefault="00000000">
          <w:pPr>
            <w:pStyle w:val="Alatunniste"/>
            <w:spacing w:before="16"/>
            <w:rPr>
              <w:sz w:val="16"/>
            </w:rPr>
          </w:pPr>
          <w:hyperlink r:id="rId1" w:history="1">
            <w:r w:rsidR="00EB3D96" w:rsidRPr="00FA4054">
              <w:rPr>
                <w:rStyle w:val="Hyperlinkki"/>
                <w:sz w:val="16"/>
              </w:rPr>
              <w:t>etunimi.sukunimi@vakehyva.fi</w:t>
            </w:r>
          </w:hyperlink>
        </w:p>
        <w:p w14:paraId="3FDEBC9E" w14:textId="3A1D90C5" w:rsidR="00B8790A" w:rsidRPr="00EB3D96" w:rsidRDefault="00B8790A">
          <w:pPr>
            <w:pStyle w:val="Alatunniste"/>
            <w:spacing w:before="16"/>
            <w:rPr>
              <w:sz w:val="16"/>
              <w:szCs w:val="16"/>
            </w:rPr>
          </w:pPr>
          <w:r w:rsidRPr="00EB3D96">
            <w:rPr>
              <w:sz w:val="16"/>
              <w:szCs w:val="16"/>
            </w:rPr>
            <w:t>www.</w:t>
          </w:r>
          <w:r w:rsidR="00EB3D96" w:rsidRPr="00EB3D96">
            <w:rPr>
              <w:sz w:val="16"/>
              <w:szCs w:val="16"/>
            </w:rPr>
            <w:t>vakehyva</w:t>
          </w:r>
          <w:r w:rsidRPr="00EB3D96">
            <w:rPr>
              <w:sz w:val="16"/>
              <w:szCs w:val="16"/>
            </w:rPr>
            <w:t>.fi</w:t>
          </w:r>
        </w:p>
      </w:tc>
      <w:tc>
        <w:tcPr>
          <w:tcW w:w="2520" w:type="dxa"/>
        </w:tcPr>
        <w:p w14:paraId="5EF6D3FC" w14:textId="1DFF4825" w:rsidR="00B8790A" w:rsidRDefault="00AA46F2">
          <w:pPr>
            <w:pStyle w:val="Alatunniste"/>
            <w:spacing w:before="120"/>
            <w:rPr>
              <w:sz w:val="16"/>
            </w:rPr>
          </w:pPr>
          <w:r>
            <w:rPr>
              <w:sz w:val="16"/>
            </w:rPr>
            <w:t>Vaihde p</w:t>
          </w:r>
          <w:r w:rsidR="00B8790A">
            <w:rPr>
              <w:sz w:val="16"/>
            </w:rPr>
            <w:t xml:space="preserve">uhelin </w:t>
          </w:r>
          <w:r>
            <w:rPr>
              <w:sz w:val="16"/>
            </w:rPr>
            <w:t>09</w:t>
          </w:r>
          <w:r w:rsidR="005A7564">
            <w:rPr>
              <w:sz w:val="16"/>
            </w:rPr>
            <w:t> 419 191</w:t>
          </w:r>
          <w:r w:rsidR="00B8790A">
            <w:rPr>
              <w:sz w:val="16"/>
            </w:rPr>
            <w:t xml:space="preserve"> </w:t>
          </w:r>
        </w:p>
        <w:p w14:paraId="3E2F5B8A" w14:textId="77777777" w:rsidR="00B8790A" w:rsidRDefault="00B8790A">
          <w:pPr>
            <w:pStyle w:val="Alatunniste"/>
            <w:spacing w:before="16"/>
            <w:rPr>
              <w:sz w:val="16"/>
            </w:rPr>
          </w:pPr>
        </w:p>
      </w:tc>
    </w:tr>
  </w:tbl>
  <w:p w14:paraId="1E4925D2" w14:textId="77777777" w:rsidR="00B8790A" w:rsidRDefault="00B8790A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3402" w14:textId="77777777" w:rsidR="00083CCD" w:rsidRDefault="00083CCD">
      <w:pPr>
        <w:spacing w:line="240" w:lineRule="auto"/>
      </w:pPr>
      <w:r>
        <w:separator/>
      </w:r>
    </w:p>
  </w:footnote>
  <w:footnote w:type="continuationSeparator" w:id="0">
    <w:p w14:paraId="54620E38" w14:textId="77777777" w:rsidR="00083CCD" w:rsidRDefault="00083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9"/>
      <w:gridCol w:w="2623"/>
      <w:gridCol w:w="2146"/>
    </w:tblGrid>
    <w:tr w:rsidR="00EB3D96" w14:paraId="131E2D39" w14:textId="77777777" w:rsidTr="00F45BCD">
      <w:trPr>
        <w:cantSplit/>
        <w:trHeight w:val="266"/>
      </w:trPr>
      <w:tc>
        <w:tcPr>
          <w:tcW w:w="5069" w:type="dxa"/>
          <w:vMerge w:val="restart"/>
        </w:tcPr>
        <w:p w14:paraId="434E3853" w14:textId="7F5AB2B8" w:rsidR="00B8790A" w:rsidRDefault="00EB3D96">
          <w:pPr>
            <w:pStyle w:val="Yltunniste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55872AC3" wp14:editId="28AC70CD">
                <wp:extent cx="588010" cy="588010"/>
                <wp:effectExtent l="0" t="0" r="0" b="0"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dxa"/>
        </w:tcPr>
        <w:p w14:paraId="2AD399D3" w14:textId="5B6C4F1B" w:rsidR="00B8790A" w:rsidRDefault="006C3C95" w:rsidP="00C36EA9">
          <w:pPr>
            <w:pStyle w:val="Yltunniste"/>
            <w:rPr>
              <w:rFonts w:cs="Tahoma"/>
            </w:rPr>
          </w:pPr>
          <w:r>
            <w:rPr>
              <w:rFonts w:cs="Tahoma"/>
            </w:rPr>
            <w:t>Hammaslääkärin sitoumus</w:t>
          </w:r>
        </w:p>
      </w:tc>
      <w:tc>
        <w:tcPr>
          <w:tcW w:w="2146" w:type="dxa"/>
        </w:tcPr>
        <w:p w14:paraId="12C10D0B" w14:textId="77777777" w:rsidR="00B8790A" w:rsidRDefault="00B8790A">
          <w:pPr>
            <w:pStyle w:val="Yltunniste"/>
            <w:rPr>
              <w:rFonts w:cs="Tahoma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/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</w:p>
      </w:tc>
    </w:tr>
    <w:tr w:rsidR="00EB3D96" w14:paraId="773C6949" w14:textId="77777777" w:rsidTr="00F45BCD">
      <w:trPr>
        <w:cantSplit/>
        <w:trHeight w:val="251"/>
      </w:trPr>
      <w:tc>
        <w:tcPr>
          <w:tcW w:w="5069" w:type="dxa"/>
          <w:vMerge/>
        </w:tcPr>
        <w:p w14:paraId="07B9AF77" w14:textId="77777777" w:rsidR="00B8790A" w:rsidRDefault="00B8790A">
          <w:pPr>
            <w:pStyle w:val="Yltunniste"/>
            <w:rPr>
              <w:rFonts w:cs="Tahoma"/>
            </w:rPr>
          </w:pPr>
        </w:p>
      </w:tc>
      <w:tc>
        <w:tcPr>
          <w:tcW w:w="2623" w:type="dxa"/>
        </w:tcPr>
        <w:p w14:paraId="798D0DD7" w14:textId="77777777" w:rsidR="00B8790A" w:rsidRDefault="00B8790A">
          <w:pPr>
            <w:pStyle w:val="Yltunniste"/>
            <w:rPr>
              <w:rFonts w:cs="Tahoma"/>
            </w:rPr>
          </w:pPr>
        </w:p>
      </w:tc>
      <w:tc>
        <w:tcPr>
          <w:tcW w:w="2146" w:type="dxa"/>
        </w:tcPr>
        <w:p w14:paraId="3358F85A" w14:textId="77777777" w:rsidR="00B8790A" w:rsidRDefault="00B8790A">
          <w:pPr>
            <w:pStyle w:val="Yltunniste"/>
            <w:rPr>
              <w:rFonts w:cs="Tahoma"/>
            </w:rPr>
          </w:pPr>
        </w:p>
      </w:tc>
    </w:tr>
    <w:tr w:rsidR="00EB3D96" w14:paraId="66C8C7B7" w14:textId="77777777" w:rsidTr="00F45BCD">
      <w:trPr>
        <w:cantSplit/>
        <w:trHeight w:val="591"/>
      </w:trPr>
      <w:tc>
        <w:tcPr>
          <w:tcW w:w="5069" w:type="dxa"/>
          <w:vMerge/>
        </w:tcPr>
        <w:p w14:paraId="63A0187E" w14:textId="77777777" w:rsidR="00B8790A" w:rsidRDefault="00B8790A">
          <w:pPr>
            <w:pStyle w:val="Yltunniste"/>
            <w:rPr>
              <w:rFonts w:cs="Tahoma"/>
            </w:rPr>
          </w:pPr>
        </w:p>
      </w:tc>
      <w:tc>
        <w:tcPr>
          <w:tcW w:w="2623" w:type="dxa"/>
        </w:tcPr>
        <w:p w14:paraId="0FD88719" w14:textId="77777777" w:rsidR="00B8790A" w:rsidRDefault="00B8790A" w:rsidP="00575455">
          <w:pPr>
            <w:pStyle w:val="Yltunniste"/>
            <w:rPr>
              <w:rFonts w:cs="Tahoma"/>
            </w:rPr>
          </w:pPr>
        </w:p>
      </w:tc>
      <w:tc>
        <w:tcPr>
          <w:tcW w:w="2146" w:type="dxa"/>
        </w:tcPr>
        <w:p w14:paraId="00C37E16" w14:textId="77777777" w:rsidR="00B8790A" w:rsidRDefault="00B8790A">
          <w:pPr>
            <w:pStyle w:val="Yltunniste"/>
            <w:rPr>
              <w:rFonts w:cs="Tahoma"/>
            </w:rPr>
          </w:pPr>
        </w:p>
      </w:tc>
    </w:tr>
  </w:tbl>
  <w:p w14:paraId="3FA29A63" w14:textId="265CB326" w:rsidR="00B8790A" w:rsidRPr="006C3C95" w:rsidRDefault="00B8790A" w:rsidP="004414B7">
    <w:pPr>
      <w:pStyle w:val="Yltunniste"/>
      <w:rPr>
        <w:rFonts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7E99"/>
    <w:multiLevelType w:val="hybridMultilevel"/>
    <w:tmpl w:val="1E10C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9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2"/>
    <w:rsid w:val="000008DA"/>
    <w:rsid w:val="00035AC9"/>
    <w:rsid w:val="00036F39"/>
    <w:rsid w:val="00064DB4"/>
    <w:rsid w:val="000661EC"/>
    <w:rsid w:val="00070B8A"/>
    <w:rsid w:val="00073CBF"/>
    <w:rsid w:val="00081759"/>
    <w:rsid w:val="00083CCD"/>
    <w:rsid w:val="00084192"/>
    <w:rsid w:val="00095290"/>
    <w:rsid w:val="000B6A3A"/>
    <w:rsid w:val="000D7089"/>
    <w:rsid w:val="000F54A0"/>
    <w:rsid w:val="001125B3"/>
    <w:rsid w:val="00120CF2"/>
    <w:rsid w:val="0016152A"/>
    <w:rsid w:val="00161ED0"/>
    <w:rsid w:val="00172C97"/>
    <w:rsid w:val="00180EB7"/>
    <w:rsid w:val="00195BC9"/>
    <w:rsid w:val="001A5749"/>
    <w:rsid w:val="0020620F"/>
    <w:rsid w:val="00206FBA"/>
    <w:rsid w:val="002229FD"/>
    <w:rsid w:val="00234EEF"/>
    <w:rsid w:val="00270D75"/>
    <w:rsid w:val="00273F3A"/>
    <w:rsid w:val="00276D49"/>
    <w:rsid w:val="00280B5F"/>
    <w:rsid w:val="002A2323"/>
    <w:rsid w:val="002C0438"/>
    <w:rsid w:val="002C3F67"/>
    <w:rsid w:val="002C45D7"/>
    <w:rsid w:val="002C4896"/>
    <w:rsid w:val="002C4D84"/>
    <w:rsid w:val="002D055A"/>
    <w:rsid w:val="002D0E75"/>
    <w:rsid w:val="002E022C"/>
    <w:rsid w:val="002F52B4"/>
    <w:rsid w:val="003154EA"/>
    <w:rsid w:val="00325C83"/>
    <w:rsid w:val="003450A0"/>
    <w:rsid w:val="003520D1"/>
    <w:rsid w:val="00366DA2"/>
    <w:rsid w:val="00373CD5"/>
    <w:rsid w:val="003B7F7C"/>
    <w:rsid w:val="003C67F7"/>
    <w:rsid w:val="003C7CC9"/>
    <w:rsid w:val="003D4A24"/>
    <w:rsid w:val="003D62EC"/>
    <w:rsid w:val="003E49D7"/>
    <w:rsid w:val="004168A1"/>
    <w:rsid w:val="00423EB5"/>
    <w:rsid w:val="004414B7"/>
    <w:rsid w:val="00442283"/>
    <w:rsid w:val="004516C3"/>
    <w:rsid w:val="004519D6"/>
    <w:rsid w:val="00476609"/>
    <w:rsid w:val="004924B2"/>
    <w:rsid w:val="004B426A"/>
    <w:rsid w:val="004C5F8C"/>
    <w:rsid w:val="004D3B82"/>
    <w:rsid w:val="004E2863"/>
    <w:rsid w:val="004E5C68"/>
    <w:rsid w:val="004F3A59"/>
    <w:rsid w:val="0050565F"/>
    <w:rsid w:val="005201CE"/>
    <w:rsid w:val="00534057"/>
    <w:rsid w:val="00534B03"/>
    <w:rsid w:val="0055445F"/>
    <w:rsid w:val="00575455"/>
    <w:rsid w:val="00596CBB"/>
    <w:rsid w:val="005A7564"/>
    <w:rsid w:val="005E26A0"/>
    <w:rsid w:val="005E7ECF"/>
    <w:rsid w:val="006225B4"/>
    <w:rsid w:val="00641DA1"/>
    <w:rsid w:val="006439D1"/>
    <w:rsid w:val="00652310"/>
    <w:rsid w:val="006800EA"/>
    <w:rsid w:val="006B56D1"/>
    <w:rsid w:val="006C3C95"/>
    <w:rsid w:val="006C3EBC"/>
    <w:rsid w:val="006E1D41"/>
    <w:rsid w:val="006F72D0"/>
    <w:rsid w:val="00710324"/>
    <w:rsid w:val="00712860"/>
    <w:rsid w:val="00762EEB"/>
    <w:rsid w:val="00780377"/>
    <w:rsid w:val="007C2C9E"/>
    <w:rsid w:val="007C484E"/>
    <w:rsid w:val="007F2C7D"/>
    <w:rsid w:val="007F2E0D"/>
    <w:rsid w:val="007F3A52"/>
    <w:rsid w:val="007F61AA"/>
    <w:rsid w:val="00810BB7"/>
    <w:rsid w:val="00811C73"/>
    <w:rsid w:val="00860594"/>
    <w:rsid w:val="00865C41"/>
    <w:rsid w:val="008674C0"/>
    <w:rsid w:val="0087056D"/>
    <w:rsid w:val="008707B6"/>
    <w:rsid w:val="008803BD"/>
    <w:rsid w:val="00893773"/>
    <w:rsid w:val="00894044"/>
    <w:rsid w:val="008E2BC8"/>
    <w:rsid w:val="00913D20"/>
    <w:rsid w:val="009417B1"/>
    <w:rsid w:val="00953E1A"/>
    <w:rsid w:val="00954E6C"/>
    <w:rsid w:val="00970F9D"/>
    <w:rsid w:val="00976DD5"/>
    <w:rsid w:val="00984DBF"/>
    <w:rsid w:val="009C4589"/>
    <w:rsid w:val="009D0BD4"/>
    <w:rsid w:val="009D0C7D"/>
    <w:rsid w:val="00A1062E"/>
    <w:rsid w:val="00A11705"/>
    <w:rsid w:val="00A24DD8"/>
    <w:rsid w:val="00A2554F"/>
    <w:rsid w:val="00A3213A"/>
    <w:rsid w:val="00A43443"/>
    <w:rsid w:val="00A66288"/>
    <w:rsid w:val="00AA46F2"/>
    <w:rsid w:val="00AC1BCF"/>
    <w:rsid w:val="00AC2BCF"/>
    <w:rsid w:val="00AC2BF6"/>
    <w:rsid w:val="00AC4591"/>
    <w:rsid w:val="00AC5AEA"/>
    <w:rsid w:val="00AE7403"/>
    <w:rsid w:val="00B1031E"/>
    <w:rsid w:val="00B141BA"/>
    <w:rsid w:val="00B416AC"/>
    <w:rsid w:val="00B5726B"/>
    <w:rsid w:val="00B8790A"/>
    <w:rsid w:val="00BA2863"/>
    <w:rsid w:val="00BE02EE"/>
    <w:rsid w:val="00C041A0"/>
    <w:rsid w:val="00C05BA8"/>
    <w:rsid w:val="00C11D52"/>
    <w:rsid w:val="00C1265F"/>
    <w:rsid w:val="00C251F1"/>
    <w:rsid w:val="00C360CD"/>
    <w:rsid w:val="00C36EA9"/>
    <w:rsid w:val="00C4322C"/>
    <w:rsid w:val="00C44B35"/>
    <w:rsid w:val="00C52258"/>
    <w:rsid w:val="00C61AD6"/>
    <w:rsid w:val="00C6484D"/>
    <w:rsid w:val="00C72A6D"/>
    <w:rsid w:val="00CC7481"/>
    <w:rsid w:val="00CD3A93"/>
    <w:rsid w:val="00CD3EB5"/>
    <w:rsid w:val="00CD768F"/>
    <w:rsid w:val="00CF3BF6"/>
    <w:rsid w:val="00CF5FB1"/>
    <w:rsid w:val="00D04F0C"/>
    <w:rsid w:val="00D1533B"/>
    <w:rsid w:val="00D41AFD"/>
    <w:rsid w:val="00D443EF"/>
    <w:rsid w:val="00D65D92"/>
    <w:rsid w:val="00D66EBE"/>
    <w:rsid w:val="00D67CDC"/>
    <w:rsid w:val="00D76B14"/>
    <w:rsid w:val="00DA123F"/>
    <w:rsid w:val="00DD29BF"/>
    <w:rsid w:val="00DD679D"/>
    <w:rsid w:val="00DE5E0F"/>
    <w:rsid w:val="00DF08EF"/>
    <w:rsid w:val="00E148E2"/>
    <w:rsid w:val="00E14A4F"/>
    <w:rsid w:val="00E33B8D"/>
    <w:rsid w:val="00E35758"/>
    <w:rsid w:val="00E42B55"/>
    <w:rsid w:val="00E45F37"/>
    <w:rsid w:val="00E56359"/>
    <w:rsid w:val="00E60A7D"/>
    <w:rsid w:val="00E65611"/>
    <w:rsid w:val="00E715DD"/>
    <w:rsid w:val="00E82E82"/>
    <w:rsid w:val="00E9063C"/>
    <w:rsid w:val="00EA3E71"/>
    <w:rsid w:val="00EA4E1E"/>
    <w:rsid w:val="00EB1054"/>
    <w:rsid w:val="00EB3D96"/>
    <w:rsid w:val="00EC6C2C"/>
    <w:rsid w:val="00ED11A0"/>
    <w:rsid w:val="00ED3C44"/>
    <w:rsid w:val="00ED75D1"/>
    <w:rsid w:val="00EF1B50"/>
    <w:rsid w:val="00EF4960"/>
    <w:rsid w:val="00EF7A9F"/>
    <w:rsid w:val="00F00D6B"/>
    <w:rsid w:val="00F4282D"/>
    <w:rsid w:val="00F44831"/>
    <w:rsid w:val="00F45BCD"/>
    <w:rsid w:val="00F705CB"/>
    <w:rsid w:val="00F75159"/>
    <w:rsid w:val="00FA002D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9EFA3"/>
  <w15:chartTrackingRefBased/>
  <w15:docId w15:val="{A90D79AC-13FC-469C-B8EA-A9372348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line="264" w:lineRule="auto"/>
    </w:pPr>
    <w:rPr>
      <w:rFonts w:ascii="Tahoma" w:hAnsi="Tahoma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32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character" w:styleId="Rivinumero">
    <w:name w:val="line number"/>
    <w:basedOn w:val="Kappaleenoletusfontti"/>
    <w:semiHidden/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  <w:rPr>
      <w:szCs w:val="21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szCs w:val="21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szCs w:val="21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szCs w:val="21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szCs w:val="21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szCs w:val="21"/>
    </w:rPr>
  </w:style>
  <w:style w:type="character" w:styleId="Hyperlinkki">
    <w:name w:val="Hyperlink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D75D1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C2BF6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sid w:val="00AC2BF6"/>
    <w:rPr>
      <w:rFonts w:ascii="Calibri" w:eastAsia="Calibri" w:hAnsi="Calibri"/>
      <w:sz w:val="22"/>
      <w:szCs w:val="21"/>
      <w:lang w:eastAsia="en-US"/>
    </w:rPr>
  </w:style>
  <w:style w:type="character" w:customStyle="1" w:styleId="contentline-478">
    <w:name w:val="contentline-478"/>
    <w:basedOn w:val="Kappaleenoletusfontti"/>
    <w:rsid w:val="00762EEB"/>
  </w:style>
  <w:style w:type="paragraph" w:customStyle="1" w:styleId="Nimitietojentekstit">
    <w:name w:val="Nimitietojen tekstit"/>
    <w:qFormat/>
    <w:rsid w:val="002C45D7"/>
    <w:pPr>
      <w:spacing w:line="220" w:lineRule="exact"/>
    </w:pPr>
    <w:rPr>
      <w:rFonts w:ascii="Calibri" w:eastAsiaTheme="minorEastAsia" w:hAnsi="Calibri" w:cstheme="minorBidi"/>
      <w:color w:val="000000" w:themeColor="text1"/>
      <w:kern w:val="26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073CBF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webTeksti">
    <w:name w:val="TwebTeksti"/>
    <w:rsid w:val="00073CBF"/>
    <w:rPr>
      <w:rFonts w:ascii="Tahoma" w:hAnsi="Tahoma"/>
    </w:rPr>
  </w:style>
  <w:style w:type="paragraph" w:customStyle="1" w:styleId="Default">
    <w:name w:val="Default"/>
    <w:rsid w:val="00F00D6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vakehyv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RI~1.ANT\LOCALS~1\Temp\Temporary%20Directory%201%20for%20dl252531637%5b1%5d.zip\su_Kirjepohja_mv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3142d-bbb2-4080-bcd4-8167cc07ac0b">
      <Terms xmlns="http://schemas.microsoft.com/office/infopath/2007/PartnerControls"/>
    </lcf76f155ced4ddcb4097134ff3c332f>
    <TaxCatchAll xmlns="ec12c2e3-5a2c-4e80-8cd2-9123181bb0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BEF78A4BB9A543B5A090D5725F54B0" ma:contentTypeVersion="18" ma:contentTypeDescription="Luo uusi asiakirja." ma:contentTypeScope="" ma:versionID="dabfae848882a4d7845d43c03e8a288e">
  <xsd:schema xmlns:xsd="http://www.w3.org/2001/XMLSchema" xmlns:xs="http://www.w3.org/2001/XMLSchema" xmlns:p="http://schemas.microsoft.com/office/2006/metadata/properties" xmlns:ns2="7cb3142d-bbb2-4080-bcd4-8167cc07ac0b" xmlns:ns3="ec12c2e3-5a2c-4e80-8cd2-9123181bb083" xmlns:ns4="ec12c2e3-5a2c-4e80-8cd2-9123181bb083" targetNamespace="http://schemas.microsoft.com/office/2006/metadata/properties" ma:root="true" ma:fieldsID="27d1da35cfe1b89d359f2d69723b6088" ns2:_="" ns4:_="">
    <xsd:import namespace="7cb3142d-bbb2-4080-bcd4-8167cc07ac0b"/>
    <xsd:import namespace="ec12c2e3-5a2c-4e80-8cd2-9123181bb083"/>
    <xsd:import namespace="ec12c2e3-5a2c-4e80-8cd2-9123181bb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142d-bbb2-4080-bcd4-8167cc07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56935de-da05-4f76-b02a-c0a3fb667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c2e3-5a2c-4e80-8cd2-9123181bb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c2e3-5a2c-4e80-8cd2-9123181bb08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8cabfce-ff6d-4f7b-ace9-7d1bfd3bb386}" ma:internalName="TaxCatchAll" ma:showField="CatchAllData" ma:web="ec12c2e3-5a2c-4e80-8cd2-9123181bb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59738-43D7-41B5-B8AF-B6AAC673AC82}">
  <ds:schemaRefs>
    <ds:schemaRef ds:uri="http://schemas.microsoft.com/office/2006/metadata/properties"/>
    <ds:schemaRef ds:uri="http://schemas.microsoft.com/office/infopath/2007/PartnerControls"/>
    <ds:schemaRef ds:uri="7cb3142d-bbb2-4080-bcd4-8167cc07ac0b"/>
    <ds:schemaRef ds:uri="ec12c2e3-5a2c-4e80-8cd2-9123181bb083"/>
  </ds:schemaRefs>
</ds:datastoreItem>
</file>

<file path=customXml/itemProps2.xml><?xml version="1.0" encoding="utf-8"?>
<ds:datastoreItem xmlns:ds="http://schemas.openxmlformats.org/officeDocument/2006/customXml" ds:itemID="{6C91A42B-155F-4792-A272-6B1F6A2C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142d-bbb2-4080-bcd4-8167cc07ac0b"/>
    <ds:schemaRef ds:uri="ec12c2e3-5a2c-4e80-8cd2-9123181b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7353E-64E2-49DA-821B-4A52AD284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su_Kirjepohja_mv</Template>
  <TotalTime>2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</vt:lpstr>
    </vt:vector>
  </TitlesOfParts>
  <Company>Vantaan Kaupunki</Company>
  <LinksUpToDate>false</LinksUpToDate>
  <CharactersWithSpaces>1113</CharactersWithSpaces>
  <SharedDoc>false</SharedDoc>
  <HLinks>
    <vt:vector size="6" baseType="variant">
      <vt:variant>
        <vt:i4>3866692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mailto:etunimi.sukunimi@vantaa.fi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Anttila Sari</dc:creator>
  <cp:keywords/>
  <cp:lastModifiedBy>Seppälä Laura</cp:lastModifiedBy>
  <cp:revision>5</cp:revision>
  <cp:lastPrinted>2023-01-11T08:23:00Z</cp:lastPrinted>
  <dcterms:created xsi:type="dcterms:W3CDTF">2023-11-23T13:29:00Z</dcterms:created>
  <dcterms:modified xsi:type="dcterms:W3CDTF">2023-11-23T13:31:00Z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0x01010037BEF78A4BB9A543B5A090D5725F54B0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2023-11-23T13:29:09Z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7cbe7314-9eec-453e-aa25-b39667b2f68f</vt:lpwstr>
  </property>
  <property fmtid="{D5CDD505-2E9C-101B-9397-08002B2CF9AE}" pid="9" name="MSIP_Label_defa4170-0d19-0005-0004-bc88714345d2_ActionId">
    <vt:lpwstr>5450ca6b-f825-4920-aa8f-42b6fb93c7bf</vt:lpwstr>
  </property>
  <property fmtid="{D5CDD505-2E9C-101B-9397-08002B2CF9AE}" pid="10" name="MSIP_Label_defa4170-0d19-0005-0004-bc88714345d2_ContentBits">
    <vt:lpwstr>0</vt:lpwstr>
  </property>
</Properties>
</file>